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35" w:rsidRPr="00BD15BB" w:rsidRDefault="00EC2B35" w:rsidP="00BD15BB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-38.15pt;margin-top:698.2pt;width:6pt;height:24pt;z-index:251656704"/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-339pt;margin-top:632.2pt;width:6pt;height:30pt;z-index:251655680"/>
        </w:pict>
      </w:r>
      <w:r>
        <w:rPr>
          <w:noProof/>
        </w:rPr>
        <w:pict>
          <v:shape id="_x0000_s1028" type="#_x0000_t85" style="position:absolute;margin-left:-417pt;margin-top:632.2pt;width:6pt;height:30pt;z-index:251654656"/>
        </w:pict>
      </w:r>
      <w:r>
        <w:rPr>
          <w:rFonts w:hAnsi="Times New Roman" w:hint="eastAsia"/>
          <w:kern w:val="0"/>
          <w:sz w:val="20"/>
          <w:szCs w:val="24"/>
        </w:rPr>
        <w:t xml:space="preserve">　　　</w:t>
      </w:r>
      <w:r w:rsidRPr="00BD15BB">
        <w:rPr>
          <w:rFonts w:hAnsi="Times New Roman" w:hint="eastAsia"/>
          <w:spacing w:val="-10"/>
          <w:kern w:val="0"/>
          <w:sz w:val="24"/>
          <w:szCs w:val="24"/>
        </w:rPr>
        <w:t>別記１０－３</w:t>
      </w:r>
    </w:p>
    <w:p w:rsidR="00EC2B35" w:rsidRDefault="00EC2B35" w:rsidP="00BD15BB">
      <w:pPr>
        <w:pStyle w:val="BodyText"/>
        <w:framePr w:wrap="auto"/>
        <w:jc w:val="center"/>
        <w:rPr>
          <w:b/>
          <w:bCs/>
        </w:rPr>
      </w:pPr>
      <w:r>
        <w:rPr>
          <w:rFonts w:hint="eastAsia"/>
          <w:b/>
          <w:bCs/>
        </w:rPr>
        <w:t>一般取扱所（ボイラー、バーナー等による危険物の消費施設）点検表</w:t>
      </w: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0"/>
        <w:gridCol w:w="2264"/>
        <w:gridCol w:w="2864"/>
        <w:gridCol w:w="2040"/>
        <w:gridCol w:w="609"/>
        <w:gridCol w:w="1459"/>
      </w:tblGrid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  <w:jc w:val="center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  <w:jc w:val="center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　　内　　空　　地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築　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面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段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給排気のダクト等の変形、損傷の有無及び固定状況の適否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引火防止網の損傷及び目づまりの有無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防火ダンパーの損傷の有無及び機能の適否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　め　ま　す、排水溝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　止　設　備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本　体　部</w:t>
            </w:r>
          </w:p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noProof/>
              </w:rPr>
              <w:pict>
                <v:shape id="_x0000_s1029" type="#_x0000_t86" style="position:absolute;left:0;text-align:left;margin-left:94.1pt;margin-top:1.4pt;width:6pt;height:24pt;z-index:251658752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85" style="position:absolute;left:0;text-align:left;margin-left:10.55pt;margin-top:.8pt;width:6pt;height:30pt;z-index:251657728">
                  <v:textbox inset="5.85pt,.7pt,5.85pt,.7pt"/>
                </v:shape>
              </w:pict>
            </w:r>
            <w:r>
              <w:rPr>
                <w:rFonts w:hAnsi="Times New Roman" w:hint="eastAsia"/>
                <w:spacing w:val="-1"/>
                <w:kern w:val="0"/>
                <w:szCs w:val="24"/>
              </w:rPr>
              <w:t xml:space="preserve">　　加熱釜、加熱管、　　炉壁を含む。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ボルト等のゆるみ等の有無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目視又はハンマーテスト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399"/>
        <w:gridCol w:w="1809"/>
        <w:gridCol w:w="2803"/>
        <w:gridCol w:w="1999"/>
        <w:gridCol w:w="606"/>
        <w:gridCol w:w="1430"/>
      </w:tblGrid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  <w:jc w:val="center"/>
        </w:trPr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焼　　装　　置　　等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バーナー等燃焼設備</w:t>
            </w:r>
          </w:p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noProof/>
              </w:rPr>
              <w:pict>
                <v:shape id="_x0000_s1031" type="#_x0000_t86" style="position:absolute;left:0;text-align:left;margin-left:92.6pt;margin-top:1.7pt;width:6pt;height:24pt;z-index:251660800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85" style="position:absolute;left:0;text-align:left;margin-left:2.6pt;margin-top:1.7pt;width:6pt;height:24pt;z-index:251659776">
                  <v:textbox inset="5.85pt,.7pt,5.85pt,.7pt"/>
                </v:shape>
              </w:pict>
            </w:r>
            <w:r>
              <w:rPr>
                <w:rFonts w:hAnsi="Times New Roman" w:hint="eastAsia"/>
                <w:spacing w:val="-1"/>
                <w:kern w:val="0"/>
                <w:szCs w:val="23"/>
              </w:rPr>
              <w:t>空気供給装置、</w:t>
            </w:r>
          </w:p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点火装置等を含む。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全　装　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（遮断弁等）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　測　装　置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　度　　計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　力　　計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熱源監視装置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火災を防止するための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附　帯　設　備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険　物　を　取　り　扱　う　タ　ン　ク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台、　支　柱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体　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（加熱装置を含む。）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ノズル（水抜管を含む。）、マンホール等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取付けボルトの折損等の有無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2357"/>
        <w:gridCol w:w="2743"/>
        <w:gridCol w:w="1959"/>
        <w:gridCol w:w="591"/>
        <w:gridCol w:w="1454"/>
      </w:tblGrid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  <w:jc w:val="center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　険　　　物　　　を　　　取　　　り　　　扱　　　う　　　ク　　　ン　　　ク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ミ　キ　サ　－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固定ボルトの腐食及びゆるみ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ス卜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―　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囲　　　　い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　損傷等の有無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通　　　気　　　管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引火防止装置の損傷、目づま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り、腐食の有無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目視（ただし、外部から点検不能の場合は、取り外して行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う。）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弁の作動状況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作動確認（ただし、外部から点検不能の場合は、取り外して行う。）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管内障害物の有無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バードスクリーンの損傷及び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日詰りの有無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全　装　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　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取外し等による機能試験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液量自動表示装置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　　度　　　計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　　力　　　計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液面上（下）限</w:t>
            </w:r>
          </w:p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注入口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/>
          <w:jc w:val="center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1900"/>
        <w:gridCol w:w="2818"/>
        <w:gridCol w:w="2008"/>
        <w:gridCol w:w="605"/>
        <w:gridCol w:w="1432"/>
      </w:tblGrid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"/>
          <w:jc w:val="center"/>
        </w:trPr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点　　検　　項　　目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接地電極損傷の有無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注入口ピット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油種別表示の有無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・　　バ　　ル　　ブ　　等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管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地盤面との離隔状況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フランジ、バルブ等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バルブ開閉機能の適否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フランジ、ボルト等のゆるみ等の有無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ラック、サポート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配管ピット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　設　備　等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（電動機等を含む。）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油加熱器、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ストレーナー等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2219"/>
        <w:gridCol w:w="2805"/>
        <w:gridCol w:w="1999"/>
        <w:gridCol w:w="601"/>
        <w:gridCol w:w="1423"/>
      </w:tblGrid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点　検　方　法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  <w:jc w:val="center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電　　気　　設　　備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ッチを含む。）、コン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セント、配線等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　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2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作動確認又はシーケンス試験による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/>
          <w:jc w:val="center"/>
        </w:trPr>
        <w:tc>
          <w:tcPr>
            <w:tcW w:w="2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EC2B35" w:rsidRDefault="00EC2B35" w:rsidP="003F03F5">
            <w:pPr>
              <w:autoSpaceDE w:val="0"/>
              <w:autoSpaceDN w:val="0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2B35" w:rsidRDefault="00EC2B35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C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　の　　　　他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B35" w:rsidRDefault="00EC2B35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B35" w:rsidRDefault="00EC2B35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EC2B35" w:rsidRDefault="00EC2B3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EC2B35" w:rsidSect="00EC2B35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5BB"/>
    <w:rsid w:val="003F03F5"/>
    <w:rsid w:val="00521C16"/>
    <w:rsid w:val="00852F10"/>
    <w:rsid w:val="00BD15BB"/>
    <w:rsid w:val="00EC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framePr w:wrap="notBeside" w:hAnchor="text"/>
      <w:autoSpaceDE w:val="0"/>
      <w:autoSpaceDN w:val="0"/>
      <w:jc w:val="left"/>
      <w:textAlignment w:val="auto"/>
    </w:pPr>
    <w:rPr>
      <w:rFonts w:hAnsi="Times New Roman"/>
      <w:kern w:val="0"/>
      <w:sz w:val="24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0F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589</Words>
  <Characters>3361</Characters>
  <Application>Microsoft Office Outlook</Application>
  <DocSecurity>0</DocSecurity>
  <Lines>0</Lines>
  <Paragraphs>0</Paragraphs>
  <ScaleCrop>false</ScaleCrop>
  <Company>鹿島南部地区消防事務組合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5570083</cp:lastModifiedBy>
  <cp:revision>2</cp:revision>
  <dcterms:created xsi:type="dcterms:W3CDTF">2014-06-06T06:04:00Z</dcterms:created>
  <dcterms:modified xsi:type="dcterms:W3CDTF">2014-06-06T06:04:00Z</dcterms:modified>
</cp:coreProperties>
</file>