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 w:rsidP="00BB580D">
      <w:pPr>
        <w:autoSpaceDE w:val="0"/>
        <w:autoSpaceDN w:val="0"/>
        <w:jc w:val="left"/>
        <w:textAlignment w:val="auto"/>
        <w:rPr>
          <w:rFonts w:hAnsi="Times New Roman"/>
          <w:spacing w:val="10"/>
          <w:kern w:val="0"/>
          <w:sz w:val="24"/>
          <w:szCs w:val="27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spacing w:val="10"/>
          <w:kern w:val="0"/>
          <w:sz w:val="27"/>
          <w:szCs w:val="27"/>
        </w:rPr>
        <w:t>別記</w:t>
      </w:r>
      <w:r>
        <w:rPr>
          <w:rFonts w:hAnsi="Times New Roman" w:hint="eastAsia"/>
          <w:spacing w:val="10"/>
          <w:kern w:val="0"/>
          <w:sz w:val="24"/>
          <w:szCs w:val="27"/>
        </w:rPr>
        <w:t>１１－１</w:t>
      </w:r>
    </w:p>
    <w:p w:rsidR="001655DF" w:rsidRDefault="001655DF" w:rsidP="00BB580D">
      <w:pPr>
        <w:autoSpaceDE w:val="0"/>
        <w:autoSpaceDN w:val="0"/>
        <w:jc w:val="center"/>
        <w:textAlignment w:val="auto"/>
        <w:rPr>
          <w:rFonts w:hAnsi="Times New Roman"/>
          <w:b/>
          <w:bCs/>
          <w:kern w:val="0"/>
          <w:sz w:val="30"/>
          <w:szCs w:val="30"/>
        </w:rPr>
      </w:pPr>
      <w:r>
        <w:rPr>
          <w:rFonts w:hAnsi="Times New Roman" w:hint="eastAsia"/>
          <w:b/>
          <w:bCs/>
          <w:kern w:val="0"/>
          <w:sz w:val="30"/>
          <w:szCs w:val="30"/>
        </w:rPr>
        <w:t>屋内（外）消火栓設備点検表</w:t>
      </w: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399"/>
        <w:gridCol w:w="1832"/>
        <w:gridCol w:w="2836"/>
        <w:gridCol w:w="2019"/>
        <w:gridCol w:w="606"/>
        <w:gridCol w:w="1442"/>
      </w:tblGrid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/>
          <w:jc w:val="center"/>
        </w:trPr>
        <w:tc>
          <w:tcPr>
            <w:tcW w:w="2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　検　　　内　　　容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槽　　　等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"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圧　　　送　　　水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</w:t>
            </w: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  <w:jc w:val="center"/>
        </w:trPr>
        <w:tc>
          <w:tcPr>
            <w:tcW w:w="4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427"/>
        <w:gridCol w:w="1886"/>
        <w:gridCol w:w="2929"/>
        <w:gridCol w:w="2089"/>
        <w:gridCol w:w="632"/>
        <w:gridCol w:w="1482"/>
      </w:tblGrid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  <w:jc w:val="center"/>
        </w:trPr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7"/>
          <w:jc w:val="center"/>
        </w:trPr>
        <w:tc>
          <w:tcPr>
            <w:tcW w:w="4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装　　　　　　　　　　　　　　　置</w:t>
            </w:r>
          </w:p>
        </w:tc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　　　　　　　機　　　　　　　関</w:t>
            </w: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  <w:jc w:val="center"/>
        </w:trPr>
        <w:tc>
          <w:tcPr>
            <w:tcW w:w="45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バルブ開閉状態及び機能の適否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2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/>
          <w:jc w:val="center"/>
        </w:trPr>
        <w:tc>
          <w:tcPr>
            <w:tcW w:w="4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達成計等の指示状況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27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/>
          <w:jc w:val="center"/>
        </w:trPr>
        <w:tc>
          <w:tcPr>
            <w:tcW w:w="27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5"/>
        <w:gridCol w:w="2299"/>
        <w:gridCol w:w="2914"/>
        <w:gridCol w:w="2181"/>
        <w:gridCol w:w="519"/>
        <w:gridCol w:w="1500"/>
      </w:tblGrid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/>
          <w:jc w:val="center"/>
        </w:trPr>
        <w:tc>
          <w:tcPr>
            <w:tcW w:w="2744" w:type="dxa"/>
            <w:gridSpan w:val="2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19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500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29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181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源　　電　　圧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　イ　ッ　チ　類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　ュ　ー　ズ　類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　電　　　器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　線　　接　　続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管　　等</w:t>
            </w: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7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914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45" w:type="dxa"/>
            <w:vMerge w:val="restart"/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栓</w:t>
            </w: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3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6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914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 w:val="restart"/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　　示　　　灯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181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目視　　　　　</w:t>
            </w:r>
          </w:p>
        </w:tc>
        <w:tc>
          <w:tcPr>
            <w:tcW w:w="519" w:type="dxa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/>
          <w:jc w:val="center"/>
        </w:trPr>
        <w:tc>
          <w:tcPr>
            <w:tcW w:w="445" w:type="dxa"/>
            <w:vMerge w:val="restart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</w:t>
            </w:r>
          </w:p>
        </w:tc>
        <w:tc>
          <w:tcPr>
            <w:tcW w:w="2299" w:type="dxa"/>
            <w:vMerge w:val="restart"/>
            <w:vAlign w:val="bottom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 xml:space="preserve">　　</w:t>
            </w: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変形、損傷等の有無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  <w:r>
              <w:rPr>
                <w:rFonts w:hAnsi="Times New Roman" w:hint="eastAsia"/>
                <w:spacing w:val="-1"/>
                <w:kern w:val="0"/>
                <w:szCs w:val="34"/>
              </w:rPr>
              <w:t>目視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34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  <w:jc w:val="center"/>
        </w:trPr>
        <w:tc>
          <w:tcPr>
            <w:tcW w:w="445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9" w:type="dxa"/>
            <w:vMerge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固定ボルト等のゆるみ、脱落等の有無</w:t>
            </w:r>
          </w:p>
        </w:tc>
        <w:tc>
          <w:tcPr>
            <w:tcW w:w="2181" w:type="dxa"/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  <w:r>
              <w:rPr>
                <w:rFonts w:hAnsi="Times New Roman" w:hint="eastAsia"/>
                <w:spacing w:val="-1"/>
                <w:kern w:val="0"/>
                <w:szCs w:val="16"/>
              </w:rPr>
              <w:t>目視又はハンマーテスト</w:t>
            </w:r>
          </w:p>
        </w:tc>
        <w:tc>
          <w:tcPr>
            <w:tcW w:w="519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  <w:tc>
          <w:tcPr>
            <w:tcW w:w="1500" w:type="dxa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6"/>
              </w:rPr>
            </w:pPr>
          </w:p>
        </w:tc>
      </w:tr>
    </w:tbl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414"/>
        <w:gridCol w:w="1850"/>
        <w:gridCol w:w="2864"/>
        <w:gridCol w:w="2049"/>
        <w:gridCol w:w="619"/>
        <w:gridCol w:w="1453"/>
      </w:tblGrid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  <w:jc w:val="center"/>
        </w:trPr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備　　　動　　　力　　　源</w:t>
            </w:r>
          </w:p>
        </w:tc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55DF" w:rsidRDefault="001655DF" w:rsidP="00F27893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　設　備　（　内　燃　機　関　を　含　む　）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  <w:jc w:val="center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8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5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0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周囲に可燃物等の有無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/>
          <w:jc w:val="center"/>
        </w:trPr>
        <w:tc>
          <w:tcPr>
            <w:tcW w:w="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/>
          <w:jc w:val="center"/>
        </w:trPr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655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  <w:jc w:val="center"/>
        </w:trPr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5DF" w:rsidRDefault="001655DF" w:rsidP="00F27893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5DF" w:rsidRDefault="001655DF" w:rsidP="00F27893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655DF" w:rsidRDefault="001655DF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1655DF" w:rsidSect="001655DF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80D"/>
    <w:rsid w:val="001655DF"/>
    <w:rsid w:val="0068387B"/>
    <w:rsid w:val="00AA3BEE"/>
    <w:rsid w:val="00BB580D"/>
    <w:rsid w:val="00F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448</Words>
  <Characters>2560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cp:lastPrinted>2003-03-25T06:00:00Z</cp:lastPrinted>
  <dcterms:created xsi:type="dcterms:W3CDTF">2014-06-06T06:11:00Z</dcterms:created>
  <dcterms:modified xsi:type="dcterms:W3CDTF">2014-06-06T06:11:00Z</dcterms:modified>
</cp:coreProperties>
</file>