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ED" w:rsidRDefault="001177ED" w:rsidP="00C36BB3">
      <w:pPr>
        <w:autoSpaceDE w:val="0"/>
        <w:autoSpaceDN w:val="0"/>
        <w:jc w:val="left"/>
        <w:textAlignment w:val="auto"/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  <w:r>
        <w:rPr>
          <w:rFonts w:hAnsi="Times New Roman" w:hint="eastAsia"/>
          <w:kern w:val="0"/>
          <w:sz w:val="24"/>
          <w:szCs w:val="24"/>
        </w:rPr>
        <w:t>別記１１－３</w:t>
      </w:r>
    </w:p>
    <w:p w:rsidR="001177ED" w:rsidRDefault="001177ED" w:rsidP="00C36BB3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28"/>
          <w:szCs w:val="27"/>
        </w:rPr>
      </w:pPr>
      <w:r>
        <w:rPr>
          <w:rFonts w:hAnsi="Times New Roman" w:hint="eastAsia"/>
          <w:b/>
          <w:spacing w:val="-10"/>
          <w:kern w:val="0"/>
          <w:sz w:val="28"/>
          <w:szCs w:val="27"/>
        </w:rPr>
        <w:t>泡　消　火　設　備　点　検　表</w:t>
      </w:r>
    </w:p>
    <w:p w:rsidR="001177ED" w:rsidRDefault="001177E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177ED" w:rsidRDefault="001177E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3"/>
        <w:gridCol w:w="410"/>
        <w:gridCol w:w="1884"/>
        <w:gridCol w:w="2963"/>
        <w:gridCol w:w="2043"/>
        <w:gridCol w:w="689"/>
        <w:gridCol w:w="1498"/>
      </w:tblGrid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  <w:jc w:val="center"/>
        </w:trPr>
        <w:tc>
          <w:tcPr>
            <w:tcW w:w="2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項　目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</w:t>
            </w:r>
          </w:p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結果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  <w:jc w:val="center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177ED" w:rsidRDefault="001177ED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　源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　槽　　等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漏水等の有無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量　・　水　状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水量（位）の適否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障害となる浮遊物、沈殿物等の有無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　水　装　置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腐食、損傷の有無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/>
          <w:jc w:val="center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177ED" w:rsidRDefault="001177ED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呼　水　装　置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呼　　　水　　　槽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漏水等の有無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水量、水状の適否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　　ル　　ブ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開閉状態及び機能の適否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自動給水装置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減水警報装置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/>
          <w:jc w:val="center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177ED" w:rsidRDefault="001177ED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加　　　　圧　　　　送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動　　機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固定ボルト等のゆるみ、脱落等の有無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9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177ED" w:rsidRDefault="001177ED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内　　　　　燃</w:t>
            </w:r>
          </w:p>
        </w:tc>
        <w:tc>
          <w:tcPr>
            <w:tcW w:w="18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　体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固定ボルト等のゆるみ、脱落等の有無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燃料タンク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量の適否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8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バルブの開閉状態及び機能の適否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0"/>
          <w:jc w:val="center"/>
        </w:trPr>
        <w:tc>
          <w:tcPr>
            <w:tcW w:w="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潤　滑　油</w:t>
            </w:r>
          </w:p>
        </w:tc>
        <w:tc>
          <w:tcPr>
            <w:tcW w:w="2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著しい汚れ等の有無及び量の適否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1177ED" w:rsidRDefault="001177E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4"/>
        <w:gridCol w:w="424"/>
        <w:gridCol w:w="1850"/>
        <w:gridCol w:w="2876"/>
        <w:gridCol w:w="2043"/>
        <w:gridCol w:w="617"/>
        <w:gridCol w:w="1451"/>
      </w:tblGrid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"/>
          <w:jc w:val="center"/>
        </w:trPr>
        <w:tc>
          <w:tcPr>
            <w:tcW w:w="2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及び措置方法</w:t>
            </w: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"/>
          <w:jc w:val="center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177ED" w:rsidRDefault="001177ED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水　　　　　　　　装　　　　　　　　置</w:t>
            </w: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177ED" w:rsidRDefault="001177ED" w:rsidP="004F0735">
            <w:pPr>
              <w:autoSpaceDE w:val="0"/>
              <w:autoSpaceDN w:val="0"/>
              <w:ind w:left="113" w:right="113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　　　　　　関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　電　　池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端子電圧の適否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電圧測定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ind w:left="113" w:right="113"/>
              <w:jc w:val="center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動力伝達装置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177ED" w:rsidRDefault="001177ED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動　装　置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回転数の適否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回転計の指針確認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　却　装　置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冷却水の漏水の有無及び水量、水状の適否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給排気装置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周囲の可燃物等の有無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　ン　　プ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固定ボルト等のゆるみ及び脱落等の有無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著しい漏水の有無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/>
          <w:jc w:val="center"/>
        </w:trPr>
        <w:tc>
          <w:tcPr>
            <w:tcW w:w="4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流量及び圧力の適否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/>
          <w:jc w:val="center"/>
        </w:trPr>
        <w:tc>
          <w:tcPr>
            <w:tcW w:w="4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連成計等の指示状況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  <w:jc w:val="center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177ED" w:rsidRDefault="001177ED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薬　剤　貯　蔵　夕　ン　ク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タ　　ン　　ク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6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配管取付部のゆるみ等の有無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固定ボルト等の腐食、ゆるみ及び脱落等の有無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通気管等の目づまり等の有無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蓋圧式のものについては圧力計の指示状況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ベローズを使用のものについてはその老化、損傷等の有無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火　　薬　　剤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変質、沈殿物の有無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目視（サンプル採取による。）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量の適否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/>
          <w:jc w:val="center"/>
        </w:trPr>
        <w:tc>
          <w:tcPr>
            <w:tcW w:w="27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薬剤混合装置等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/>
          <w:jc w:val="center"/>
        </w:trPr>
        <w:tc>
          <w:tcPr>
            <w:tcW w:w="270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糖度計による確認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1177ED" w:rsidRDefault="001177E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177ED" w:rsidRDefault="001177E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177ED" w:rsidRDefault="001177E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177ED" w:rsidRDefault="001177E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214"/>
        <w:gridCol w:w="214"/>
        <w:gridCol w:w="1883"/>
        <w:gridCol w:w="2923"/>
        <w:gridCol w:w="2081"/>
        <w:gridCol w:w="627"/>
        <w:gridCol w:w="1474"/>
      </w:tblGrid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"/>
          <w:jc w:val="center"/>
        </w:trPr>
        <w:tc>
          <w:tcPr>
            <w:tcW w:w="2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/>
          <w:jc w:val="center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177ED" w:rsidRDefault="001177ED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動　装　置</w:t>
            </w: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手動起動装置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操作部周囲の障害物の有無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/>
          <w:jc w:val="center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標識の取付状況、損傷、汚損等の有無及び記載事項の適否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  <w:jc w:val="center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/>
          <w:jc w:val="center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177ED" w:rsidRDefault="001177ED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自動起動装置</w:t>
            </w:r>
          </w:p>
        </w:tc>
        <w:tc>
          <w:tcPr>
            <w:tcW w:w="18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起動用水圧開閉装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置（圧力スイッ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チ、圧力タンク）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"/>
          <w:jc w:val="center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圧力計の指示状況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/>
          <w:jc w:val="center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"/>
          <w:jc w:val="center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火災感知装置（感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知器、閉鎖型ヘッ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ド）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/>
          <w:jc w:val="center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周囲の障害物の有無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/>
          <w:jc w:val="center"/>
        </w:trPr>
        <w:tc>
          <w:tcPr>
            <w:tcW w:w="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/>
          <w:jc w:val="center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177ED" w:rsidRDefault="001177ED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動　機　の　制　御　装　置</w:t>
            </w: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　　御　　　盤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操作管理上の支障の有無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源　電　圧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電圧の指示状況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電源灯の点灯状況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スイッチ類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端子のゆるみ、脱落等の有無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ヒューズ類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損傷、溶断等の有無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種類、容量の適否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予備品の有無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継　　電　　器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端子のゆるみ、脱落等の有無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接点の焼損等の有無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結　線　接　続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ゆるみ、脱落等の有無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被覆の損傷等の有無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"/>
          <w:jc w:val="center"/>
        </w:trPr>
        <w:tc>
          <w:tcPr>
            <w:tcW w:w="6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177ED" w:rsidRDefault="001177ED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流水検知装置（又は圧力検知装置）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自動警報弁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（又は流水作動弁）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/>
          <w:jc w:val="center"/>
        </w:trPr>
        <w:tc>
          <w:tcPr>
            <w:tcW w:w="6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"/>
          <w:jc w:val="center"/>
        </w:trPr>
        <w:tc>
          <w:tcPr>
            <w:tcW w:w="6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リターディング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チャンバー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8"/>
          <w:jc w:val="center"/>
        </w:trPr>
        <w:tc>
          <w:tcPr>
            <w:tcW w:w="6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/>
          <w:jc w:val="center"/>
        </w:trPr>
        <w:tc>
          <w:tcPr>
            <w:tcW w:w="6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圧力スイッチ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端子のゆるみ、脱落、損傷等の有無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"/>
          <w:jc w:val="center"/>
        </w:trPr>
        <w:tc>
          <w:tcPr>
            <w:tcW w:w="6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"/>
          <w:jc w:val="center"/>
        </w:trPr>
        <w:tc>
          <w:tcPr>
            <w:tcW w:w="6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警報、表示装置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8"/>
          <w:jc w:val="center"/>
        </w:trPr>
        <w:tc>
          <w:tcPr>
            <w:tcW w:w="6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"/>
          <w:jc w:val="center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177ED" w:rsidRDefault="001177ED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</w:t>
            </w: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バルブ類（選択弁及び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一斉開放弁を含む。）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開閉状態及び機能の適否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ろ　　過　　装　　置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/>
          <w:jc w:val="center"/>
        </w:trPr>
        <w:tc>
          <w:tcPr>
            <w:tcW w:w="4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3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ろ過網の破損、異物の堆積等の有無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目視（取り外して行う。）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1177ED" w:rsidRDefault="001177E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6"/>
        <w:gridCol w:w="416"/>
        <w:gridCol w:w="1862"/>
        <w:gridCol w:w="2889"/>
        <w:gridCol w:w="2063"/>
        <w:gridCol w:w="622"/>
        <w:gridCol w:w="1469"/>
      </w:tblGrid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"/>
          <w:jc w:val="center"/>
        </w:trPr>
        <w:tc>
          <w:tcPr>
            <w:tcW w:w="2714" w:type="dxa"/>
            <w:gridSpan w:val="3"/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22" w:type="dxa"/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69" w:type="dxa"/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及び措置方法</w:t>
            </w: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"/>
          <w:jc w:val="center"/>
        </w:trPr>
        <w:tc>
          <w:tcPr>
            <w:tcW w:w="436" w:type="dxa"/>
            <w:vMerge w:val="restart"/>
            <w:textDirection w:val="tbRlV"/>
            <w:vAlign w:val="center"/>
          </w:tcPr>
          <w:p w:rsidR="001177ED" w:rsidRDefault="001177ED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管　　等</w:t>
            </w:r>
          </w:p>
        </w:tc>
        <w:tc>
          <w:tcPr>
            <w:tcW w:w="2278" w:type="dxa"/>
            <w:gridSpan w:val="2"/>
            <w:vMerge w:val="restart"/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　管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（可撓部を含む。）</w:t>
            </w: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/>
          <w:jc w:val="center"/>
        </w:trPr>
        <w:tc>
          <w:tcPr>
            <w:tcW w:w="43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/>
          <w:jc w:val="center"/>
        </w:trPr>
        <w:tc>
          <w:tcPr>
            <w:tcW w:w="43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目視（放射試験の際確認）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/>
          <w:jc w:val="center"/>
        </w:trPr>
        <w:tc>
          <w:tcPr>
            <w:tcW w:w="43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ドレンピットの損傷等の有無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"/>
          <w:jc w:val="center"/>
        </w:trPr>
        <w:tc>
          <w:tcPr>
            <w:tcW w:w="43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 w:val="restart"/>
            <w:vAlign w:val="bottom"/>
          </w:tcPr>
          <w:p w:rsidR="001177ED" w:rsidRDefault="001177ED" w:rsidP="004F0735">
            <w:pPr>
              <w:autoSpaceDE w:val="0"/>
              <w:autoSpaceDN w:val="0"/>
              <w:ind w:leftChars="99" w:left="208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底部泡注入法の外部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格納筒</w:t>
            </w: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  <w:jc w:val="center"/>
        </w:trPr>
        <w:tc>
          <w:tcPr>
            <w:tcW w:w="43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ホース格納状態の適否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/>
          <w:jc w:val="center"/>
        </w:trPr>
        <w:tc>
          <w:tcPr>
            <w:tcW w:w="436" w:type="dxa"/>
            <w:vMerge w:val="restart"/>
            <w:textDirection w:val="tbRlV"/>
            <w:vAlign w:val="center"/>
          </w:tcPr>
          <w:p w:rsidR="001177ED" w:rsidRDefault="001177ED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泡　　放　　出　　口　　</w:t>
            </w:r>
          </w:p>
        </w:tc>
        <w:tc>
          <w:tcPr>
            <w:tcW w:w="2278" w:type="dxa"/>
            <w:gridSpan w:val="2"/>
            <w:vMerge w:val="restart"/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泡　ヘ　ッ　ド</w:t>
            </w: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  <w:jc w:val="center"/>
        </w:trPr>
        <w:tc>
          <w:tcPr>
            <w:tcW w:w="43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取付け角度の適否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/>
          <w:jc w:val="center"/>
        </w:trPr>
        <w:tc>
          <w:tcPr>
            <w:tcW w:w="43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空気取入ロのつまりの有無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"/>
          <w:jc w:val="center"/>
        </w:trPr>
        <w:tc>
          <w:tcPr>
            <w:tcW w:w="43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放射試験の際確認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/>
          <w:jc w:val="center"/>
        </w:trPr>
        <w:tc>
          <w:tcPr>
            <w:tcW w:w="43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 w:val="restart"/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泡チャンバー</w:t>
            </w: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本体の腐食、変形、損傷等の有無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/>
          <w:jc w:val="center"/>
        </w:trPr>
        <w:tc>
          <w:tcPr>
            <w:tcW w:w="43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封板の取付状態及び損傷の有無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目視（取り外して行う。）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/>
          <w:jc w:val="center"/>
        </w:trPr>
        <w:tc>
          <w:tcPr>
            <w:tcW w:w="43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空気取入口及びバードスクリーンのつまりの有無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  <w:jc w:val="center"/>
        </w:trPr>
        <w:tc>
          <w:tcPr>
            <w:tcW w:w="43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放射試験の際確認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/>
          <w:jc w:val="center"/>
        </w:trPr>
        <w:tc>
          <w:tcPr>
            <w:tcW w:w="43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 w:val="restart"/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泡モニターノズル</w:t>
            </w: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/>
          <w:jc w:val="center"/>
        </w:trPr>
        <w:tc>
          <w:tcPr>
            <w:tcW w:w="43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空気取入口及びフィルターのつまりの有無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2"/>
          <w:jc w:val="center"/>
        </w:trPr>
        <w:tc>
          <w:tcPr>
            <w:tcW w:w="43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放射試験の際確認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9"/>
          <w:jc w:val="center"/>
        </w:trPr>
        <w:tc>
          <w:tcPr>
            <w:tcW w:w="436" w:type="dxa"/>
            <w:vMerge w:val="restart"/>
            <w:textDirection w:val="tbRlV"/>
            <w:vAlign w:val="center"/>
          </w:tcPr>
          <w:p w:rsidR="001177ED" w:rsidRDefault="001177ED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泡　消　火　栓</w:t>
            </w:r>
          </w:p>
        </w:tc>
        <w:tc>
          <w:tcPr>
            <w:tcW w:w="2278" w:type="dxa"/>
            <w:gridSpan w:val="2"/>
            <w:vMerge w:val="restart"/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火　栓　箱　等</w:t>
            </w: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  <w:jc w:val="center"/>
        </w:trPr>
        <w:tc>
          <w:tcPr>
            <w:tcW w:w="43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周囲障害物の有無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/>
          <w:jc w:val="center"/>
        </w:trPr>
        <w:tc>
          <w:tcPr>
            <w:tcW w:w="43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附属工具備え付けの有無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  <w:jc w:val="center"/>
        </w:trPr>
        <w:tc>
          <w:tcPr>
            <w:tcW w:w="43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標識の適否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"/>
          <w:jc w:val="center"/>
        </w:trPr>
        <w:tc>
          <w:tcPr>
            <w:tcW w:w="43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 w:val="restart"/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ホース及びノズル</w:t>
            </w: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  <w:jc w:val="center"/>
        </w:trPr>
        <w:tc>
          <w:tcPr>
            <w:tcW w:w="43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本数の適否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/>
          <w:jc w:val="center"/>
        </w:trPr>
        <w:tc>
          <w:tcPr>
            <w:tcW w:w="43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放射試験の際確認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  <w:jc w:val="center"/>
        </w:trPr>
        <w:tc>
          <w:tcPr>
            <w:tcW w:w="43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 w:val="restart"/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表　示　灯</w:t>
            </w: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損傷等の有無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/>
          <w:jc w:val="center"/>
        </w:trPr>
        <w:tc>
          <w:tcPr>
            <w:tcW w:w="43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点灯の状況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"/>
          <w:jc w:val="center"/>
        </w:trPr>
        <w:tc>
          <w:tcPr>
            <w:tcW w:w="2714" w:type="dxa"/>
            <w:gridSpan w:val="3"/>
            <w:vMerge w:val="restart"/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連　結　送　液　口</w:t>
            </w: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/>
          <w:jc w:val="center"/>
        </w:trPr>
        <w:tc>
          <w:tcPr>
            <w:tcW w:w="2714" w:type="dxa"/>
            <w:gridSpan w:val="3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周囲障害物の有無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/>
          <w:jc w:val="center"/>
        </w:trPr>
        <w:tc>
          <w:tcPr>
            <w:tcW w:w="2714" w:type="dxa"/>
            <w:gridSpan w:val="3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表示の適否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  <w:jc w:val="center"/>
        </w:trPr>
        <w:tc>
          <w:tcPr>
            <w:tcW w:w="436" w:type="dxa"/>
            <w:vMerge w:val="restart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416" w:type="dxa"/>
            <w:vMerge w:val="restart"/>
            <w:textDirection w:val="tbRlV"/>
            <w:vAlign w:val="center"/>
          </w:tcPr>
          <w:p w:rsidR="001177ED" w:rsidRDefault="001177ED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　家　発　電</w:t>
            </w:r>
          </w:p>
        </w:tc>
        <w:tc>
          <w:tcPr>
            <w:tcW w:w="1862" w:type="dxa"/>
            <w:vMerge w:val="restart"/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本　　　　体</w:t>
            </w: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3"/>
          <w:jc w:val="center"/>
        </w:trPr>
        <w:tc>
          <w:tcPr>
            <w:tcW w:w="43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62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固定ボルト等のゆるみ、脱落等の有無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目視及びハンマーテスト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/>
          <w:jc w:val="center"/>
        </w:trPr>
        <w:tc>
          <w:tcPr>
            <w:tcW w:w="43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62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軸受部、回転部等の給油状況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"/>
          <w:jc w:val="center"/>
        </w:trPr>
        <w:tc>
          <w:tcPr>
            <w:tcW w:w="43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62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異音、異常振動、異常発熱等の有無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/>
          <w:jc w:val="center"/>
        </w:trPr>
        <w:tc>
          <w:tcPr>
            <w:tcW w:w="43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16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862" w:type="dxa"/>
            <w:vMerge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9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絶縁抵抗値の適否</w:t>
            </w:r>
          </w:p>
        </w:tc>
        <w:tc>
          <w:tcPr>
            <w:tcW w:w="2063" w:type="dxa"/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絶縁抵抗計による測定</w:t>
            </w:r>
          </w:p>
        </w:tc>
        <w:tc>
          <w:tcPr>
            <w:tcW w:w="622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69" w:type="dxa"/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1177ED" w:rsidRDefault="001177E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177ED" w:rsidRDefault="001177E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177ED" w:rsidRDefault="001177E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177ED" w:rsidRDefault="001177E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433"/>
        <w:gridCol w:w="1972"/>
        <w:gridCol w:w="3043"/>
        <w:gridCol w:w="2170"/>
        <w:gridCol w:w="650"/>
        <w:gridCol w:w="1547"/>
      </w:tblGrid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"/>
          <w:jc w:val="center"/>
        </w:trPr>
        <w:tc>
          <w:tcPr>
            <w:tcW w:w="2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　結果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及び措置方法</w:t>
            </w: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/>
          <w:jc w:val="center"/>
        </w:trPr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177ED" w:rsidRDefault="001177ED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予　　　　　　　　　備　　　　　　　　　動　　　　　　　　　力　　　　　　　　　源</w:t>
            </w:r>
          </w:p>
        </w:tc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177ED" w:rsidRDefault="001177ED" w:rsidP="004F0735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設　備（内　燃　機　関　を　含　む。）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燃料タンク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量の適否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バルブの開閉状態及び機能の適否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手動確認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潤　　滑　　油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著しい汚れ等の有無及び量の適否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　電　　池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端子電圧の適否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電圧測定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7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　却　装　置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冷却水の漏水の有無及び水量、水状の適否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給排気装置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周囲の可燃物等の有無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蓄　電　池　設　備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端子ボルトのゆるみ等の有無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電解液量の適否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起　　動　　装　　置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腐食、変形、損傷等の有無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操作部周囲の障害物の有無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"/>
          <w:jc w:val="center"/>
        </w:trPr>
        <w:tc>
          <w:tcPr>
            <w:tcW w:w="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117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2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7ED" w:rsidRDefault="001177ED" w:rsidP="004F0735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7ED" w:rsidRDefault="001177ED" w:rsidP="004F0735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1177ED" w:rsidRDefault="001177E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177ED" w:rsidRDefault="001177E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177ED" w:rsidRDefault="001177E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177ED" w:rsidRDefault="001177E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177ED" w:rsidRDefault="001177E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177ED" w:rsidRDefault="001177E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177ED" w:rsidRDefault="001177E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177ED" w:rsidRDefault="001177E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177ED" w:rsidRDefault="001177E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177ED" w:rsidRDefault="001177E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177ED" w:rsidRDefault="001177E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177ED" w:rsidRDefault="001177E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177ED" w:rsidRDefault="001177ED" w:rsidP="002E1E22">
      <w:pPr>
        <w:jc w:val="center"/>
      </w:pPr>
      <w:r>
        <w:rPr>
          <w:rFonts w:hint="eastAsia"/>
        </w:rPr>
        <w:t>固定式の泡消火設備一体点検　点検表（規則第</w:t>
      </w:r>
      <w:r w:rsidRPr="002E1E22">
        <w:rPr>
          <w:spacing w:val="36"/>
          <w:kern w:val="0"/>
          <w:fitText w:val="247" w:id="-1572613120"/>
        </w:rPr>
        <w:t>6</w:t>
      </w:r>
      <w:r w:rsidRPr="002E1E22">
        <w:rPr>
          <w:spacing w:val="1"/>
          <w:kern w:val="0"/>
          <w:fitText w:val="247" w:id="-1572613120"/>
        </w:rPr>
        <w:t>2</w:t>
      </w:r>
      <w:r>
        <w:rPr>
          <w:rFonts w:hint="eastAsia"/>
        </w:rPr>
        <w:t>条の５の５関係）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072"/>
        <w:gridCol w:w="678"/>
        <w:gridCol w:w="473"/>
        <w:gridCol w:w="1511"/>
        <w:gridCol w:w="2552"/>
        <w:gridCol w:w="3544"/>
      </w:tblGrid>
      <w:tr w:rsidR="001177ED" w:rsidRPr="00513DA7" w:rsidTr="00513DA7">
        <w:trPr>
          <w:trHeight w:val="489"/>
        </w:trPr>
        <w:tc>
          <w:tcPr>
            <w:tcW w:w="1590" w:type="dxa"/>
            <w:gridSpan w:val="2"/>
            <w:vAlign w:val="center"/>
          </w:tcPr>
          <w:p w:rsidR="001177ED" w:rsidRDefault="001177ED" w:rsidP="00513DA7">
            <w:pPr>
              <w:ind w:leftChars="56" w:left="118" w:rightChars="90" w:right="189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8758" w:type="dxa"/>
            <w:gridSpan w:val="5"/>
            <w:vAlign w:val="center"/>
          </w:tcPr>
          <w:p w:rsidR="001177ED" w:rsidRDefault="001177ED">
            <w:r>
              <w:rPr>
                <w:rFonts w:hint="eastAsia"/>
              </w:rPr>
              <w:t>氏名</w:t>
            </w:r>
          </w:p>
        </w:tc>
      </w:tr>
      <w:tr w:rsidR="001177ED" w:rsidRPr="00513DA7" w:rsidTr="00513DA7">
        <w:trPr>
          <w:trHeight w:val="464"/>
        </w:trPr>
        <w:tc>
          <w:tcPr>
            <w:tcW w:w="1590" w:type="dxa"/>
            <w:gridSpan w:val="2"/>
            <w:tcBorders>
              <w:bottom w:val="double" w:sz="4" w:space="0" w:color="auto"/>
            </w:tcBorders>
            <w:vAlign w:val="center"/>
          </w:tcPr>
          <w:p w:rsidR="001177ED" w:rsidRDefault="001177ED" w:rsidP="00513DA7">
            <w:pPr>
              <w:ind w:leftChars="56" w:left="118" w:rightChars="90" w:right="189"/>
              <w:jc w:val="distribute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8758" w:type="dxa"/>
            <w:gridSpan w:val="5"/>
            <w:tcBorders>
              <w:bottom w:val="double" w:sz="4" w:space="0" w:color="auto"/>
            </w:tcBorders>
            <w:vAlign w:val="center"/>
          </w:tcPr>
          <w:p w:rsidR="001177ED" w:rsidRDefault="001177ED" w:rsidP="00513DA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177ED" w:rsidRPr="00513DA7" w:rsidTr="00513DA7">
        <w:trPr>
          <w:trHeight w:val="494"/>
        </w:trPr>
        <w:tc>
          <w:tcPr>
            <w:tcW w:w="2268" w:type="dxa"/>
            <w:gridSpan w:val="3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77ED" w:rsidRDefault="001177ED">
            <w:r>
              <w:rPr>
                <w:rFonts w:hint="eastAsia"/>
              </w:rPr>
              <w:t>泡放出口からの泡放出による方法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:rsidR="001177ED" w:rsidRDefault="001177ED"/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1177ED" w:rsidRDefault="001177ED" w:rsidP="00513DA7">
            <w:pPr>
              <w:jc w:val="center"/>
            </w:pPr>
            <w:r>
              <w:rPr>
                <w:rFonts w:hint="eastAsia"/>
              </w:rPr>
              <w:t>点検結果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:rsidR="001177ED" w:rsidRDefault="001177ED" w:rsidP="00513DA7">
            <w:pPr>
              <w:jc w:val="center"/>
            </w:pPr>
            <w:r>
              <w:rPr>
                <w:rFonts w:hint="eastAsia"/>
              </w:rPr>
              <w:t>措置年月日及び措置内容</w:t>
            </w:r>
          </w:p>
        </w:tc>
      </w:tr>
      <w:tr w:rsidR="001177ED" w:rsidRPr="00513DA7" w:rsidTr="00513DA7">
        <w:trPr>
          <w:trHeight w:val="619"/>
        </w:trPr>
        <w:tc>
          <w:tcPr>
            <w:tcW w:w="2268" w:type="dxa"/>
            <w:gridSpan w:val="3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177ED" w:rsidRDefault="001177ED">
            <w:r>
              <w:rPr>
                <w:rFonts w:hint="eastAsia"/>
              </w:rPr>
              <w:t>発泡倍率</w:t>
            </w:r>
          </w:p>
        </w:tc>
        <w:tc>
          <w:tcPr>
            <w:tcW w:w="2552" w:type="dxa"/>
            <w:vAlign w:val="center"/>
          </w:tcPr>
          <w:p w:rsidR="001177ED" w:rsidRDefault="001177ED" w:rsidP="00513DA7">
            <w:pPr>
              <w:jc w:val="right"/>
            </w:pPr>
            <w:r>
              <w:rPr>
                <w:rFonts w:hint="eastAsia"/>
              </w:rPr>
              <w:t>倍</w:t>
            </w:r>
          </w:p>
        </w:tc>
        <w:tc>
          <w:tcPr>
            <w:tcW w:w="3544" w:type="dxa"/>
            <w:vMerge w:val="restart"/>
            <w:tcBorders>
              <w:bottom w:val="double" w:sz="4" w:space="0" w:color="auto"/>
            </w:tcBorders>
            <w:vAlign w:val="center"/>
          </w:tcPr>
          <w:p w:rsidR="001177ED" w:rsidRDefault="001177ED"/>
        </w:tc>
      </w:tr>
      <w:tr w:rsidR="001177ED" w:rsidRPr="00513DA7" w:rsidTr="00513DA7">
        <w:trPr>
          <w:trHeight w:val="646"/>
        </w:trPr>
        <w:tc>
          <w:tcPr>
            <w:tcW w:w="2268" w:type="dxa"/>
            <w:gridSpan w:val="3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177ED" w:rsidRDefault="001177ED">
            <w:r>
              <w:rPr>
                <w:rFonts w:hint="eastAsia"/>
              </w:rPr>
              <w:t>放射圧力</w:t>
            </w:r>
          </w:p>
        </w:tc>
        <w:tc>
          <w:tcPr>
            <w:tcW w:w="2552" w:type="dxa"/>
            <w:vAlign w:val="center"/>
          </w:tcPr>
          <w:p w:rsidR="001177ED" w:rsidRDefault="001177ED" w:rsidP="00513DA7">
            <w:pPr>
              <w:jc w:val="right"/>
            </w:pPr>
            <w:r>
              <w:t>kPa</w:t>
            </w:r>
          </w:p>
        </w:tc>
        <w:tc>
          <w:tcPr>
            <w:tcW w:w="3544" w:type="dxa"/>
            <w:vMerge/>
            <w:tcBorders>
              <w:bottom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1177ED" w:rsidRPr="00513DA7" w:rsidTr="00513DA7">
        <w:trPr>
          <w:trHeight w:val="645"/>
        </w:trPr>
        <w:tc>
          <w:tcPr>
            <w:tcW w:w="2268" w:type="dxa"/>
            <w:gridSpan w:val="3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177ED" w:rsidRDefault="001177ED">
            <w:r>
              <w:rPr>
                <w:rFonts w:hint="eastAsia"/>
              </w:rPr>
              <w:t>放射量</w:t>
            </w:r>
          </w:p>
        </w:tc>
        <w:tc>
          <w:tcPr>
            <w:tcW w:w="2552" w:type="dxa"/>
            <w:vAlign w:val="center"/>
          </w:tcPr>
          <w:p w:rsidR="001177ED" w:rsidRDefault="001177ED" w:rsidP="00513DA7">
            <w:pPr>
              <w:jc w:val="right"/>
            </w:pPr>
            <w:r>
              <w:t>L/min</w:t>
            </w:r>
          </w:p>
        </w:tc>
        <w:tc>
          <w:tcPr>
            <w:tcW w:w="3544" w:type="dxa"/>
            <w:vMerge/>
            <w:tcBorders>
              <w:bottom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1177ED" w:rsidRPr="00513DA7" w:rsidTr="00513DA7">
        <w:trPr>
          <w:trHeight w:val="658"/>
        </w:trPr>
        <w:tc>
          <w:tcPr>
            <w:tcW w:w="2268" w:type="dxa"/>
            <w:gridSpan w:val="3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177ED" w:rsidRDefault="001177ED">
            <w:r>
              <w:rPr>
                <w:rFonts w:hint="eastAsia"/>
              </w:rPr>
              <w:t>還元時間</w:t>
            </w:r>
          </w:p>
        </w:tc>
        <w:tc>
          <w:tcPr>
            <w:tcW w:w="2552" w:type="dxa"/>
            <w:vAlign w:val="center"/>
          </w:tcPr>
          <w:p w:rsidR="001177ED" w:rsidRDefault="001177ED" w:rsidP="00513DA7">
            <w:pPr>
              <w:jc w:val="right"/>
            </w:pPr>
            <w:r>
              <w:rPr>
                <w:rFonts w:hint="eastAsia"/>
              </w:rPr>
              <w:t>分　　　秒</w:t>
            </w:r>
          </w:p>
        </w:tc>
        <w:tc>
          <w:tcPr>
            <w:tcW w:w="3544" w:type="dxa"/>
            <w:vMerge/>
            <w:tcBorders>
              <w:bottom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1177ED" w:rsidRPr="00513DA7" w:rsidTr="00513DA7">
        <w:trPr>
          <w:trHeight w:val="643"/>
        </w:trPr>
        <w:tc>
          <w:tcPr>
            <w:tcW w:w="2268" w:type="dxa"/>
            <w:gridSpan w:val="3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:rsidR="001177ED" w:rsidRDefault="001177ED">
            <w:r>
              <w:rPr>
                <w:rFonts w:hint="eastAsia"/>
              </w:rPr>
              <w:t>混合</w:t>
            </w:r>
            <w:r>
              <w:ruby>
                <w:rubyPr>
                  <w:rubyAlign w:val="right"/>
                  <w:hps w:val="10"/>
                  <w:hpsRaise w:val="18"/>
                  <w:hpsBaseText w:val="21"/>
                  <w:lid w:val="ja-JP"/>
                </w:rubyPr>
                <w:rt>
                  <w:r w:rsidR="001177ED" w:rsidRPr="00513DA7">
                    <w:rPr>
                      <w:rFonts w:hint="eastAsia"/>
                      <w:sz w:val="10"/>
                      <w:szCs w:val="10"/>
                    </w:rPr>
                    <w:t>※</w:t>
                  </w:r>
                </w:rt>
                <w:rubyBase>
                  <w:r w:rsidR="001177ED">
                    <w:rPr>
                      <w:rFonts w:hint="eastAsia"/>
                    </w:rPr>
                    <w:t>率</w:t>
                  </w:r>
                </w:rubyBase>
              </w:ruby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1177ED" w:rsidRDefault="001177ED" w:rsidP="00513DA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44" w:type="dxa"/>
            <w:vMerge/>
            <w:tcBorders>
              <w:bottom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1177ED" w:rsidRPr="00513DA7" w:rsidTr="00513DA7">
        <w:trPr>
          <w:trHeight w:val="637"/>
        </w:trPr>
        <w:tc>
          <w:tcPr>
            <w:tcW w:w="51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177ED" w:rsidRDefault="001177ED" w:rsidP="00513DA7">
            <w:pPr>
              <w:ind w:left="113" w:right="113"/>
              <w:jc w:val="center"/>
            </w:pPr>
            <w:r>
              <w:rPr>
                <w:rFonts w:hint="eastAsia"/>
              </w:rPr>
              <w:t>試験口等からの泡水溶液又は水の放出による方法</w:t>
            </w:r>
          </w:p>
        </w:tc>
        <w:tc>
          <w:tcPr>
            <w:tcW w:w="1750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77ED" w:rsidRDefault="001177ED">
            <w:r>
              <w:rPr>
                <w:rFonts w:hint="eastAsia"/>
              </w:rPr>
              <w:t>送液機能が適正であることの確認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:rsidR="001177ED" w:rsidRDefault="001177ED"/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1177ED" w:rsidRDefault="001177ED" w:rsidP="00513DA7">
            <w:pPr>
              <w:jc w:val="center"/>
            </w:pPr>
            <w:r>
              <w:rPr>
                <w:rFonts w:hint="eastAsia"/>
              </w:rPr>
              <w:t>点検結果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77ED" w:rsidRDefault="001177ED"/>
        </w:tc>
      </w:tr>
      <w:tr w:rsidR="001177ED" w:rsidRPr="00513DA7" w:rsidTr="00513DA7">
        <w:trPr>
          <w:trHeight w:val="628"/>
        </w:trPr>
        <w:tc>
          <w:tcPr>
            <w:tcW w:w="518" w:type="dxa"/>
            <w:vMerge/>
            <w:tcBorders>
              <w:top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750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177ED" w:rsidRDefault="001177ED">
            <w:r>
              <w:rPr>
                <w:rFonts w:hint="eastAsia"/>
              </w:rPr>
              <w:t>圧力</w:t>
            </w:r>
          </w:p>
        </w:tc>
        <w:tc>
          <w:tcPr>
            <w:tcW w:w="2552" w:type="dxa"/>
            <w:vAlign w:val="center"/>
          </w:tcPr>
          <w:p w:rsidR="001177ED" w:rsidRDefault="001177ED" w:rsidP="00513DA7">
            <w:pPr>
              <w:jc w:val="right"/>
            </w:pPr>
            <w:r>
              <w:t>kPa</w:t>
            </w:r>
          </w:p>
        </w:tc>
        <w:tc>
          <w:tcPr>
            <w:tcW w:w="354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1177ED" w:rsidRPr="00513DA7" w:rsidTr="00513DA7">
        <w:trPr>
          <w:trHeight w:val="655"/>
        </w:trPr>
        <w:tc>
          <w:tcPr>
            <w:tcW w:w="518" w:type="dxa"/>
            <w:vMerge/>
            <w:tcBorders>
              <w:top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750" w:type="dxa"/>
            <w:gridSpan w:val="2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:rsidR="001177ED" w:rsidRDefault="001177ED">
            <w:r>
              <w:rPr>
                <w:rFonts w:hint="eastAsia"/>
              </w:rPr>
              <w:t>放射量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1177ED" w:rsidRDefault="001177ED" w:rsidP="00513DA7">
            <w:pPr>
              <w:jc w:val="right"/>
            </w:pPr>
            <w:r>
              <w:t>L/min</w:t>
            </w:r>
          </w:p>
        </w:tc>
        <w:tc>
          <w:tcPr>
            <w:tcW w:w="3544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1177ED" w:rsidRPr="00513DA7" w:rsidTr="00513DA7">
        <w:trPr>
          <w:trHeight w:val="620"/>
        </w:trPr>
        <w:tc>
          <w:tcPr>
            <w:tcW w:w="518" w:type="dxa"/>
            <w:vMerge/>
            <w:tcBorders>
              <w:top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177ED" w:rsidRDefault="001177ED">
            <w:r>
              <w:rPr>
                <w:rFonts w:hint="eastAsia"/>
              </w:rPr>
              <w:t>泡消火薬剤の性状及び性能が適正であることの確認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:rsidR="001177ED" w:rsidRDefault="001177ED"/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1177ED" w:rsidRDefault="001177ED" w:rsidP="00513DA7">
            <w:pPr>
              <w:jc w:val="center"/>
            </w:pPr>
            <w:r>
              <w:rPr>
                <w:rFonts w:hint="eastAsia"/>
              </w:rPr>
              <w:t>点検結果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  <w:vAlign w:val="center"/>
          </w:tcPr>
          <w:p w:rsidR="001177ED" w:rsidRDefault="001177ED"/>
        </w:tc>
      </w:tr>
      <w:tr w:rsidR="001177ED" w:rsidRPr="00513DA7" w:rsidTr="00513DA7">
        <w:trPr>
          <w:trHeight w:val="653"/>
        </w:trPr>
        <w:tc>
          <w:tcPr>
            <w:tcW w:w="518" w:type="dxa"/>
            <w:vMerge/>
            <w:tcBorders>
              <w:top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750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177ED" w:rsidRDefault="001177ED">
            <w:r>
              <w:rPr>
                <w:rFonts w:hint="eastAsia"/>
              </w:rPr>
              <w:t>比重</w:t>
            </w:r>
          </w:p>
        </w:tc>
        <w:tc>
          <w:tcPr>
            <w:tcW w:w="2552" w:type="dxa"/>
            <w:vAlign w:val="center"/>
          </w:tcPr>
          <w:p w:rsidR="001177ED" w:rsidRDefault="001177ED" w:rsidP="00513DA7">
            <w:pPr>
              <w:jc w:val="right"/>
            </w:pPr>
          </w:p>
        </w:tc>
        <w:tc>
          <w:tcPr>
            <w:tcW w:w="3544" w:type="dxa"/>
            <w:vMerge/>
            <w:tcBorders>
              <w:top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1177ED" w:rsidRPr="00513DA7" w:rsidTr="00513DA7">
        <w:trPr>
          <w:trHeight w:val="652"/>
        </w:trPr>
        <w:tc>
          <w:tcPr>
            <w:tcW w:w="518" w:type="dxa"/>
            <w:vMerge/>
            <w:tcBorders>
              <w:top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750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177ED" w:rsidRDefault="001177ED">
            <w:r>
              <w:rPr>
                <w:rFonts w:hint="eastAsia"/>
              </w:rPr>
              <w:t>粘度</w:t>
            </w:r>
          </w:p>
        </w:tc>
        <w:tc>
          <w:tcPr>
            <w:tcW w:w="2552" w:type="dxa"/>
            <w:vAlign w:val="center"/>
          </w:tcPr>
          <w:p w:rsidR="001177ED" w:rsidRDefault="001177ED" w:rsidP="00513DA7">
            <w:pPr>
              <w:jc w:val="right"/>
            </w:pPr>
            <w:r>
              <w:t>cSt</w:t>
            </w:r>
          </w:p>
        </w:tc>
        <w:tc>
          <w:tcPr>
            <w:tcW w:w="3544" w:type="dxa"/>
            <w:vMerge/>
            <w:tcBorders>
              <w:top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1177ED" w:rsidRPr="00513DA7" w:rsidTr="00513DA7">
        <w:trPr>
          <w:trHeight w:val="637"/>
        </w:trPr>
        <w:tc>
          <w:tcPr>
            <w:tcW w:w="518" w:type="dxa"/>
            <w:vMerge/>
            <w:tcBorders>
              <w:top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750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177ED" w:rsidRDefault="001177ED">
            <w:r>
              <w:rPr>
                <w:rFonts w:hint="eastAsia"/>
              </w:rPr>
              <w:t>水素イオン濃度</w:t>
            </w:r>
          </w:p>
        </w:tc>
        <w:tc>
          <w:tcPr>
            <w:tcW w:w="2552" w:type="dxa"/>
            <w:vAlign w:val="center"/>
          </w:tcPr>
          <w:p w:rsidR="001177ED" w:rsidRDefault="001177ED" w:rsidP="00513DA7">
            <w:pPr>
              <w:jc w:val="right"/>
            </w:pPr>
          </w:p>
        </w:tc>
        <w:tc>
          <w:tcPr>
            <w:tcW w:w="3544" w:type="dxa"/>
            <w:vMerge/>
            <w:tcBorders>
              <w:top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1177ED" w:rsidRPr="00513DA7" w:rsidTr="00513DA7">
        <w:trPr>
          <w:trHeight w:val="637"/>
        </w:trPr>
        <w:tc>
          <w:tcPr>
            <w:tcW w:w="518" w:type="dxa"/>
            <w:vMerge/>
            <w:tcBorders>
              <w:top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750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177ED" w:rsidRDefault="001177ED">
            <w:r>
              <w:rPr>
                <w:rFonts w:hint="eastAsia"/>
              </w:rPr>
              <w:t>沈殿量</w:t>
            </w:r>
          </w:p>
        </w:tc>
        <w:tc>
          <w:tcPr>
            <w:tcW w:w="2552" w:type="dxa"/>
            <w:vAlign w:val="center"/>
          </w:tcPr>
          <w:p w:rsidR="001177ED" w:rsidRDefault="001177ED" w:rsidP="00513DA7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3544" w:type="dxa"/>
            <w:vMerge/>
            <w:tcBorders>
              <w:top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1177ED" w:rsidRPr="00513DA7" w:rsidTr="00513DA7">
        <w:trPr>
          <w:trHeight w:val="650"/>
        </w:trPr>
        <w:tc>
          <w:tcPr>
            <w:tcW w:w="518" w:type="dxa"/>
            <w:vMerge/>
            <w:tcBorders>
              <w:top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750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473" w:type="dxa"/>
            <w:vMerge w:val="restart"/>
            <w:vAlign w:val="center"/>
          </w:tcPr>
          <w:p w:rsidR="001177ED" w:rsidRDefault="001177ED" w:rsidP="00513DA7">
            <w:pPr>
              <w:jc w:val="distribute"/>
            </w:pPr>
            <w:r>
              <w:rPr>
                <w:rFonts w:hint="eastAsia"/>
              </w:rPr>
              <w:t>発泡</w:t>
            </w:r>
          </w:p>
          <w:p w:rsidR="001177ED" w:rsidRDefault="001177ED" w:rsidP="00513DA7">
            <w:pPr>
              <w:jc w:val="distribute"/>
            </w:pPr>
            <w:r>
              <w:rPr>
                <w:rFonts w:hint="eastAsia"/>
              </w:rPr>
              <w:t>性能</w:t>
            </w:r>
          </w:p>
        </w:tc>
        <w:tc>
          <w:tcPr>
            <w:tcW w:w="1511" w:type="dxa"/>
            <w:vAlign w:val="center"/>
          </w:tcPr>
          <w:p w:rsidR="001177ED" w:rsidRDefault="001177ED">
            <w:r>
              <w:rPr>
                <w:rFonts w:hint="eastAsia"/>
              </w:rPr>
              <w:t>発泡倍率</w:t>
            </w:r>
          </w:p>
        </w:tc>
        <w:tc>
          <w:tcPr>
            <w:tcW w:w="2552" w:type="dxa"/>
            <w:vAlign w:val="center"/>
          </w:tcPr>
          <w:p w:rsidR="001177ED" w:rsidRDefault="001177ED" w:rsidP="00513DA7">
            <w:pPr>
              <w:jc w:val="right"/>
            </w:pPr>
            <w:r>
              <w:rPr>
                <w:rFonts w:hint="eastAsia"/>
              </w:rPr>
              <w:t>倍</w:t>
            </w:r>
          </w:p>
        </w:tc>
        <w:tc>
          <w:tcPr>
            <w:tcW w:w="3544" w:type="dxa"/>
            <w:vMerge/>
            <w:tcBorders>
              <w:top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  <w:tr w:rsidR="001177ED" w:rsidRPr="00513DA7" w:rsidTr="00513DA7">
        <w:trPr>
          <w:trHeight w:val="649"/>
        </w:trPr>
        <w:tc>
          <w:tcPr>
            <w:tcW w:w="518" w:type="dxa"/>
            <w:vMerge/>
            <w:tcBorders>
              <w:top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750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473" w:type="dxa"/>
            <w:vMerge/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511" w:type="dxa"/>
            <w:vAlign w:val="center"/>
          </w:tcPr>
          <w:p w:rsidR="001177ED" w:rsidRDefault="001177ED">
            <w:r>
              <w:rPr>
                <w:rFonts w:hint="eastAsia"/>
              </w:rPr>
              <w:t>還元時間</w:t>
            </w:r>
          </w:p>
        </w:tc>
        <w:tc>
          <w:tcPr>
            <w:tcW w:w="2552" w:type="dxa"/>
            <w:vAlign w:val="center"/>
          </w:tcPr>
          <w:p w:rsidR="001177ED" w:rsidRDefault="001177ED" w:rsidP="00513DA7">
            <w:pPr>
              <w:jc w:val="right"/>
            </w:pPr>
            <w:r>
              <w:rPr>
                <w:rFonts w:hint="eastAsia"/>
              </w:rPr>
              <w:t>分　　　秒</w:t>
            </w:r>
          </w:p>
        </w:tc>
        <w:tc>
          <w:tcPr>
            <w:tcW w:w="3544" w:type="dxa"/>
            <w:vMerge/>
            <w:tcBorders>
              <w:top w:val="double" w:sz="4" w:space="0" w:color="auto"/>
            </w:tcBorders>
            <w:vAlign w:val="center"/>
          </w:tcPr>
          <w:p w:rsidR="001177ED" w:rsidRPr="00513DA7" w:rsidRDefault="001177ED" w:rsidP="00513DA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</w:tr>
    </w:tbl>
    <w:p w:rsidR="001177ED" w:rsidRDefault="001177ED" w:rsidP="002E1E22">
      <w:pPr>
        <w:numPr>
          <w:ilvl w:val="0"/>
          <w:numId w:val="1"/>
        </w:numPr>
      </w:pPr>
      <w:r>
        <w:rPr>
          <w:rFonts w:hint="eastAsia"/>
        </w:rPr>
        <w:t>混合率を点検する場合は、「製造所等の定期点検に関する指導指針の整備について」（平成３年消防危</w:t>
      </w:r>
    </w:p>
    <w:p w:rsidR="001177ED" w:rsidRDefault="001177ED" w:rsidP="002E1E22">
      <w:pPr>
        <w:ind w:leftChars="200" w:left="420" w:firstLineChars="100" w:firstLine="210"/>
      </w:pPr>
      <w:r>
        <w:rPr>
          <w:rFonts w:hint="eastAsia"/>
        </w:rPr>
        <w:t>第</w:t>
      </w:r>
      <w:r w:rsidRPr="002E1E22">
        <w:rPr>
          <w:spacing w:val="36"/>
          <w:kern w:val="0"/>
          <w:fitText w:val="247" w:id="-1572613119"/>
        </w:rPr>
        <w:t>4</w:t>
      </w:r>
      <w:r w:rsidRPr="002E1E22">
        <w:rPr>
          <w:kern w:val="0"/>
          <w:fitText w:val="247" w:id="-1572613119"/>
        </w:rPr>
        <w:t>8</w:t>
      </w:r>
      <w:r>
        <w:rPr>
          <w:rFonts w:hint="eastAsia"/>
        </w:rPr>
        <w:t>号）の別記</w:t>
      </w:r>
      <w:r w:rsidRPr="002E1E22">
        <w:rPr>
          <w:spacing w:val="36"/>
          <w:kern w:val="0"/>
          <w:fitText w:val="247" w:id="-1572613118"/>
        </w:rPr>
        <w:t>1</w:t>
      </w:r>
      <w:r w:rsidRPr="002E1E22">
        <w:rPr>
          <w:spacing w:val="1"/>
          <w:kern w:val="0"/>
          <w:fitText w:val="247" w:id="-1572613118"/>
        </w:rPr>
        <w:t>1</w:t>
      </w:r>
      <w:r>
        <w:rPr>
          <w:rFonts w:hint="eastAsia"/>
        </w:rPr>
        <w:t>－３「泡消火設備点検表」中、薬剤混合装置等の「機能の適否（糖度計による確認）」</w:t>
      </w:r>
    </w:p>
    <w:p w:rsidR="001177ED" w:rsidRDefault="001177ED" w:rsidP="002E1E22">
      <w:pPr>
        <w:ind w:leftChars="200" w:left="420" w:firstLineChars="100" w:firstLine="210"/>
        <w:rPr>
          <w:rFonts w:hAnsi="Century"/>
        </w:rPr>
      </w:pPr>
      <w:r>
        <w:rPr>
          <w:rFonts w:hint="eastAsia"/>
        </w:rPr>
        <w:t>を省略することができる。</w:t>
      </w:r>
    </w:p>
    <w:p w:rsidR="001177ED" w:rsidRPr="002E1E22" w:rsidRDefault="001177E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p w:rsidR="001177ED" w:rsidRPr="002E1E22" w:rsidRDefault="001177ED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sectPr w:rsidR="001177ED" w:rsidRPr="002E1E22" w:rsidSect="001177ED">
      <w:pgSz w:w="11907" w:h="16840"/>
      <w:pgMar w:top="500" w:right="500" w:bottom="500" w:left="5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E3CEA"/>
    <w:multiLevelType w:val="hybridMultilevel"/>
    <w:tmpl w:val="3DB81FC6"/>
    <w:lvl w:ilvl="0" w:tplc="BA90DB0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BB3"/>
    <w:rsid w:val="001177ED"/>
    <w:rsid w:val="00290F1F"/>
    <w:rsid w:val="002E1E22"/>
    <w:rsid w:val="004F0735"/>
    <w:rsid w:val="00513DA7"/>
    <w:rsid w:val="00C3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E22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691</Words>
  <Characters>3940</Characters>
  <Application>Microsoft Office Outlook</Application>
  <DocSecurity>0</DocSecurity>
  <Lines>0</Lines>
  <Paragraphs>0</Paragraphs>
  <ScaleCrop>false</ScaleCrop>
  <Company>鹿島南部地区消防事務組合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5570083</cp:lastModifiedBy>
  <cp:revision>2</cp:revision>
  <cp:lastPrinted>2003-03-25T07:15:00Z</cp:lastPrinted>
  <dcterms:created xsi:type="dcterms:W3CDTF">2014-06-06T06:24:00Z</dcterms:created>
  <dcterms:modified xsi:type="dcterms:W3CDTF">2014-06-06T06:24:00Z</dcterms:modified>
</cp:coreProperties>
</file>