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B" w:rsidRDefault="00715B1B">
      <w:pPr>
        <w:snapToGrid w:val="0"/>
        <w:sectPr w:rsidR="00715B1B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69pt;width:510.5pt;height:731.6pt;z-index:25162905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"/>
                    <w:gridCol w:w="432"/>
                    <w:gridCol w:w="1944"/>
                    <w:gridCol w:w="3024"/>
                    <w:gridCol w:w="2160"/>
                    <w:gridCol w:w="648"/>
                    <w:gridCol w:w="1512"/>
                  </w:tblGrid>
                  <w:tr w:rsidR="00715B1B" w:rsidTr="00CC76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134"/>
                    </w:trPr>
                    <w:tc>
                      <w:tcPr>
                        <w:tcW w:w="281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点検項目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点検内容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点検方法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 w:rsidP="00CC76BB">
                        <w:pPr>
                          <w:snapToGrid w:val="0"/>
                          <w:jc w:val="left"/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点検結果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Cs w:val="21"/>
                          </w:rPr>
                          <w:t>措置年月日及び措置内容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二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酸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炭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薬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蔵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消火薬剤貯蔵容器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設置状況の適否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消火薬剤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目視、重量計測等による確認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高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低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安全装置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圧力警報装置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警報回路の確認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指示状況の適否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液面計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自動冷凍機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放出弁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起動用ガス容器等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ガス量の適否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重量計測等による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腐食（作動封板）の有無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715B1B" w:rsidRDefault="00715B1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181.6pt;margin-top:52pt;width:255.05pt;height:24.5pt;z-index:251628032;mso-position-horizontal-relative:margin;mso-position-vertical-relative:margin" o:allowincell="f" stroked="f">
            <v:textbox inset="0,0,0,0">
              <w:txbxContent>
                <w:p w:rsidR="00715B1B" w:rsidRDefault="00715B1B" w:rsidP="00CC76BB">
                  <w:pPr>
                    <w:snapToGrid w:val="0"/>
                    <w:jc w:val="center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二酸化炭素消火設備点検表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57.75pt;margin-top:39.95pt;width:97.5pt;height:12.05pt;z-index:25162700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別記１１－４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715B1B" w:rsidRDefault="00715B1B">
      <w:pPr>
        <w:snapToGrid w:val="0"/>
        <w:sectPr w:rsidR="00715B1B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9" type="#_x0000_t202" style="position:absolute;left:0;text-align:left;margin-left:51.8pt;margin-top:42.45pt;width:510.5pt;height:778.05pt;z-index:25165977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"/>
                    <w:gridCol w:w="432"/>
                    <w:gridCol w:w="1944"/>
                    <w:gridCol w:w="3024"/>
                    <w:gridCol w:w="2160"/>
                    <w:gridCol w:w="648"/>
                    <w:gridCol w:w="1512"/>
                  </w:tblGrid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容器弁開放装置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操作管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選択弁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開閉状況及び機能の適否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手動起動装置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操作部周囲の障害物の有無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標識の取付状況、損傷、汚損等の有無及び記載事項の適否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火災感知装置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感知障害の有無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自動・手動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切替装置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警報装置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圧力スイッチ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端子のゆるみ、脱落、損傷等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制御盤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操作管理上の支障の有無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電源電圧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電圧の指示状況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電源灯の点灯状況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スイッチ類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開閉状態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ヒューズ類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損傷、溶断等の有無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種類、容量の適否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</w:tr>
                </w:tbl>
                <w:p w:rsidR="00715B1B" w:rsidRDefault="00715B1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560.7pt;margin-top:39.95pt;width:5.9pt;height:11.85pt;z-index:25163008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560.7pt;margin-top:64.8pt;width:5.9pt;height:11.85pt;z-index:25163110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560.7pt;margin-top:89.6pt;width:5.9pt;height:11.9pt;z-index:25163212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560.7pt;margin-top:114.45pt;width:5.9pt;height:11.9pt;z-index:25163315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560.7pt;margin-top:139.3pt;width:5.9pt;height:11.9pt;z-index:25163417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560.7pt;margin-top:164.15pt;width:5.9pt;height:11.85pt;z-index:25163520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560.7pt;margin-top:189pt;width:5.9pt;height:11.85pt;z-index:25163622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560.7pt;margin-top:213.8pt;width:5.9pt;height:11.9pt;z-index:25163724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560.7pt;margin-top:238.65pt;width:5.9pt;height:11.9pt;z-index:25163827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560.7pt;margin-top:275.55pt;width:5.9pt;height:11.9pt;z-index:25163929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560.7pt;margin-top:300.4pt;width:5.9pt;height:11.9pt;z-index:25164032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560.7pt;margin-top:325.25pt;width:5.9pt;height:11.85pt;z-index:25164134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560.7pt;margin-top:350.1pt;width:5.9pt;height:11.85pt;z-index:25164236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560.7pt;margin-top:374.9pt;width:5.9pt;height:11.9pt;z-index:25164339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560.7pt;margin-top:411.65pt;width:5.9pt;height:11.85pt;z-index:25164441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560.7pt;margin-top:436.5pt;width:5.9pt;height:11.85pt;z-index:25164544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560.7pt;margin-top:461.3pt;width:5.9pt;height:11.9pt;z-index:25164646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560.7pt;margin-top:486.15pt;width:5.9pt;height:11.9pt;z-index:25164748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560.7pt;margin-top:523.05pt;width:5.9pt;height:11.9pt;z-index:25164851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560.7pt;margin-top:547.9pt;width:5.9pt;height:11.9pt;z-index:25164953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560.7pt;margin-top:572.75pt;width:5.9pt;height:11.85pt;z-index:25165056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560.7pt;margin-top:597.6pt;width:5.9pt;height:11.85pt;z-index:25165158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560.7pt;margin-top:622.4pt;width:5.9pt;height:11.9pt;z-index:25165260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560.7pt;margin-top:647.25pt;width:5.9pt;height:11.9pt;z-index:25165363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560.7pt;margin-top:672.1pt;width:5.9pt;height:11.9pt;z-index:25165465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560.7pt;margin-top:696.95pt;width:5.9pt;height:11.85pt;z-index:25165568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560.7pt;margin-top:721.8pt;width:5.9pt;height:11.85pt;z-index:25165670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560.7pt;margin-top:746.6pt;width:5.9pt;height:11.9pt;z-index:25165772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560.7pt;margin-top:771.45pt;width:5.9pt;height:11.9pt;z-index:25165875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715B1B" w:rsidRDefault="00715B1B">
      <w:pPr>
        <w:snapToGrid w:val="0"/>
      </w:pPr>
      <w:r>
        <w:rPr>
          <w:noProof/>
        </w:rPr>
        <w:pict>
          <v:shape id="_x0000_s1059" type="#_x0000_t202" style="position:absolute;left:0;text-align:left;margin-left:51.8pt;margin-top:42.45pt;width:510.5pt;height:690.6pt;z-index:251688448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9"/>
                    <w:gridCol w:w="216"/>
                    <w:gridCol w:w="2160"/>
                    <w:gridCol w:w="3024"/>
                    <w:gridCol w:w="2160"/>
                    <w:gridCol w:w="648"/>
                    <w:gridCol w:w="1512"/>
                  </w:tblGrid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39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継電器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接点の焼損等の有無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結線接続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ゆるみ、脱落等の有無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被覆の損傷等の有無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逆止弁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取付け方向の適否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破壊板・安全装置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バルブ類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9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開閉状況の適否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放出表示灯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点灯の状況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噴射ヘッド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移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式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ノ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ズ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ホース、ホースリー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ル及びノズル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65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65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ノズル開閉弁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655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1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予備動力源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損傷の有無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切替の適否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15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容量の適否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CC76BB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715B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4"/>
                    </w:trPr>
                    <w:tc>
                      <w:tcPr>
                        <w:tcW w:w="2815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 w:rsidP="00CC76BB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その他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Pr="00CC76BB" w:rsidRDefault="00715B1B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CC76BB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715B1B" w:rsidRDefault="00715B1B">
                        <w:pPr>
                          <w:snapToGrid w:val="0"/>
                          <w:jc w:val="left"/>
                        </w:pPr>
                      </w:p>
                    </w:tc>
                  </w:tr>
                </w:tbl>
                <w:p w:rsidR="00715B1B" w:rsidRDefault="00715B1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560.7pt;margin-top:39.95pt;width:5.9pt;height:11.85pt;z-index:25166080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560.7pt;margin-top:64.8pt;width:5.9pt;height:11.85pt;z-index:25166182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560.7pt;margin-top:89.6pt;width:5.9pt;height:11.9pt;z-index:25166284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560.7pt;margin-top:114.45pt;width:5.9pt;height:11.9pt;z-index:25166387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560.7pt;margin-top:139.3pt;width:5.9pt;height:11.9pt;z-index:25166489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560.7pt;margin-top:164.15pt;width:5.9pt;height:11.85pt;z-index:25166592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560.7pt;margin-top:189pt;width:5.9pt;height:11.85pt;z-index:25166694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560.7pt;margin-top:213.8pt;width:5.9pt;height:11.9pt;z-index:25166796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560.7pt;margin-top:238.65pt;width:5.9pt;height:11.9pt;z-index:25166899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560.7pt;margin-top:263.5pt;width:5.9pt;height:11.9pt;z-index:25167001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560.7pt;margin-top:288.35pt;width:5.9pt;height:11.85pt;z-index:25167104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560.7pt;margin-top:313.2pt;width:5.9pt;height:11.85pt;z-index:25167206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560.7pt;margin-top:338pt;width:5.9pt;height:11.9pt;z-index:25167308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560.7pt;margin-top:362.85pt;width:5.9pt;height:11.9pt;z-index:25167411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560.7pt;margin-top:387.7pt;width:5.9pt;height:11.9pt;z-index:25167513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560.7pt;margin-top:412.55pt;width:5.9pt;height:11.85pt;z-index:25167616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560.7pt;margin-top:437.4pt;width:5.9pt;height:11.85pt;z-index:25167718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560.7pt;margin-top:462.2pt;width:5.9pt;height:11.9pt;z-index:25167820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560.7pt;margin-top:487.05pt;width:5.9pt;height:11.9pt;z-index:25167923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560.7pt;margin-top:511.9pt;width:5.9pt;height:11.9pt;z-index:25168025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560.7pt;margin-top:536.75pt;width:5.9pt;height:11.85pt;z-index:25168128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560.7pt;margin-top:561.6pt;width:5.9pt;height:11.85pt;z-index:25168230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560.7pt;margin-top:586.4pt;width:5.9pt;height:11.9pt;z-index:251683328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560.7pt;margin-top:611.25pt;width:5.9pt;height:11.9pt;z-index:251684352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560.7pt;margin-top:636.1pt;width:5.9pt;height:11.9pt;z-index:251685376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560.7pt;margin-top:660.95pt;width:5.9pt;height:11.85pt;z-index:251686400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25.35pt;margin-top:686.5pt;width:5.95pt;height:11.9pt;z-index:251687424;mso-position-horizontal-relative:margin;mso-position-vertical-relative:margin" o:allowincell="f" stroked="f">
            <v:textbox inset="0,0,0,0">
              <w:txbxContent>
                <w:p w:rsidR="00715B1B" w:rsidRDefault="00715B1B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sectPr w:rsidR="00715B1B" w:rsidSect="00715B1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BB"/>
    <w:rsid w:val="004B1726"/>
    <w:rsid w:val="00715B1B"/>
    <w:rsid w:val="00982D89"/>
    <w:rsid w:val="00C9486F"/>
    <w:rsid w:val="00C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5570083</dc:creator>
  <cp:keywords/>
  <dc:description/>
  <cp:lastModifiedBy>5570083</cp:lastModifiedBy>
  <cp:revision>2</cp:revision>
  <dcterms:created xsi:type="dcterms:W3CDTF">2014-06-06T06:25:00Z</dcterms:created>
  <dcterms:modified xsi:type="dcterms:W3CDTF">2014-06-06T06:25:00Z</dcterms:modified>
</cp:coreProperties>
</file>