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8052" w14:textId="77777777" w:rsidR="00655E2C" w:rsidRDefault="00655E2C" w:rsidP="00655E2C">
      <w:pPr>
        <w:ind w:right="57"/>
        <w:rPr>
          <w:rFonts w:ascii="‚l‚r –¾’©"/>
        </w:rPr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1"/>
        <w:gridCol w:w="4855"/>
      </w:tblGrid>
      <w:tr w:rsidR="00655E2C" w14:paraId="5024B4CE" w14:textId="77777777" w:rsidTr="004E794D">
        <w:trPr>
          <w:cantSplit/>
          <w:trHeight w:val="550"/>
        </w:trPr>
        <w:tc>
          <w:tcPr>
            <w:tcW w:w="3641" w:type="dxa"/>
            <w:vAlign w:val="center"/>
          </w:tcPr>
          <w:p w14:paraId="0F7E79E5" w14:textId="77777777" w:rsidR="00655E2C" w:rsidRDefault="00655E2C" w:rsidP="004E794D">
            <w:pPr>
              <w:spacing w:line="36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少量危険物</w:t>
            </w:r>
          </w:p>
          <w:p w14:paraId="02171133" w14:textId="77777777" w:rsidR="00655E2C" w:rsidRDefault="00655E2C" w:rsidP="004E794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855" w:type="dxa"/>
            <w:vAlign w:val="center"/>
          </w:tcPr>
          <w:p w14:paraId="49FB7E2F" w14:textId="77777777" w:rsidR="00655E2C" w:rsidRDefault="00655E2C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貯蔵取扱い変更届出書</w:t>
            </w:r>
          </w:p>
        </w:tc>
      </w:tr>
    </w:tbl>
    <w:p w14:paraId="2B392A9D" w14:textId="77777777" w:rsidR="00655E2C" w:rsidRDefault="00655E2C" w:rsidP="00655E2C">
      <w:pPr>
        <w:spacing w:line="20" w:lineRule="exact"/>
        <w:rPr>
          <w:rFonts w:ascii="‚l‚r –¾’©"/>
        </w:rPr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080"/>
        <w:gridCol w:w="702"/>
        <w:gridCol w:w="3105"/>
        <w:gridCol w:w="2310"/>
      </w:tblGrid>
      <w:tr w:rsidR="00655E2C" w:rsidRPr="00655E2C" w14:paraId="30FB9CE2" w14:textId="77777777" w:rsidTr="004E794D">
        <w:trPr>
          <w:cantSplit/>
          <w:trHeight w:val="2944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49277" w14:textId="77777777" w:rsidR="00655E2C" w:rsidRDefault="00655E2C" w:rsidP="004E794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513B95E" w14:textId="77777777" w:rsidR="00655E2C" w:rsidRDefault="00655E2C" w:rsidP="004E794D">
            <w:pPr>
              <w:rPr>
                <w:rFonts w:ascii="‚l‚r –¾’©"/>
              </w:rPr>
            </w:pPr>
          </w:p>
          <w:p w14:paraId="70BB38B1" w14:textId="77777777" w:rsidR="00655E2C" w:rsidRDefault="00655E2C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様</w:t>
            </w:r>
          </w:p>
          <w:p w14:paraId="597ACD91" w14:textId="77777777" w:rsidR="00655E2C" w:rsidRDefault="00655E2C" w:rsidP="004E794D">
            <w:pPr>
              <w:rPr>
                <w:rFonts w:ascii="‚l‚r –¾’©"/>
              </w:rPr>
            </w:pPr>
          </w:p>
          <w:p w14:paraId="572D29D6" w14:textId="77777777" w:rsidR="00655E2C" w:rsidRDefault="00655E2C" w:rsidP="00C1004B">
            <w:pPr>
              <w:ind w:rightChars="-800" w:right="-168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届出者　</w:t>
            </w:r>
            <w:r w:rsidR="009B20D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9B20D9">
              <w:rPr>
                <w:rFonts w:hint="eastAsia"/>
              </w:rPr>
              <w:t xml:space="preserve">　</w:t>
            </w:r>
            <w:r w:rsidR="009B20D9" w:rsidRPr="009B20D9">
              <w:t>(</w:t>
            </w:r>
            <w:r w:rsidR="009B20D9" w:rsidRPr="009B20D9">
              <w:rPr>
                <w:rFonts w:hint="eastAsia"/>
              </w:rPr>
              <w:t>電話　　　　　番</w:t>
            </w:r>
            <w:r w:rsidR="009B20D9" w:rsidRPr="009B20D9">
              <w:t>)</w:t>
            </w:r>
            <w:r w:rsidRPr="009B20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14:paraId="7AAAE1BD" w14:textId="77777777" w:rsidR="00655E2C" w:rsidRDefault="00655E2C" w:rsidP="004E794D">
            <w:pPr>
              <w:jc w:val="right"/>
              <w:rPr>
                <w:rFonts w:ascii="‚l‚r –¾’©"/>
              </w:rPr>
            </w:pPr>
          </w:p>
          <w:p w14:paraId="08A2F830" w14:textId="61E7D049" w:rsidR="00655E2C" w:rsidRDefault="009B20D9" w:rsidP="009B20D9">
            <w:pPr>
              <w:ind w:rightChars="-600" w:right="-1260"/>
              <w:jc w:val="center"/>
              <w:rPr>
                <w:rFonts w:ascii="‚l‚r –¾’©"/>
                <w:u w:val="single"/>
              </w:rPr>
            </w:pPr>
            <w:r w:rsidRPr="009B20D9">
              <w:rPr>
                <w:rFonts w:hint="eastAsia"/>
                <w:spacing w:val="104"/>
              </w:rPr>
              <w:t xml:space="preserve">　　　　　　　　</w:t>
            </w:r>
            <w:r>
              <w:rPr>
                <w:rFonts w:hint="eastAsia"/>
                <w:spacing w:val="104"/>
              </w:rPr>
              <w:t xml:space="preserve">　 </w:t>
            </w:r>
            <w:r w:rsidR="00655E2C">
              <w:rPr>
                <w:rFonts w:hint="eastAsia"/>
                <w:spacing w:val="104"/>
                <w:u w:val="single"/>
              </w:rPr>
              <w:t>住</w:t>
            </w:r>
            <w:r w:rsidR="00655E2C">
              <w:rPr>
                <w:rFonts w:hint="eastAsia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655E2C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C10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  <w:p w14:paraId="6F180BE5" w14:textId="77777777" w:rsidR="00655E2C" w:rsidRDefault="00655E2C" w:rsidP="004E794D">
            <w:pPr>
              <w:rPr>
                <w:rFonts w:ascii="‚l‚r –¾’©"/>
              </w:rPr>
            </w:pPr>
          </w:p>
          <w:p w14:paraId="088D54D1" w14:textId="19C410CA" w:rsidR="00655E2C" w:rsidRDefault="009B20D9" w:rsidP="007D449A">
            <w:pPr>
              <w:tabs>
                <w:tab w:val="left" w:pos="6767"/>
              </w:tabs>
              <w:ind w:rightChars="-200" w:right="-420"/>
              <w:jc w:val="right"/>
              <w:rPr>
                <w:rFonts w:ascii="‚l‚r –¾’©"/>
                <w:u w:val="single"/>
              </w:rPr>
            </w:pPr>
            <w:bookmarkStart w:id="0" w:name="_GoBack"/>
            <w:bookmarkEnd w:id="0"/>
            <w:r w:rsidRPr="009B20D9">
              <w:rPr>
                <w:rFonts w:hint="eastAsia"/>
                <w:spacing w:val="104"/>
              </w:rPr>
              <w:t xml:space="preserve"> </w:t>
            </w:r>
            <w:r w:rsidR="007D449A">
              <w:rPr>
                <w:spacing w:val="104"/>
              </w:rPr>
              <w:t xml:space="preserve">   </w:t>
            </w:r>
            <w:r w:rsidR="00655E2C">
              <w:rPr>
                <w:rFonts w:hint="eastAsia"/>
                <w:spacing w:val="104"/>
                <w:u w:val="single"/>
              </w:rPr>
              <w:t>氏</w:t>
            </w:r>
            <w:r w:rsidR="00655E2C">
              <w:rPr>
                <w:rFonts w:hint="eastAsia"/>
                <w:u w:val="single"/>
              </w:rPr>
              <w:t xml:space="preserve">名　</w:t>
            </w:r>
            <w:r>
              <w:rPr>
                <w:rFonts w:hint="eastAsia"/>
                <w:u w:val="single"/>
              </w:rPr>
              <w:t xml:space="preserve">　　</w:t>
            </w:r>
            <w:r w:rsidR="00655E2C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 </w:t>
            </w:r>
            <w:r w:rsidR="00655E2C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655E2C">
              <w:rPr>
                <w:rFonts w:hint="eastAsia"/>
                <w:u w:val="single"/>
              </w:rPr>
              <w:t xml:space="preserve">　　</w:t>
            </w:r>
            <w:r w:rsidR="007D449A">
              <w:rPr>
                <w:rFonts w:hint="eastAsia"/>
                <w:u w:val="single"/>
              </w:rPr>
              <w:t xml:space="preserve"> </w:t>
            </w:r>
            <w:r w:rsidRPr="00C1004B">
              <w:rPr>
                <w:rFonts w:hint="eastAsia"/>
              </w:rPr>
              <w:t xml:space="preserve"> </w:t>
            </w:r>
            <w:r w:rsidR="007D449A" w:rsidRPr="00C1004B">
              <w:t xml:space="preserve"> </w:t>
            </w:r>
            <w:r w:rsidR="007D449A" w:rsidRPr="007D449A">
              <w:rPr>
                <w:rFonts w:hint="eastAsia"/>
              </w:rPr>
              <w:t xml:space="preserve">　</w:t>
            </w:r>
            <w:r w:rsidR="00655E2C">
              <w:rPr>
                <w:rFonts w:hint="eastAsia"/>
              </w:rPr>
              <w:t xml:space="preserve">　</w:t>
            </w:r>
          </w:p>
        </w:tc>
      </w:tr>
      <w:tr w:rsidR="00655E2C" w14:paraId="15B2A8BB" w14:textId="77777777" w:rsidTr="004E794D">
        <w:trPr>
          <w:cantSplit/>
          <w:trHeight w:val="441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E6477" w14:textId="77777777" w:rsidR="00655E2C" w:rsidRDefault="00655E2C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10552" w14:textId="77777777" w:rsidR="00655E2C" w:rsidRDefault="00655E2C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D755" w14:textId="77777777" w:rsidR="00655E2C" w:rsidRDefault="00655E2C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5E2C" w14:paraId="745390A3" w14:textId="77777777" w:rsidTr="004E794D">
        <w:trPr>
          <w:cantSplit/>
          <w:trHeight w:val="441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FFC10A" w14:textId="77777777" w:rsidR="00655E2C" w:rsidRDefault="00655E2C" w:rsidP="004E794D">
            <w:pPr>
              <w:rPr>
                <w:rFonts w:ascii="‚l‚r –¾’©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D4B76" w14:textId="77777777" w:rsidR="00655E2C" w:rsidRDefault="00655E2C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BDD" w14:textId="77777777" w:rsidR="00655E2C" w:rsidRDefault="00655E2C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5E2C" w14:paraId="3C2B5CA1" w14:textId="77777777" w:rsidTr="004E794D">
        <w:trPr>
          <w:cantSplit/>
          <w:trHeight w:val="44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0B806" w14:textId="77777777" w:rsidR="00655E2C" w:rsidRDefault="00655E2C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8CED" w14:textId="77777777" w:rsidR="00655E2C" w:rsidRDefault="00655E2C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　月　　　日　　　第　　　　号</w:t>
            </w:r>
          </w:p>
        </w:tc>
      </w:tr>
      <w:tr w:rsidR="00655E2C" w14:paraId="58FA7D6E" w14:textId="77777777" w:rsidTr="004E794D">
        <w:trPr>
          <w:cantSplit/>
          <w:trHeight w:val="79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221" w14:textId="77777777" w:rsidR="00655E2C" w:rsidRDefault="00655E2C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変更事項</w:t>
            </w:r>
          </w:p>
        </w:tc>
      </w:tr>
      <w:tr w:rsidR="00655E2C" w14:paraId="5D6C4FE2" w14:textId="77777777" w:rsidTr="004E794D">
        <w:trPr>
          <w:cantSplit/>
          <w:trHeight w:val="791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EF4" w14:textId="77777777" w:rsidR="00655E2C" w:rsidRDefault="00655E2C" w:rsidP="004E794D">
            <w:pPr>
              <w:tabs>
                <w:tab w:val="left" w:pos="2626"/>
                <w:tab w:val="left" w:pos="5252"/>
              </w:tabs>
              <w:rPr>
                <w:rFonts w:ascii="‚l‚r –¾’©"/>
              </w:rPr>
            </w:pPr>
            <w:r>
              <w:rPr>
                <w:rFonts w:hint="eastAsia"/>
              </w:rPr>
              <w:t>変更理由</w:t>
            </w:r>
          </w:p>
        </w:tc>
      </w:tr>
      <w:tr w:rsidR="00655E2C" w14:paraId="18AFAA9B" w14:textId="77777777" w:rsidTr="004E794D">
        <w:trPr>
          <w:cantSplit/>
          <w:trHeight w:val="441"/>
        </w:trPr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1889D" w14:textId="77777777" w:rsidR="00655E2C" w:rsidRDefault="00655E2C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08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2BE03" w14:textId="77777777" w:rsidR="00655E2C" w:rsidRDefault="00655E2C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08"/>
              </w:rPr>
              <w:t>※経過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DCD" w14:textId="77777777" w:rsidR="00655E2C" w:rsidRDefault="00655E2C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08"/>
              </w:rPr>
              <w:t>押印</w:t>
            </w:r>
            <w:r>
              <w:rPr>
                <w:rFonts w:hint="eastAsia"/>
              </w:rPr>
              <w:t>欄</w:t>
            </w:r>
          </w:p>
        </w:tc>
      </w:tr>
      <w:tr w:rsidR="00655E2C" w14:paraId="480DCFB9" w14:textId="77777777" w:rsidTr="004E794D">
        <w:trPr>
          <w:cantSplit/>
          <w:trHeight w:val="791"/>
        </w:trPr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0BA93" w14:textId="77777777" w:rsidR="00655E2C" w:rsidRDefault="00655E2C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27112" w14:textId="77777777" w:rsidR="00655E2C" w:rsidRDefault="00655E2C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86F2" w14:textId="77777777" w:rsidR="00655E2C" w:rsidRDefault="00655E2C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4E6D5EE" w14:textId="77777777" w:rsidR="00655E2C" w:rsidRDefault="00655E2C" w:rsidP="00655E2C">
      <w:pPr>
        <w:ind w:right="57"/>
        <w:rPr>
          <w:rFonts w:ascii="‚l‚r –¾’©"/>
        </w:rPr>
      </w:pPr>
      <w:r>
        <w:rPr>
          <w:rFonts w:hint="eastAsia"/>
        </w:rPr>
        <w:t xml:space="preserve">　備考</w:t>
      </w:r>
    </w:p>
    <w:p w14:paraId="36A9F09D" w14:textId="77777777" w:rsidR="00655E2C" w:rsidRDefault="00655E2C" w:rsidP="00655E2C">
      <w:pPr>
        <w:ind w:left="630" w:hanging="630"/>
        <w:rPr>
          <w:rFonts w:ascii="‚l‚r –¾’©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14:paraId="3080991E" w14:textId="77777777" w:rsidR="00655E2C" w:rsidRDefault="00655E2C" w:rsidP="00655E2C">
      <w:pPr>
        <w:ind w:left="630" w:hanging="630"/>
        <w:rPr>
          <w:rFonts w:ascii="‚l‚r –¾’©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法人にあっては、その名称、代表者氏名、主たる事務所の所在地及び担当者氏名を記入すること。</w:t>
      </w:r>
    </w:p>
    <w:p w14:paraId="507EE4D2" w14:textId="77777777" w:rsidR="00655E2C" w:rsidRDefault="00655E2C" w:rsidP="00655E2C">
      <w:pPr>
        <w:ind w:left="630" w:hanging="630"/>
        <w:rPr>
          <w:rFonts w:ascii="‚l‚r –¾’©"/>
        </w:rPr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2F1D2CB9" w14:textId="77777777" w:rsidR="00655E2C" w:rsidRDefault="00655E2C" w:rsidP="00655E2C">
      <w:pPr>
        <w:ind w:left="630" w:hanging="63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貯蔵又は取扱いの場所の見取図を添付すること。</w:t>
      </w:r>
    </w:p>
    <w:p w14:paraId="0D498648" w14:textId="77777777" w:rsidR="00655E2C" w:rsidRDefault="00655E2C" w:rsidP="00655E2C">
      <w:pPr>
        <w:rPr>
          <w:rFonts w:ascii="‚l‚r –¾’©"/>
        </w:rPr>
      </w:pPr>
    </w:p>
    <w:p w14:paraId="58B14029" w14:textId="77777777" w:rsidR="00001B00" w:rsidRDefault="00001B00">
      <w:pPr>
        <w:rPr>
          <w:rFonts w:ascii="‚l‚r –¾’©"/>
        </w:rPr>
      </w:pPr>
    </w:p>
    <w:sectPr w:rsidR="00001B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3519" w14:textId="77777777" w:rsidR="0096736C" w:rsidRDefault="0096736C" w:rsidP="009B231E">
      <w:r>
        <w:separator/>
      </w:r>
    </w:p>
  </w:endnote>
  <w:endnote w:type="continuationSeparator" w:id="0">
    <w:p w14:paraId="797D86EF" w14:textId="77777777" w:rsidR="0096736C" w:rsidRDefault="0096736C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73036" w14:textId="77777777" w:rsidR="0096736C" w:rsidRDefault="0096736C" w:rsidP="009B231E">
      <w:r>
        <w:separator/>
      </w:r>
    </w:p>
  </w:footnote>
  <w:footnote w:type="continuationSeparator" w:id="0">
    <w:p w14:paraId="455D2C63" w14:textId="77777777" w:rsidR="0096736C" w:rsidRDefault="0096736C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E6"/>
    <w:rsid w:val="00001B00"/>
    <w:rsid w:val="003E5255"/>
    <w:rsid w:val="004439E2"/>
    <w:rsid w:val="005B6474"/>
    <w:rsid w:val="00655E2C"/>
    <w:rsid w:val="00702BFE"/>
    <w:rsid w:val="007B0BF2"/>
    <w:rsid w:val="007D3B93"/>
    <w:rsid w:val="007D449A"/>
    <w:rsid w:val="00856C94"/>
    <w:rsid w:val="0096736C"/>
    <w:rsid w:val="009B20D9"/>
    <w:rsid w:val="009B231E"/>
    <w:rsid w:val="00AF776F"/>
    <w:rsid w:val="00BE45B2"/>
    <w:rsid w:val="00C04EFE"/>
    <w:rsid w:val="00C1004B"/>
    <w:rsid w:val="00C46B87"/>
    <w:rsid w:val="00E851E6"/>
    <w:rsid w:val="00F7335A"/>
    <w:rsid w:val="00F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290B3"/>
  <w14:defaultImageDpi w14:val="0"/>
  <w15:docId w15:val="{5C895DB6-B17D-4188-B15A-1480C91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4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6</cp:revision>
  <cp:lastPrinted>2022-01-25T05:07:00Z</cp:lastPrinted>
  <dcterms:created xsi:type="dcterms:W3CDTF">2021-12-07T06:32:00Z</dcterms:created>
  <dcterms:modified xsi:type="dcterms:W3CDTF">2022-01-25T05:20:00Z</dcterms:modified>
</cp:coreProperties>
</file>