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51" w:rsidRPr="00825559" w:rsidRDefault="00D80051">
      <w:pPr>
        <w:ind w:right="57"/>
        <w:rPr>
          <w:rFonts w:ascii="ＭＳ 明朝"/>
        </w:rPr>
      </w:pPr>
      <w:r w:rsidRPr="00825559">
        <w:rPr>
          <w:rFonts w:ascii="ＭＳ 明朝" w:hAnsi="ＭＳ 明朝" w:hint="eastAsia"/>
        </w:rPr>
        <w:t>様式第</w:t>
      </w:r>
      <w:r w:rsidRPr="00825559">
        <w:rPr>
          <w:rFonts w:ascii="ＭＳ 明朝" w:hAnsi="ＭＳ 明朝"/>
        </w:rPr>
        <w:t>16</w:t>
      </w:r>
      <w:r w:rsidRPr="00825559">
        <w:rPr>
          <w:rFonts w:ascii="ＭＳ 明朝" w:hAnsi="ＭＳ 明朝" w:hint="eastAsia"/>
        </w:rPr>
        <w:t>号</w:t>
      </w:r>
      <w:r w:rsidRPr="00825559">
        <w:rPr>
          <w:rFonts w:ascii="ＭＳ 明朝" w:hAnsi="ＭＳ 明朝"/>
        </w:rPr>
        <w:t>(</w:t>
      </w:r>
      <w:r w:rsidRPr="00825559">
        <w:rPr>
          <w:rFonts w:ascii="ＭＳ 明朝" w:hAnsi="ＭＳ 明朝" w:hint="eastAsia"/>
        </w:rPr>
        <w:t>第８条関係</w:t>
      </w:r>
      <w:r w:rsidRPr="00825559">
        <w:rPr>
          <w:rFonts w:ascii="ＭＳ 明朝" w:hAnsi="ＭＳ 明朝"/>
        </w:rP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500"/>
        <w:gridCol w:w="3996"/>
      </w:tblGrid>
      <w:tr w:rsidR="00D80051" w:rsidRPr="0082555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500" w:type="dxa"/>
            <w:vAlign w:val="center"/>
          </w:tcPr>
          <w:p w:rsidR="00D80051" w:rsidRPr="00825559" w:rsidRDefault="00D80051" w:rsidP="00FC5BBA">
            <w:pPr>
              <w:spacing w:line="360" w:lineRule="auto"/>
              <w:ind w:right="210"/>
              <w:jc w:val="right"/>
              <w:rPr>
                <w:rFonts w:ascii="ＭＳ 明朝"/>
              </w:rPr>
            </w:pPr>
            <w:r w:rsidRPr="00825559">
              <w:rPr>
                <w:rFonts w:ascii="ＭＳ 明朝" w:hAnsi="ＭＳ 明朝" w:hint="eastAsia"/>
              </w:rPr>
              <w:t xml:space="preserve">少量危険物貯蔵　</w:t>
            </w:r>
          </w:p>
          <w:p w:rsidR="00D80051" w:rsidRPr="00825559" w:rsidRDefault="00D80051">
            <w:pPr>
              <w:jc w:val="right"/>
              <w:rPr>
                <w:rFonts w:ascii="ＭＳ 明朝"/>
              </w:rPr>
            </w:pPr>
            <w:r w:rsidRPr="00825559">
              <w:rPr>
                <w:rFonts w:ascii="ＭＳ 明朝" w:hAnsi="ＭＳ 明朝" w:hint="eastAsia"/>
              </w:rPr>
              <w:t>指定可燃物取扱い</w:t>
            </w:r>
          </w:p>
        </w:tc>
        <w:tc>
          <w:tcPr>
            <w:tcW w:w="3996" w:type="dxa"/>
            <w:vAlign w:val="center"/>
          </w:tcPr>
          <w:p w:rsidR="00D80051" w:rsidRPr="00825559" w:rsidRDefault="00D80051">
            <w:pPr>
              <w:rPr>
                <w:rFonts w:ascii="ＭＳ 明朝"/>
              </w:rPr>
            </w:pPr>
            <w:r w:rsidRPr="00825559">
              <w:rPr>
                <w:rFonts w:ascii="ＭＳ 明朝" w:hAnsi="ＭＳ 明朝" w:hint="eastAsia"/>
              </w:rPr>
              <w:t>廃止届出書</w:t>
            </w:r>
          </w:p>
        </w:tc>
      </w:tr>
    </w:tbl>
    <w:p w:rsidR="00D80051" w:rsidRDefault="00D80051">
      <w:pPr>
        <w:spacing w:line="20" w:lineRule="exact"/>
        <w:rPr>
          <w:rFonts w:ascii="‚l‚r –¾’©"/>
        </w:rPr>
      </w:pPr>
    </w:p>
    <w:tbl>
      <w:tblPr>
        <w:tblW w:w="9348" w:type="dxa"/>
        <w:tblInd w:w="11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787"/>
        <w:gridCol w:w="838"/>
        <w:gridCol w:w="500"/>
        <w:gridCol w:w="1985"/>
        <w:gridCol w:w="1172"/>
        <w:gridCol w:w="543"/>
        <w:gridCol w:w="2523"/>
      </w:tblGrid>
      <w:tr w:rsidR="00D80051">
        <w:tblPrEx>
          <w:tblCellMar>
            <w:top w:w="0" w:type="dxa"/>
            <w:bottom w:w="0" w:type="dxa"/>
          </w:tblCellMar>
        </w:tblPrEx>
        <w:trPr>
          <w:cantSplit/>
          <w:trHeight w:val="2064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1" w:rsidRDefault="00D80051">
            <w:pPr>
              <w:ind w:firstLineChars="3200" w:firstLine="6720"/>
            </w:pPr>
            <w:r>
              <w:rPr>
                <w:rFonts w:hint="eastAsia"/>
              </w:rPr>
              <w:t>年　　　月　　　日</w:t>
            </w:r>
          </w:p>
          <w:p w:rsidR="00D80051" w:rsidRDefault="00D80051">
            <w:r>
              <w:rPr>
                <w:rFonts w:hint="eastAsia"/>
              </w:rPr>
              <w:t xml:space="preserve">　　　　　　　　　　　様</w:t>
            </w:r>
          </w:p>
          <w:p w:rsidR="00D80051" w:rsidRDefault="00D80051" w:rsidP="00FC5BBA">
            <w:pPr>
              <w:jc w:val="left"/>
            </w:pPr>
          </w:p>
          <w:p w:rsidR="00D80051" w:rsidRPr="00FE00CB" w:rsidRDefault="00D80051" w:rsidP="00FE00CB">
            <w:pPr>
              <w:ind w:rightChars="-400" w:right="-840" w:firstLineChars="1700" w:firstLine="3570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  <w:p w:rsidR="00D80051" w:rsidRDefault="00D80051" w:rsidP="00FC5BBA">
            <w:pPr>
              <w:ind w:firstLineChars="1700" w:firstLine="3570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　　　　　　　　　　　</w:t>
            </w:r>
          </w:p>
          <w:p w:rsidR="00D80051" w:rsidRDefault="00D80051" w:rsidP="00FC5BBA">
            <w:pPr>
              <w:tabs>
                <w:tab w:val="left" w:pos="808"/>
              </w:tabs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氏名　　　　　　　　　　　　　</w:t>
            </w:r>
          </w:p>
        </w:tc>
      </w:tr>
      <w:tr w:rsidR="00D80051" w:rsidTr="00FC5BBA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1" w:rsidRDefault="00D8005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0051" w:rsidTr="00FC5BBA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rPr>
                <w:rFonts w:ascii="‚l‚r –¾’©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1" w:rsidRDefault="00D80051">
            <w:pPr>
              <w:tabs>
                <w:tab w:val="left" w:pos="1818"/>
                <w:tab w:val="left" w:pos="3232"/>
              </w:tabs>
            </w:pPr>
            <w:r>
              <w:rPr>
                <w:rFonts w:hint="eastAsia"/>
              </w:rPr>
              <w:t xml:space="preserve">　</w:t>
            </w:r>
          </w:p>
          <w:p w:rsidR="00D80051" w:rsidRDefault="00D80051">
            <w:pPr>
              <w:tabs>
                <w:tab w:val="left" w:pos="1818"/>
                <w:tab w:val="left" w:pos="3232"/>
              </w:tabs>
              <w:rPr>
                <w:rFonts w:ascii="‚l‚r –¾’©"/>
              </w:rPr>
            </w:pPr>
          </w:p>
        </w:tc>
      </w:tr>
      <w:tr w:rsidR="00D8005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1" w:rsidRDefault="00D80051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60"/>
              </w:rPr>
              <w:t>一日最</w:t>
            </w:r>
            <w:r>
              <w:rPr>
                <w:rFonts w:hint="eastAsia"/>
              </w:rPr>
              <w:t>大取扱数量</w:t>
            </w:r>
          </w:p>
        </w:tc>
      </w:tr>
      <w:tr w:rsidR="00D80051" w:rsidTr="00FC5BBA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051" w:rsidRDefault="00D80051">
            <w:pPr>
              <w:rPr>
                <w:rFonts w:ascii="‚l‚r –¾’©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51" w:rsidRDefault="00D80051">
            <w:r>
              <w:rPr>
                <w:rFonts w:hint="eastAsia"/>
              </w:rPr>
              <w:t xml:space="preserve">　</w:t>
            </w:r>
          </w:p>
          <w:p w:rsidR="00D80051" w:rsidRDefault="00D80051">
            <w:pPr>
              <w:rPr>
                <w:rFonts w:ascii="‚l‚r –¾’©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51" w:rsidRDefault="00D8005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51" w:rsidRDefault="00D8005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1" w:rsidRDefault="00D8005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0051" w:rsidTr="00FC5BBA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1" w:rsidRPr="00FC5BBA" w:rsidRDefault="00D80051"/>
        </w:tc>
      </w:tr>
      <w:tr w:rsidR="00D80051" w:rsidTr="00FC5BBA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1" w:rsidRPr="00FC5BBA" w:rsidRDefault="00D80051"/>
        </w:tc>
      </w:tr>
      <w:tr w:rsidR="00D80051" w:rsidTr="00FC5BBA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1" w:rsidRDefault="00D80051">
            <w:r>
              <w:rPr>
                <w:rFonts w:hint="eastAsia"/>
              </w:rPr>
              <w:t xml:space="preserve">　</w:t>
            </w:r>
          </w:p>
          <w:p w:rsidR="00D80051" w:rsidRPr="00FC5BBA" w:rsidRDefault="00D80051"/>
          <w:p w:rsidR="00D80051" w:rsidRDefault="00D80051">
            <w:pPr>
              <w:rPr>
                <w:rFonts w:ascii="‚l‚r –¾’©"/>
              </w:rPr>
            </w:pPr>
          </w:p>
        </w:tc>
      </w:tr>
      <w:tr w:rsidR="00D8005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1" w:rsidRDefault="00D8005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D8005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1" w:rsidRDefault="00D80051">
            <w:pPr>
              <w:tabs>
                <w:tab w:val="left" w:pos="1010"/>
                <w:tab w:val="left" w:pos="3434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005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51" w:rsidRDefault="00D8005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1" w:rsidRDefault="00D8005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※押印</w:t>
            </w:r>
            <w:r>
              <w:rPr>
                <w:rFonts w:hint="eastAsia"/>
              </w:rPr>
              <w:t>欄</w:t>
            </w:r>
          </w:p>
        </w:tc>
      </w:tr>
      <w:tr w:rsidR="00D80051" w:rsidTr="00FC5BBA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51" w:rsidRDefault="00D80051">
            <w:r>
              <w:rPr>
                <w:rFonts w:hint="eastAsia"/>
              </w:rPr>
              <w:t xml:space="preserve">　</w:t>
            </w:r>
          </w:p>
          <w:p w:rsidR="00D80051" w:rsidRDefault="00D80051"/>
          <w:p w:rsidR="00D80051" w:rsidRDefault="00D80051"/>
          <w:p w:rsidR="00D80051" w:rsidRDefault="00D80051">
            <w:pPr>
              <w:rPr>
                <w:rFonts w:ascii="‚l‚r –¾’©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51" w:rsidRDefault="00D8005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1" w:rsidRDefault="00D8005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80051" w:rsidRDefault="00D80051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D80051" w:rsidRDefault="00D80051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D80051" w:rsidRDefault="00D80051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D80051" w:rsidRDefault="00D80051">
      <w:pPr>
        <w:ind w:left="1050" w:hanging="1050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sectPr w:rsidR="00D80051" w:rsidSect="00D80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72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51" w:rsidRDefault="00D80051">
      <w:r>
        <w:separator/>
      </w:r>
    </w:p>
  </w:endnote>
  <w:endnote w:type="continuationSeparator" w:id="0">
    <w:p w:rsidR="00D80051" w:rsidRDefault="00D8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1" w:rsidRDefault="00D800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1" w:rsidRDefault="00D800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1" w:rsidRDefault="00D800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51" w:rsidRDefault="00D80051">
      <w:r>
        <w:separator/>
      </w:r>
    </w:p>
  </w:footnote>
  <w:footnote w:type="continuationSeparator" w:id="0">
    <w:p w:rsidR="00D80051" w:rsidRDefault="00D80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1" w:rsidRDefault="00D800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1" w:rsidRDefault="00D800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1" w:rsidRDefault="00D800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6C1"/>
    <w:rsid w:val="00006D77"/>
    <w:rsid w:val="001076C1"/>
    <w:rsid w:val="002E106D"/>
    <w:rsid w:val="00825559"/>
    <w:rsid w:val="00861D92"/>
    <w:rsid w:val="00AF2E64"/>
    <w:rsid w:val="00D80051"/>
    <w:rsid w:val="00DE4FAB"/>
    <w:rsid w:val="00FC5BBA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46CD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46C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68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様式第14号(第6条関係)</dc:title>
  <dc:subject/>
  <dc:creator>高梁市役所</dc:creator>
  <cp:keywords/>
  <dc:description/>
  <cp:lastModifiedBy>畑 毅</cp:lastModifiedBy>
  <cp:revision>11</cp:revision>
  <cp:lastPrinted>2004-12-09T04:26:00Z</cp:lastPrinted>
  <dcterms:created xsi:type="dcterms:W3CDTF">2004-12-09T04:26:00Z</dcterms:created>
  <dcterms:modified xsi:type="dcterms:W3CDTF">2022-01-26T05:46:00Z</dcterms:modified>
</cp:coreProperties>
</file>