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6" w:rsidRDefault="00AC6306">
      <w:pPr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5pt;margin-top:12.65pt;width:64.5pt;height:65.2pt;z-index:251658240" o:allowincell="f" filled="f" stroked="f">
            <v:fill opacity=".5"/>
            <v:textbox style="mso-next-textbox:#_x0000_s1026">
              <w:txbxContent>
                <w:p w:rsidR="00AC6306" w:rsidRDefault="00AC6306">
                  <w:r>
                    <w:rPr>
                      <w:rFonts w:hint="eastAsia"/>
                    </w:rPr>
                    <w:t>製造所</w:t>
                  </w:r>
                </w:p>
                <w:p w:rsidR="00AC6306" w:rsidRDefault="00AC6306">
                  <w:r>
                    <w:rPr>
                      <w:rFonts w:hint="eastAsia"/>
                    </w:rPr>
                    <w:t>貯蔵所</w:t>
                  </w:r>
                </w:p>
                <w:p w:rsidR="00AC6306" w:rsidRDefault="00AC6306"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/>
          <w:b/>
          <w:sz w:val="18"/>
        </w:rPr>
        <w:t>16</w:t>
      </w:r>
      <w:r>
        <w:rPr>
          <w:rFonts w:ascii="ＭＳ 明朝" w:hAnsi="ＭＳ 明朝" w:hint="eastAsia"/>
          <w:sz w:val="18"/>
        </w:rPr>
        <w:t>（第７条の３関係）</w:t>
      </w:r>
    </w:p>
    <w:p w:rsidR="00AC6306" w:rsidRDefault="00AC6306"/>
    <w:p w:rsidR="00AC6306" w:rsidRDefault="00AC6306">
      <w:pPr>
        <w:jc w:val="center"/>
      </w:pPr>
      <w:r>
        <w:rPr>
          <w:rFonts w:hint="eastAsia"/>
        </w:rPr>
        <w:t>危険物　　　　品名、数量又は指定数量の倍数変更届出書</w:t>
      </w:r>
    </w:p>
    <w:p w:rsidR="00AC6306" w:rsidRDefault="00AC6306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AC6306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7"/>
          </w:tcPr>
          <w:p w:rsidR="00AC6306" w:rsidRDefault="00AC6306">
            <w:pPr>
              <w:jc w:val="right"/>
              <w:rPr>
                <w:sz w:val="20"/>
              </w:rPr>
            </w:pPr>
          </w:p>
          <w:p w:rsidR="00AC6306" w:rsidRDefault="00AC630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C6306" w:rsidRDefault="00AC6306">
            <w:pPr>
              <w:rPr>
                <w:sz w:val="20"/>
              </w:rPr>
            </w:pPr>
          </w:p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AC6306" w:rsidRDefault="00AC6306">
            <w:pPr>
              <w:rPr>
                <w:sz w:val="20"/>
              </w:rPr>
            </w:pPr>
          </w:p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AC6306" w:rsidRDefault="00AC63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C6306" w:rsidRDefault="00AC6306">
            <w:pPr>
              <w:rPr>
                <w:sz w:val="20"/>
              </w:rPr>
            </w:pPr>
          </w:p>
          <w:p w:rsidR="00AC6306" w:rsidRDefault="00AC630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AC6306" w:rsidRDefault="00AC6306">
            <w:pPr>
              <w:rPr>
                <w:sz w:val="20"/>
                <w:u w:val="single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85" w:type="dxa"/>
            <w:vMerge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AC6306" w:rsidRDefault="00AC63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71" w:type="dxa"/>
            <w:gridSpan w:val="3"/>
            <w:vAlign w:val="center"/>
          </w:tcPr>
          <w:p w:rsidR="00AC6306" w:rsidRDefault="00AC630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AC6306" w:rsidRDefault="00AC6306">
            <w:pPr>
              <w:rPr>
                <w:sz w:val="20"/>
              </w:rPr>
            </w:pP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AC6306" w:rsidRDefault="00AC63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AC6306" w:rsidRDefault="00AC63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AC6306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AC6306" w:rsidRDefault="00AC6306">
            <w:pPr>
              <w:jc w:val="center"/>
            </w:pPr>
          </w:p>
        </w:tc>
        <w:tc>
          <w:tcPr>
            <w:tcW w:w="6779" w:type="dxa"/>
            <w:gridSpan w:val="4"/>
            <w:vAlign w:val="center"/>
          </w:tcPr>
          <w:p w:rsidR="00AC6306" w:rsidRDefault="00AC6306">
            <w:pPr>
              <w:jc w:val="center"/>
            </w:pPr>
          </w:p>
        </w:tc>
      </w:tr>
    </w:tbl>
    <w:p w:rsidR="00AC6306" w:rsidRDefault="00AC6306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AC6306" w:rsidRDefault="00AC6306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AC6306" w:rsidRDefault="00AC6306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AC6306" w:rsidRDefault="00AC6306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AC6306" w:rsidRDefault="00AC6306">
      <w:r>
        <w:rPr>
          <w:rFonts w:hint="eastAsia"/>
          <w:sz w:val="20"/>
        </w:rPr>
        <w:t xml:space="preserve">　　　４　※印の欄は、記入しないこと。</w:t>
      </w:r>
    </w:p>
    <w:sectPr w:rsidR="00AC6306" w:rsidSect="00AC630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DB"/>
    <w:rsid w:val="001E1ADB"/>
    <w:rsid w:val="00737301"/>
    <w:rsid w:val="007B070A"/>
    <w:rsid w:val="00AC6306"/>
    <w:rsid w:val="00F0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岡山市消防局</dc:creator>
  <cp:keywords/>
  <dc:description/>
  <cp:lastModifiedBy>こうもと　ひろゆき</cp:lastModifiedBy>
  <cp:revision>8</cp:revision>
  <dcterms:created xsi:type="dcterms:W3CDTF">2002-11-18T01:38:00Z</dcterms:created>
  <dcterms:modified xsi:type="dcterms:W3CDTF">2021-01-15T04:28:00Z</dcterms:modified>
</cp:coreProperties>
</file>