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B95" w:rsidRDefault="00940B95">
      <w:pPr>
        <w:snapToGrid w:val="0"/>
        <w:sectPr w:rsidR="00940B95">
          <w:pgSz w:w="11980" w:h="16940" w:code="9"/>
          <w:pgMar w:top="0" w:right="0" w:bottom="0" w:left="0" w:header="851" w:footer="992" w:gutter="0"/>
          <w:cols w:space="425"/>
          <w:docGrid w:type="lines" w:linePitch="360"/>
        </w:sect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0.8pt;margin-top:36pt;width:275.95pt;height:23pt;z-index:251624960;mso-position-horizontal-relative:margin;mso-position-vertical-relative:margin" o:allowincell="f" stroked="f">
            <v:textbox inset="0,0,0,0">
              <w:txbxContent>
                <w:p w:rsidR="00940B95" w:rsidRDefault="00940B95">
                  <w:pPr>
                    <w:snapToGrid w:val="0"/>
                    <w:jc w:val="left"/>
                  </w:pPr>
                  <w:r>
                    <w:rPr>
                      <w:rFonts w:ascii="Times New Roman" w:eastAsia="ＭＳ 明朝" w:hint="eastAsia"/>
                      <w:color w:val="000000"/>
                      <w:sz w:val="24"/>
                    </w:rPr>
                    <w:t>ハ</w:t>
                  </w: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  <w:r>
                    <w:rPr>
                      <w:rFonts w:ascii="Times New Roman" w:eastAsia="ＭＳ 明朝" w:hint="eastAsia"/>
                      <w:color w:val="000000"/>
                      <w:sz w:val="24"/>
                    </w:rPr>
                    <w:t>ロ</w:t>
                  </w: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  <w:r>
                    <w:rPr>
                      <w:rFonts w:ascii="Times New Roman" w:eastAsia="ＭＳ 明朝" w:hint="eastAsia"/>
                      <w:color w:val="000000"/>
                      <w:sz w:val="24"/>
                    </w:rPr>
                    <w:t>ゲ</w:t>
                  </w: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  <w:r>
                    <w:rPr>
                      <w:rFonts w:ascii="Times New Roman" w:eastAsia="ＭＳ 明朝" w:hint="eastAsia"/>
                      <w:color w:val="000000"/>
                      <w:sz w:val="24"/>
                    </w:rPr>
                    <w:t>ン</w:t>
                  </w: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  <w:r>
                    <w:rPr>
                      <w:rFonts w:ascii="Times New Roman" w:eastAsia="ＭＳ 明朝" w:hint="eastAsia"/>
                      <w:color w:val="000000"/>
                      <w:sz w:val="24"/>
                    </w:rPr>
                    <w:t>化</w:t>
                  </w: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  <w:r>
                    <w:rPr>
                      <w:rFonts w:ascii="Times New Roman" w:eastAsia="ＭＳ 明朝" w:hint="eastAsia"/>
                      <w:color w:val="000000"/>
                      <w:sz w:val="24"/>
                    </w:rPr>
                    <w:t>物</w:t>
                  </w: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  <w:r>
                    <w:rPr>
                      <w:rFonts w:ascii="Times New Roman" w:eastAsia="ＭＳ 明朝" w:hint="eastAsia"/>
                      <w:color w:val="000000"/>
                      <w:sz w:val="24"/>
                    </w:rPr>
                    <w:t>消</w:t>
                  </w: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  <w:r>
                    <w:rPr>
                      <w:rFonts w:ascii="Times New Roman" w:eastAsia="ＭＳ 明朝" w:hint="eastAsia"/>
                      <w:color w:val="000000"/>
                      <w:sz w:val="24"/>
                    </w:rPr>
                    <w:t>火</w:t>
                  </w: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  <w:r>
                    <w:rPr>
                      <w:rFonts w:ascii="Times New Roman" w:eastAsia="ＭＳ 明朝" w:hint="eastAsia"/>
                      <w:color w:val="000000"/>
                      <w:sz w:val="24"/>
                    </w:rPr>
                    <w:t>設</w:t>
                  </w: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  <w:r>
                    <w:rPr>
                      <w:rFonts w:ascii="Times New Roman" w:eastAsia="ＭＳ 明朝" w:hint="eastAsia"/>
                      <w:color w:val="000000"/>
                      <w:sz w:val="24"/>
                    </w:rPr>
                    <w:t>備</w:t>
                  </w: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  <w:r>
                    <w:rPr>
                      <w:rFonts w:ascii="Times New Roman" w:eastAsia="ＭＳ 明朝" w:hint="eastAsia"/>
                      <w:color w:val="000000"/>
                      <w:sz w:val="24"/>
                    </w:rPr>
                    <w:t>点</w:t>
                  </w: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  <w:r>
                    <w:rPr>
                      <w:rFonts w:ascii="Times New Roman" w:eastAsia="ＭＳ 明朝" w:hint="eastAsia"/>
                      <w:color w:val="000000"/>
                      <w:sz w:val="24"/>
                    </w:rPr>
                    <w:t>検</w:t>
                  </w: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  <w:r>
                    <w:rPr>
                      <w:rFonts w:ascii="Times New Roman" w:eastAsia="ＭＳ 明朝" w:hint="eastAsia"/>
                      <w:color w:val="000000"/>
                      <w:sz w:val="24"/>
                    </w:rPr>
                    <w:t>表</w:t>
                  </w: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027" type="#_x0000_t202" style="position:absolute;left:0;text-align:left;margin-left:51.8pt;margin-top:84.75pt;width:510.5pt;height:733.5pt;z-index:251625984;mso-position-horizontal-relative:margin;mso-position-vertical-relative:margin" o:allowincell="f" stroked="f">
            <v:textbox inset="0,0,0,0">
              <w:txbxContent>
                <w:tbl>
                  <w:tblPr>
                    <w:tblW w:w="0" w:type="auto"/>
                    <w:tblInd w:w="9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99" w:type="dxa"/>
                      <w:right w:w="99" w:type="dxa"/>
                    </w:tblCellMar>
                    <w:tblLook w:val="0000"/>
                  </w:tblPr>
                  <w:tblGrid>
                    <w:gridCol w:w="439"/>
                    <w:gridCol w:w="432"/>
                    <w:gridCol w:w="432"/>
                    <w:gridCol w:w="1512"/>
                    <w:gridCol w:w="3024"/>
                    <w:gridCol w:w="2160"/>
                    <w:gridCol w:w="648"/>
                    <w:gridCol w:w="1512"/>
                  </w:tblGrid>
                  <w:tr w:rsidR="00940B95" w:rsidTr="00717AC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31"/>
                    </w:trPr>
                    <w:tc>
                      <w:tcPr>
                        <w:tcW w:w="2815" w:type="dxa"/>
                        <w:gridSpan w:val="4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 w:rsidP="00717AC8">
                        <w:pPr>
                          <w:snapToGrid w:val="0"/>
                          <w:jc w:val="distribute"/>
                        </w:pP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点検項目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302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 w:rsidP="00717AC8">
                        <w:pPr>
                          <w:snapToGrid w:val="0"/>
                          <w:jc w:val="distribute"/>
                        </w:pP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点検内容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 w:rsidP="00717AC8">
                        <w:pPr>
                          <w:snapToGrid w:val="0"/>
                          <w:jc w:val="distribute"/>
                        </w:pP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点検方法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Pr="00717AC8" w:rsidRDefault="00940B9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17AC8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点検</w:t>
                        </w: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17AC8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結果</w:t>
                        </w: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Pr="00717AC8" w:rsidRDefault="00940B95">
                        <w:pPr>
                          <w:snapToGrid w:val="0"/>
                          <w:jc w:val="left"/>
                          <w:rPr>
                            <w:szCs w:val="21"/>
                          </w:rPr>
                        </w:pPr>
                        <w:r w:rsidRPr="00717AC8">
                          <w:rPr>
                            <w:rFonts w:ascii="Times New Roman" w:eastAsia="ＭＳ 明朝" w:hint="eastAsia"/>
                            <w:color w:val="000000"/>
                            <w:szCs w:val="21"/>
                          </w:rPr>
                          <w:t>措置年月日及び措置内容</w:t>
                        </w:r>
                      </w:p>
                    </w:tc>
                  </w:tr>
                  <w:tr w:rsidR="00940B95" w:rsidTr="00717AC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0"/>
                    </w:trPr>
                    <w:tc>
                      <w:tcPr>
                        <w:tcW w:w="439" w:type="dxa"/>
                        <w:vMerge w:val="restar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ハ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 </w:t>
                        </w: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ロ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 </w:t>
                        </w: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ゲ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 </w:t>
                        </w: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ン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 </w:t>
                        </w: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化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 </w:t>
                        </w: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物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 </w:t>
                        </w: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消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 </w:t>
                        </w: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火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 </w:t>
                        </w: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薬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 </w:t>
                        </w: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剤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 </w:t>
                        </w: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貯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 </w:t>
                        </w: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蔵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 </w:t>
                        </w: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容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 </w:t>
                        </w: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器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 </w:t>
                        </w: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等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376" w:type="dxa"/>
                        <w:gridSpan w:val="3"/>
                        <w:vMerge w:val="restar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 w:rsidP="00717AC8">
                        <w:pPr>
                          <w:snapToGrid w:val="0"/>
                          <w:jc w:val="distribute"/>
                        </w:pP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消火薬剤貯蔵容器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02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Pr="00717AC8" w:rsidRDefault="00940B9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17AC8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設置状況の適否</w:t>
                        </w: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Pr="00717AC8" w:rsidRDefault="00940B9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17AC8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目視</w:t>
                        </w: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</w:tr>
                  <w:tr w:rsidR="00940B95" w:rsidTr="00717AC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0"/>
                    </w:trPr>
                    <w:tc>
                      <w:tcPr>
                        <w:tcW w:w="439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2376" w:type="dxa"/>
                        <w:gridSpan w:val="3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 w:rsidP="00717AC8">
                        <w:pPr>
                          <w:snapToGrid w:val="0"/>
                          <w:jc w:val="distribute"/>
                        </w:pPr>
                      </w:p>
                    </w:tc>
                    <w:tc>
                      <w:tcPr>
                        <w:tcW w:w="302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Pr="00717AC8" w:rsidRDefault="00940B9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17AC8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変形、損傷等の有無</w:t>
                        </w: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Pr="00717AC8" w:rsidRDefault="00940B9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17AC8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目視</w:t>
                        </w: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</w:tr>
                  <w:tr w:rsidR="00940B95" w:rsidTr="00717AC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25"/>
                    </w:trPr>
                    <w:tc>
                      <w:tcPr>
                        <w:tcW w:w="439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2376" w:type="dxa"/>
                        <w:gridSpan w:val="3"/>
                        <w:vMerge w:val="restar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 w:rsidP="00717AC8">
                        <w:pPr>
                          <w:snapToGrid w:val="0"/>
                          <w:jc w:val="distribute"/>
                        </w:pP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消火薬剤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02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Pr="00717AC8" w:rsidRDefault="00940B9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17AC8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量の適否</w:t>
                        </w: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Pr="00717AC8" w:rsidRDefault="00940B9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17AC8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目視、重量計測等による確認</w:t>
                        </w: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 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</w:tr>
                  <w:tr w:rsidR="00940B95" w:rsidTr="00717AC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0"/>
                    </w:trPr>
                    <w:tc>
                      <w:tcPr>
                        <w:tcW w:w="439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2376" w:type="dxa"/>
                        <w:gridSpan w:val="3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 w:rsidP="00717AC8">
                        <w:pPr>
                          <w:snapToGrid w:val="0"/>
                          <w:jc w:val="distribute"/>
                        </w:pPr>
                      </w:p>
                    </w:tc>
                    <w:tc>
                      <w:tcPr>
                        <w:tcW w:w="302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Pr="00717AC8" w:rsidRDefault="00940B9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17AC8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内圧力の適否</w:t>
                        </w: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Pr="00717AC8" w:rsidRDefault="00940B9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17AC8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圧力計による</w:t>
                        </w: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</w:tr>
                  <w:tr w:rsidR="00940B95" w:rsidTr="00717AC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0"/>
                    </w:trPr>
                    <w:tc>
                      <w:tcPr>
                        <w:tcW w:w="439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432" w:type="dxa"/>
                        <w:vMerge w:val="restar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 w:rsidP="00717AC8">
                        <w:pPr>
                          <w:snapToGrid w:val="0"/>
                          <w:jc w:val="distribute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蓄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  </w:t>
                        </w: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圧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  </w:t>
                        </w: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式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944" w:type="dxa"/>
                        <w:gridSpan w:val="2"/>
                        <w:vMerge w:val="restar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 w:rsidP="00717AC8">
                        <w:pPr>
                          <w:snapToGrid w:val="0"/>
                          <w:jc w:val="distribute"/>
                        </w:pP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容器弁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02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Pr="00717AC8" w:rsidRDefault="00940B9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17AC8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変形、損傷等の有無</w:t>
                        </w: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Pr="00717AC8" w:rsidRDefault="00940B9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17AC8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目視</w:t>
                        </w: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</w:tr>
                  <w:tr w:rsidR="00940B95" w:rsidTr="00717AC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0"/>
                    </w:trPr>
                    <w:tc>
                      <w:tcPr>
                        <w:tcW w:w="439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432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 w:rsidP="00717AC8">
                        <w:pPr>
                          <w:snapToGrid w:val="0"/>
                          <w:jc w:val="distribute"/>
                        </w:pPr>
                      </w:p>
                    </w:tc>
                    <w:tc>
                      <w:tcPr>
                        <w:tcW w:w="1944" w:type="dxa"/>
                        <w:gridSpan w:val="2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 w:rsidP="00717AC8">
                        <w:pPr>
                          <w:snapToGrid w:val="0"/>
                          <w:jc w:val="distribute"/>
                        </w:pPr>
                      </w:p>
                    </w:tc>
                    <w:tc>
                      <w:tcPr>
                        <w:tcW w:w="302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Pr="00717AC8" w:rsidRDefault="00940B9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17AC8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腐食（作動封板）の有無</w:t>
                        </w: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Pr="00717AC8" w:rsidRDefault="00940B9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17AC8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目視</w:t>
                        </w: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</w:tr>
                  <w:tr w:rsidR="00940B95" w:rsidTr="00717AC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0"/>
                    </w:trPr>
                    <w:tc>
                      <w:tcPr>
                        <w:tcW w:w="439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432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 w:rsidP="00717AC8">
                        <w:pPr>
                          <w:snapToGrid w:val="0"/>
                          <w:jc w:val="distribute"/>
                        </w:pPr>
                      </w:p>
                    </w:tc>
                    <w:tc>
                      <w:tcPr>
                        <w:tcW w:w="1944" w:type="dxa"/>
                        <w:gridSpan w:val="2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 w:rsidP="00717AC8">
                        <w:pPr>
                          <w:snapToGrid w:val="0"/>
                          <w:jc w:val="distribute"/>
                        </w:pPr>
                      </w:p>
                    </w:tc>
                    <w:tc>
                      <w:tcPr>
                        <w:tcW w:w="302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Pr="00717AC8" w:rsidRDefault="00940B9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17AC8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開閉状況の適否</w:t>
                        </w: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Pr="00717AC8" w:rsidRDefault="00940B9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17AC8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目視</w:t>
                        </w: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</w:tr>
                  <w:tr w:rsidR="00940B95" w:rsidTr="00717AC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0"/>
                    </w:trPr>
                    <w:tc>
                      <w:tcPr>
                        <w:tcW w:w="439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432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 w:rsidP="00717AC8">
                        <w:pPr>
                          <w:snapToGrid w:val="0"/>
                          <w:jc w:val="distribute"/>
                        </w:pPr>
                      </w:p>
                    </w:tc>
                    <w:tc>
                      <w:tcPr>
                        <w:tcW w:w="1944" w:type="dxa"/>
                        <w:gridSpan w:val="2"/>
                        <w:vMerge w:val="restar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 w:rsidP="00717AC8">
                        <w:pPr>
                          <w:snapToGrid w:val="0"/>
                          <w:jc w:val="distribute"/>
                        </w:pP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容器弁開放装置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02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Pr="00717AC8" w:rsidRDefault="00940B9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17AC8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変形、損傷等の有無</w:t>
                        </w: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Pr="00717AC8" w:rsidRDefault="00940B9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17AC8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目視</w:t>
                        </w: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</w:tr>
                  <w:tr w:rsidR="00940B95" w:rsidTr="00717AC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0"/>
                    </w:trPr>
                    <w:tc>
                      <w:tcPr>
                        <w:tcW w:w="439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432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 w:rsidP="00717AC8">
                        <w:pPr>
                          <w:snapToGrid w:val="0"/>
                          <w:jc w:val="distribute"/>
                        </w:pPr>
                      </w:p>
                    </w:tc>
                    <w:tc>
                      <w:tcPr>
                        <w:tcW w:w="1944" w:type="dxa"/>
                        <w:gridSpan w:val="2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 w:rsidP="00717AC8">
                        <w:pPr>
                          <w:snapToGrid w:val="0"/>
                          <w:jc w:val="distribute"/>
                        </w:pPr>
                      </w:p>
                    </w:tc>
                    <w:tc>
                      <w:tcPr>
                        <w:tcW w:w="302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Pr="00717AC8" w:rsidRDefault="00940B9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17AC8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腐食の有無</w:t>
                        </w: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Pr="00717AC8" w:rsidRDefault="00940B9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17AC8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目視</w:t>
                        </w: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</w:tr>
                  <w:tr w:rsidR="00940B95" w:rsidTr="00717AC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0"/>
                    </w:trPr>
                    <w:tc>
                      <w:tcPr>
                        <w:tcW w:w="439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432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 w:rsidP="00717AC8">
                        <w:pPr>
                          <w:snapToGrid w:val="0"/>
                          <w:jc w:val="distribute"/>
                        </w:pPr>
                      </w:p>
                    </w:tc>
                    <w:tc>
                      <w:tcPr>
                        <w:tcW w:w="1944" w:type="dxa"/>
                        <w:gridSpan w:val="2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 w:rsidP="00717AC8">
                        <w:pPr>
                          <w:snapToGrid w:val="0"/>
                          <w:jc w:val="distribute"/>
                        </w:pPr>
                      </w:p>
                    </w:tc>
                    <w:tc>
                      <w:tcPr>
                        <w:tcW w:w="302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Pr="00717AC8" w:rsidRDefault="00940B9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17AC8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機能の適否</w:t>
                        </w: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Pr="00717AC8" w:rsidRDefault="00940B9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17AC8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作動確認</w:t>
                        </w: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</w:tr>
                  <w:tr w:rsidR="00940B95" w:rsidTr="00717AC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0"/>
                    </w:trPr>
                    <w:tc>
                      <w:tcPr>
                        <w:tcW w:w="439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432" w:type="dxa"/>
                        <w:vMerge w:val="restar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 w:rsidP="00717AC8">
                        <w:pPr>
                          <w:snapToGrid w:val="0"/>
                          <w:jc w:val="distribute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加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     </w:t>
                        </w: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圧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     </w:t>
                        </w: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式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944" w:type="dxa"/>
                        <w:gridSpan w:val="2"/>
                        <w:vMerge w:val="restar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 w:rsidP="00717AC8">
                        <w:pPr>
                          <w:snapToGrid w:val="0"/>
                          <w:jc w:val="distribute"/>
                        </w:pP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放出弁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02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Pr="00717AC8" w:rsidRDefault="00940B9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17AC8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変形、損傷等の有無</w:t>
                        </w: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Pr="00717AC8" w:rsidRDefault="00940B9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17AC8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目視</w:t>
                        </w: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</w:tr>
                  <w:tr w:rsidR="00940B95" w:rsidTr="00717AC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0"/>
                    </w:trPr>
                    <w:tc>
                      <w:tcPr>
                        <w:tcW w:w="439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432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 w:rsidP="00717AC8">
                        <w:pPr>
                          <w:snapToGrid w:val="0"/>
                          <w:jc w:val="distribute"/>
                        </w:pPr>
                      </w:p>
                    </w:tc>
                    <w:tc>
                      <w:tcPr>
                        <w:tcW w:w="1944" w:type="dxa"/>
                        <w:gridSpan w:val="2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 w:rsidP="00717AC8">
                        <w:pPr>
                          <w:snapToGrid w:val="0"/>
                          <w:jc w:val="distribute"/>
                        </w:pPr>
                      </w:p>
                    </w:tc>
                    <w:tc>
                      <w:tcPr>
                        <w:tcW w:w="302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Pr="00717AC8" w:rsidRDefault="00940B9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17AC8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腐食の有無</w:t>
                        </w: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Pr="00717AC8" w:rsidRDefault="00940B9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17AC8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目視</w:t>
                        </w: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</w:tr>
                  <w:tr w:rsidR="00940B95" w:rsidTr="00717AC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0"/>
                    </w:trPr>
                    <w:tc>
                      <w:tcPr>
                        <w:tcW w:w="439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432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 w:rsidP="00717AC8">
                        <w:pPr>
                          <w:snapToGrid w:val="0"/>
                          <w:jc w:val="distribute"/>
                        </w:pPr>
                      </w:p>
                    </w:tc>
                    <w:tc>
                      <w:tcPr>
                        <w:tcW w:w="1944" w:type="dxa"/>
                        <w:gridSpan w:val="2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 w:rsidP="00717AC8">
                        <w:pPr>
                          <w:snapToGrid w:val="0"/>
                          <w:jc w:val="distribute"/>
                        </w:pPr>
                      </w:p>
                    </w:tc>
                    <w:tc>
                      <w:tcPr>
                        <w:tcW w:w="302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Pr="00717AC8" w:rsidRDefault="00940B9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17AC8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開閉状況の適否</w:t>
                        </w: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Pr="00717AC8" w:rsidRDefault="00940B9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17AC8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目視</w:t>
                        </w: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</w:tr>
                  <w:tr w:rsidR="00940B95" w:rsidTr="00717AC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0"/>
                    </w:trPr>
                    <w:tc>
                      <w:tcPr>
                        <w:tcW w:w="439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432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 w:rsidP="00717AC8">
                        <w:pPr>
                          <w:snapToGrid w:val="0"/>
                          <w:jc w:val="distribute"/>
                        </w:pPr>
                      </w:p>
                    </w:tc>
                    <w:tc>
                      <w:tcPr>
                        <w:tcW w:w="1944" w:type="dxa"/>
                        <w:gridSpan w:val="2"/>
                        <w:vMerge w:val="restar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 w:rsidP="00717AC8">
                        <w:pPr>
                          <w:snapToGrid w:val="0"/>
                          <w:jc w:val="distribute"/>
                        </w:pP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安全装置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02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Pr="00717AC8" w:rsidRDefault="00940B9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17AC8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変形、損傷等の有無</w:t>
                        </w: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Pr="00717AC8" w:rsidRDefault="00940B9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17AC8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目視</w:t>
                        </w: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</w:tr>
                  <w:tr w:rsidR="00940B95" w:rsidTr="00717AC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0"/>
                    </w:trPr>
                    <w:tc>
                      <w:tcPr>
                        <w:tcW w:w="439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432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 w:rsidP="00717AC8">
                        <w:pPr>
                          <w:snapToGrid w:val="0"/>
                          <w:jc w:val="distribute"/>
                        </w:pPr>
                      </w:p>
                    </w:tc>
                    <w:tc>
                      <w:tcPr>
                        <w:tcW w:w="1944" w:type="dxa"/>
                        <w:gridSpan w:val="2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 w:rsidP="00717AC8">
                        <w:pPr>
                          <w:snapToGrid w:val="0"/>
                          <w:jc w:val="distribute"/>
                        </w:pPr>
                      </w:p>
                    </w:tc>
                    <w:tc>
                      <w:tcPr>
                        <w:tcW w:w="302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Pr="00717AC8" w:rsidRDefault="00940B9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17AC8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腐食の有無</w:t>
                        </w: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Pr="00717AC8" w:rsidRDefault="00940B9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17AC8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目視</w:t>
                        </w: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</w:tr>
                  <w:tr w:rsidR="00940B95" w:rsidTr="00717AC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0"/>
                    </w:trPr>
                    <w:tc>
                      <w:tcPr>
                        <w:tcW w:w="439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432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 w:rsidP="00717AC8">
                        <w:pPr>
                          <w:snapToGrid w:val="0"/>
                          <w:jc w:val="distribute"/>
                        </w:pPr>
                      </w:p>
                    </w:tc>
                    <w:tc>
                      <w:tcPr>
                        <w:tcW w:w="1944" w:type="dxa"/>
                        <w:gridSpan w:val="2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 w:rsidP="00717AC8">
                        <w:pPr>
                          <w:snapToGrid w:val="0"/>
                          <w:jc w:val="distribute"/>
                        </w:pP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液面計</w:t>
                        </w:r>
                      </w:p>
                    </w:tc>
                    <w:tc>
                      <w:tcPr>
                        <w:tcW w:w="302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Pr="00717AC8" w:rsidRDefault="00940B9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17AC8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変形、損傷等の有無</w:t>
                        </w: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Pr="00717AC8" w:rsidRDefault="00940B9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17AC8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目視</w:t>
                        </w: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</w:tr>
                  <w:tr w:rsidR="00940B95" w:rsidTr="00717AC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0"/>
                    </w:trPr>
                    <w:tc>
                      <w:tcPr>
                        <w:tcW w:w="439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432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 w:rsidP="00717AC8">
                        <w:pPr>
                          <w:snapToGrid w:val="0"/>
                          <w:jc w:val="distribute"/>
                        </w:pPr>
                      </w:p>
                    </w:tc>
                    <w:tc>
                      <w:tcPr>
                        <w:tcW w:w="432" w:type="dxa"/>
                        <w:vMerge w:val="restar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 w:rsidP="00717AC8">
                        <w:pPr>
                          <w:snapToGrid w:val="0"/>
                          <w:jc w:val="distribute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加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 </w:t>
                        </w: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圧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 </w:t>
                        </w: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用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 </w:t>
                        </w: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ガ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 </w:t>
                        </w: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ス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 </w:t>
                        </w: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容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 </w:t>
                        </w: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器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 </w:t>
                        </w: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等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12" w:type="dxa"/>
                        <w:vMerge w:val="restar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 w:rsidP="00717AC8">
                        <w:pPr>
                          <w:snapToGrid w:val="0"/>
                          <w:jc w:val="distribute"/>
                        </w:pP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容器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02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Pr="00717AC8" w:rsidRDefault="00940B9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17AC8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設置状況の適否</w:t>
                        </w: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Pr="00717AC8" w:rsidRDefault="00940B9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17AC8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目視</w:t>
                        </w: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</w:tr>
                  <w:tr w:rsidR="00940B95" w:rsidTr="00717AC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0"/>
                    </w:trPr>
                    <w:tc>
                      <w:tcPr>
                        <w:tcW w:w="439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432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 w:rsidP="00717AC8">
                        <w:pPr>
                          <w:snapToGrid w:val="0"/>
                          <w:jc w:val="distribute"/>
                        </w:pPr>
                      </w:p>
                    </w:tc>
                    <w:tc>
                      <w:tcPr>
                        <w:tcW w:w="432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 w:rsidP="00717AC8">
                        <w:pPr>
                          <w:snapToGrid w:val="0"/>
                          <w:jc w:val="distribute"/>
                        </w:pPr>
                      </w:p>
                    </w:tc>
                    <w:tc>
                      <w:tcPr>
                        <w:tcW w:w="1512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 w:rsidP="00717AC8">
                        <w:pPr>
                          <w:snapToGrid w:val="0"/>
                          <w:jc w:val="distribute"/>
                        </w:pPr>
                      </w:p>
                    </w:tc>
                    <w:tc>
                      <w:tcPr>
                        <w:tcW w:w="302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Pr="00717AC8" w:rsidRDefault="00940B9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17AC8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変形、損傷等の有無</w:t>
                        </w: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Pr="00717AC8" w:rsidRDefault="00940B9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17AC8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目視</w:t>
                        </w: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</w:tr>
                  <w:tr w:rsidR="00940B95" w:rsidTr="00717AC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0"/>
                    </w:trPr>
                    <w:tc>
                      <w:tcPr>
                        <w:tcW w:w="439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432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 w:rsidP="00717AC8">
                        <w:pPr>
                          <w:snapToGrid w:val="0"/>
                          <w:jc w:val="distribute"/>
                        </w:pPr>
                      </w:p>
                    </w:tc>
                    <w:tc>
                      <w:tcPr>
                        <w:tcW w:w="432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 w:rsidP="00717AC8">
                        <w:pPr>
                          <w:snapToGrid w:val="0"/>
                          <w:jc w:val="distribute"/>
                        </w:pPr>
                      </w:p>
                    </w:tc>
                    <w:tc>
                      <w:tcPr>
                        <w:tcW w:w="151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 w:rsidP="00717AC8">
                        <w:pPr>
                          <w:snapToGrid w:val="0"/>
                          <w:jc w:val="distribute"/>
                        </w:pP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ガス量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02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Pr="00717AC8" w:rsidRDefault="00940B9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17AC8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量の適否（内圧力）</w:t>
                        </w: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Pr="00717AC8" w:rsidRDefault="00940B9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17AC8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圧力計による</w:t>
                        </w: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</w:tr>
                  <w:tr w:rsidR="00940B95" w:rsidTr="00717AC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0"/>
                    </w:trPr>
                    <w:tc>
                      <w:tcPr>
                        <w:tcW w:w="439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432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 w:rsidP="00717AC8">
                        <w:pPr>
                          <w:snapToGrid w:val="0"/>
                          <w:jc w:val="distribute"/>
                        </w:pPr>
                      </w:p>
                    </w:tc>
                    <w:tc>
                      <w:tcPr>
                        <w:tcW w:w="432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 w:rsidP="00717AC8">
                        <w:pPr>
                          <w:snapToGrid w:val="0"/>
                          <w:jc w:val="distribute"/>
                        </w:pPr>
                      </w:p>
                    </w:tc>
                    <w:tc>
                      <w:tcPr>
                        <w:tcW w:w="1512" w:type="dxa"/>
                        <w:vMerge w:val="restar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 w:rsidP="00717AC8">
                        <w:pPr>
                          <w:snapToGrid w:val="0"/>
                          <w:jc w:val="distribute"/>
                        </w:pP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容器弁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02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Pr="00717AC8" w:rsidRDefault="00940B9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17AC8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変形、損傷等の有無</w:t>
                        </w: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Pr="00717AC8" w:rsidRDefault="00940B9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17AC8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目視</w:t>
                        </w: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</w:tr>
                  <w:tr w:rsidR="00940B95" w:rsidTr="00717AC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0"/>
                    </w:trPr>
                    <w:tc>
                      <w:tcPr>
                        <w:tcW w:w="439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432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 w:rsidP="00717AC8">
                        <w:pPr>
                          <w:snapToGrid w:val="0"/>
                          <w:jc w:val="distribute"/>
                        </w:pPr>
                      </w:p>
                    </w:tc>
                    <w:tc>
                      <w:tcPr>
                        <w:tcW w:w="432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 w:rsidP="00717AC8">
                        <w:pPr>
                          <w:snapToGrid w:val="0"/>
                          <w:jc w:val="distribute"/>
                        </w:pPr>
                      </w:p>
                    </w:tc>
                    <w:tc>
                      <w:tcPr>
                        <w:tcW w:w="1512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 w:rsidP="00717AC8">
                        <w:pPr>
                          <w:snapToGrid w:val="0"/>
                          <w:jc w:val="distribute"/>
                        </w:pPr>
                      </w:p>
                    </w:tc>
                    <w:tc>
                      <w:tcPr>
                        <w:tcW w:w="302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Pr="00717AC8" w:rsidRDefault="00940B9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17AC8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腐食（作動封板）の有無</w:t>
                        </w: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Pr="00717AC8" w:rsidRDefault="00940B9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17AC8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目視</w:t>
                        </w: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</w:tr>
                  <w:tr w:rsidR="00940B95" w:rsidTr="00717AC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0"/>
                    </w:trPr>
                    <w:tc>
                      <w:tcPr>
                        <w:tcW w:w="439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432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 w:rsidP="00717AC8">
                        <w:pPr>
                          <w:snapToGrid w:val="0"/>
                          <w:jc w:val="distribute"/>
                        </w:pPr>
                      </w:p>
                    </w:tc>
                    <w:tc>
                      <w:tcPr>
                        <w:tcW w:w="432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 w:rsidP="00717AC8">
                        <w:pPr>
                          <w:snapToGrid w:val="0"/>
                          <w:jc w:val="distribute"/>
                        </w:pPr>
                      </w:p>
                    </w:tc>
                    <w:tc>
                      <w:tcPr>
                        <w:tcW w:w="1512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 w:rsidP="00717AC8">
                        <w:pPr>
                          <w:snapToGrid w:val="0"/>
                          <w:jc w:val="distribute"/>
                        </w:pPr>
                      </w:p>
                    </w:tc>
                    <w:tc>
                      <w:tcPr>
                        <w:tcW w:w="302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Pr="00717AC8" w:rsidRDefault="00940B9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17AC8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開閉状況の適否</w:t>
                        </w: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Pr="00717AC8" w:rsidRDefault="00940B9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17AC8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目視</w:t>
                        </w: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</w:tr>
                  <w:tr w:rsidR="00940B95" w:rsidTr="00717AC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0"/>
                    </w:trPr>
                    <w:tc>
                      <w:tcPr>
                        <w:tcW w:w="439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432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 w:rsidP="00717AC8">
                        <w:pPr>
                          <w:snapToGrid w:val="0"/>
                          <w:jc w:val="distribute"/>
                        </w:pPr>
                      </w:p>
                    </w:tc>
                    <w:tc>
                      <w:tcPr>
                        <w:tcW w:w="432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 w:rsidP="00717AC8">
                        <w:pPr>
                          <w:snapToGrid w:val="0"/>
                          <w:jc w:val="distribute"/>
                        </w:pPr>
                      </w:p>
                    </w:tc>
                    <w:tc>
                      <w:tcPr>
                        <w:tcW w:w="1512" w:type="dxa"/>
                        <w:vMerge w:val="restar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 w:rsidP="00717AC8">
                        <w:pPr>
                          <w:snapToGrid w:val="0"/>
                          <w:jc w:val="distribute"/>
                        </w:pP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容器弁開放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装置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02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Pr="00717AC8" w:rsidRDefault="00940B9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17AC8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変形、損傷等の有無</w:t>
                        </w: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Pr="00717AC8" w:rsidRDefault="00940B9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17AC8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目視</w:t>
                        </w: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</w:tr>
                  <w:tr w:rsidR="00940B95" w:rsidTr="00717AC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0"/>
                    </w:trPr>
                    <w:tc>
                      <w:tcPr>
                        <w:tcW w:w="439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432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 w:rsidP="00717AC8">
                        <w:pPr>
                          <w:snapToGrid w:val="0"/>
                          <w:jc w:val="distribute"/>
                        </w:pPr>
                      </w:p>
                    </w:tc>
                    <w:tc>
                      <w:tcPr>
                        <w:tcW w:w="432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 w:rsidP="00717AC8">
                        <w:pPr>
                          <w:snapToGrid w:val="0"/>
                          <w:jc w:val="distribute"/>
                        </w:pPr>
                      </w:p>
                    </w:tc>
                    <w:tc>
                      <w:tcPr>
                        <w:tcW w:w="1512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 w:rsidP="00717AC8">
                        <w:pPr>
                          <w:snapToGrid w:val="0"/>
                          <w:jc w:val="distribute"/>
                        </w:pPr>
                      </w:p>
                    </w:tc>
                    <w:tc>
                      <w:tcPr>
                        <w:tcW w:w="302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Pr="00717AC8" w:rsidRDefault="00940B9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17AC8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腐食の有無</w:t>
                        </w: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Pr="00717AC8" w:rsidRDefault="00940B9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17AC8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目視</w:t>
                        </w: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</w:tr>
                  <w:tr w:rsidR="00940B95" w:rsidTr="00717AC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0"/>
                    </w:trPr>
                    <w:tc>
                      <w:tcPr>
                        <w:tcW w:w="439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432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 w:rsidP="00717AC8">
                        <w:pPr>
                          <w:snapToGrid w:val="0"/>
                          <w:jc w:val="distribute"/>
                        </w:pPr>
                      </w:p>
                    </w:tc>
                    <w:tc>
                      <w:tcPr>
                        <w:tcW w:w="432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 w:rsidP="00717AC8">
                        <w:pPr>
                          <w:snapToGrid w:val="0"/>
                          <w:jc w:val="distribute"/>
                        </w:pPr>
                      </w:p>
                    </w:tc>
                    <w:tc>
                      <w:tcPr>
                        <w:tcW w:w="1512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 w:rsidP="00717AC8">
                        <w:pPr>
                          <w:snapToGrid w:val="0"/>
                          <w:jc w:val="distribute"/>
                        </w:pPr>
                      </w:p>
                    </w:tc>
                    <w:tc>
                      <w:tcPr>
                        <w:tcW w:w="302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Pr="00717AC8" w:rsidRDefault="00940B9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17AC8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機能の適否</w:t>
                        </w: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Pr="00717AC8" w:rsidRDefault="00940B9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17AC8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作動確認</w:t>
                        </w: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</w:tr>
                  <w:tr w:rsidR="00940B95" w:rsidTr="00717AC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0"/>
                    </w:trPr>
                    <w:tc>
                      <w:tcPr>
                        <w:tcW w:w="439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432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 w:rsidP="00717AC8">
                        <w:pPr>
                          <w:snapToGrid w:val="0"/>
                          <w:jc w:val="distribute"/>
                        </w:pPr>
                      </w:p>
                    </w:tc>
                    <w:tc>
                      <w:tcPr>
                        <w:tcW w:w="432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 w:rsidP="00717AC8">
                        <w:pPr>
                          <w:snapToGrid w:val="0"/>
                          <w:jc w:val="distribute"/>
                        </w:pPr>
                      </w:p>
                    </w:tc>
                    <w:tc>
                      <w:tcPr>
                        <w:tcW w:w="151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 w:rsidP="00717AC8">
                        <w:pPr>
                          <w:snapToGrid w:val="0"/>
                          <w:jc w:val="distribute"/>
                        </w:pP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圧力調整器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02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Pr="00717AC8" w:rsidRDefault="00940B9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17AC8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変形、損傷等の有無</w:t>
                        </w: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Pr="00717AC8" w:rsidRDefault="00940B9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17AC8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目視</w:t>
                        </w: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</w:tr>
                </w:tbl>
                <w:p w:rsidR="00940B95" w:rsidRDefault="00940B95">
                  <w:pPr>
                    <w:snapToGrid w:val="0"/>
                    <w:jc w:val="left"/>
                  </w:pP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028" type="#_x0000_t202" style="position:absolute;left:0;text-align:left;margin-left:51.8pt;margin-top:8.25pt;width:96.75pt;height:17.8pt;z-index:251623936;mso-position-horizontal-relative:margin;mso-position-vertical-relative:margin" o:allowincell="f" stroked="f">
            <v:textbox inset="0,0,0,0">
              <w:txbxContent>
                <w:p w:rsidR="00940B95" w:rsidRDefault="00940B95">
                  <w:pPr>
                    <w:snapToGrid w:val="0"/>
                    <w:jc w:val="left"/>
                  </w:pPr>
                  <w:r>
                    <w:rPr>
                      <w:rFonts w:ascii="Times New Roman" w:eastAsia="ＭＳ 明朝" w:hint="eastAsia"/>
                      <w:color w:val="000000"/>
                      <w:sz w:val="24"/>
                    </w:rPr>
                    <w:t>別記１１－５</w:t>
                  </w: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</w:p>
    <w:p w:rsidR="00940B95" w:rsidRDefault="00940B95">
      <w:pPr>
        <w:snapToGrid w:val="0"/>
        <w:sectPr w:rsidR="00940B95">
          <w:pgSz w:w="11980" w:h="16940" w:code="9"/>
          <w:pgMar w:top="0" w:right="0" w:bottom="0" w:left="0" w:header="851" w:footer="992" w:gutter="0"/>
          <w:cols w:space="425"/>
          <w:docGrid w:type="lines" w:linePitch="360"/>
        </w:sectPr>
      </w:pPr>
      <w:r>
        <w:rPr>
          <w:noProof/>
        </w:rPr>
        <w:pict>
          <v:shape id="_x0000_s1029" type="#_x0000_t202" style="position:absolute;left:0;text-align:left;margin-left:51.8pt;margin-top:13.5pt;width:510.5pt;height:821.25pt;z-index:251656704;mso-position-horizontal-relative:margin;mso-position-vertical-relative:margin" o:allowincell="f" stroked="f">
            <v:textbox inset="0,0,0,0">
              <w:txbxContent>
                <w:tbl>
                  <w:tblPr>
                    <w:tblW w:w="0" w:type="auto"/>
                    <w:tblInd w:w="9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99" w:type="dxa"/>
                      <w:right w:w="99" w:type="dxa"/>
                    </w:tblCellMar>
                    <w:tblLook w:val="0000"/>
                  </w:tblPr>
                  <w:tblGrid>
                    <w:gridCol w:w="439"/>
                    <w:gridCol w:w="432"/>
                    <w:gridCol w:w="432"/>
                    <w:gridCol w:w="1512"/>
                    <w:gridCol w:w="2997"/>
                    <w:gridCol w:w="2187"/>
                    <w:gridCol w:w="648"/>
                    <w:gridCol w:w="1512"/>
                  </w:tblGrid>
                  <w:tr w:rsidR="00940B95" w:rsidTr="0051514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89"/>
                    </w:trPr>
                    <w:tc>
                      <w:tcPr>
                        <w:tcW w:w="439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  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997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Pr="00717AC8" w:rsidRDefault="00940B9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17AC8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機能の適否</w:t>
                        </w: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87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Pr="00717AC8" w:rsidRDefault="00940B9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17AC8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作動確認</w:t>
                        </w: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 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</w:tr>
                  <w:tr w:rsidR="00940B95" w:rsidTr="0051514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6"/>
                    </w:trPr>
                    <w:tc>
                      <w:tcPr>
                        <w:tcW w:w="439" w:type="dxa"/>
                        <w:vMerge w:val="restar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起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 </w:t>
                        </w: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動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 </w:t>
                        </w: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用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 </w:t>
                        </w: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ガ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 </w:t>
                        </w: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ス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 </w:t>
                        </w: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容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 </w:t>
                        </w: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器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 </w:t>
                        </w: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等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376" w:type="dxa"/>
                        <w:gridSpan w:val="3"/>
                        <w:vMerge w:val="restar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 w:rsidP="00717AC8">
                        <w:pPr>
                          <w:snapToGrid w:val="0"/>
                          <w:jc w:val="distribute"/>
                        </w:pP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容器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997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Pr="00717AC8" w:rsidRDefault="00940B9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17AC8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変形、損傷等の有無</w:t>
                        </w: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87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Pr="00717AC8" w:rsidRDefault="00940B9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17AC8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目視</w:t>
                        </w: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</w:tr>
                  <w:tr w:rsidR="00940B95" w:rsidTr="0051514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34"/>
                    </w:trPr>
                    <w:tc>
                      <w:tcPr>
                        <w:tcW w:w="439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2376" w:type="dxa"/>
                        <w:gridSpan w:val="3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 w:rsidP="00717AC8">
                        <w:pPr>
                          <w:snapToGrid w:val="0"/>
                          <w:jc w:val="distribute"/>
                        </w:pPr>
                      </w:p>
                    </w:tc>
                    <w:tc>
                      <w:tcPr>
                        <w:tcW w:w="2997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Pr="00717AC8" w:rsidRDefault="00940B9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17AC8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ガス量の適否</w:t>
                        </w: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87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Pr="00717AC8" w:rsidRDefault="00940B9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17AC8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重量計測等による</w:t>
                        </w: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 </w:t>
                        </w:r>
                        <w:r w:rsidRPr="00717AC8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確認</w:t>
                        </w: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>
                        <w:pPr>
                          <w:snapToGrid w:val="0"/>
                          <w:jc w:val="left"/>
                        </w:pPr>
                      </w:p>
                    </w:tc>
                  </w:tr>
                  <w:tr w:rsidR="00940B95" w:rsidTr="0051514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6"/>
                    </w:trPr>
                    <w:tc>
                      <w:tcPr>
                        <w:tcW w:w="439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2376" w:type="dxa"/>
                        <w:gridSpan w:val="3"/>
                        <w:vMerge w:val="restar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 w:rsidP="00717AC8">
                        <w:pPr>
                          <w:snapToGrid w:val="0"/>
                          <w:jc w:val="distribute"/>
                        </w:pP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容器弁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997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Pr="00717AC8" w:rsidRDefault="00940B9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17AC8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変形、損傷等の有無</w:t>
                        </w: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87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Pr="00717AC8" w:rsidRDefault="00940B9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17AC8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目視</w:t>
                        </w: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</w:tr>
                  <w:tr w:rsidR="00940B95" w:rsidTr="0051514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6"/>
                    </w:trPr>
                    <w:tc>
                      <w:tcPr>
                        <w:tcW w:w="439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2376" w:type="dxa"/>
                        <w:gridSpan w:val="3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 w:rsidP="00717AC8">
                        <w:pPr>
                          <w:snapToGrid w:val="0"/>
                          <w:jc w:val="distribute"/>
                        </w:pPr>
                      </w:p>
                    </w:tc>
                    <w:tc>
                      <w:tcPr>
                        <w:tcW w:w="2997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Pr="00717AC8" w:rsidRDefault="00940B9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17AC8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腐食（作動封板）の有無</w:t>
                        </w: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87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Pr="00717AC8" w:rsidRDefault="00940B9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17AC8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目視</w:t>
                        </w: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</w:tr>
                  <w:tr w:rsidR="00940B95" w:rsidTr="0051514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6"/>
                    </w:trPr>
                    <w:tc>
                      <w:tcPr>
                        <w:tcW w:w="439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2376" w:type="dxa"/>
                        <w:gridSpan w:val="3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 w:rsidP="00717AC8">
                        <w:pPr>
                          <w:snapToGrid w:val="0"/>
                          <w:jc w:val="distribute"/>
                        </w:pPr>
                      </w:p>
                    </w:tc>
                    <w:tc>
                      <w:tcPr>
                        <w:tcW w:w="2997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Pr="00717AC8" w:rsidRDefault="00940B9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17AC8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開閉状況の適否</w:t>
                        </w: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87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Pr="00717AC8" w:rsidRDefault="00940B9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17AC8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目視</w:t>
                        </w: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</w:tr>
                  <w:tr w:rsidR="00940B95" w:rsidTr="0051514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6"/>
                    </w:trPr>
                    <w:tc>
                      <w:tcPr>
                        <w:tcW w:w="439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2376" w:type="dxa"/>
                        <w:gridSpan w:val="3"/>
                        <w:vMerge w:val="restar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 w:rsidP="00717AC8">
                        <w:pPr>
                          <w:snapToGrid w:val="0"/>
                          <w:jc w:val="distribute"/>
                        </w:pP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容器弁開放装置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997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Pr="00717AC8" w:rsidRDefault="00940B9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17AC8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変形、損傷等の有無</w:t>
                        </w: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87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Pr="00717AC8" w:rsidRDefault="00940B9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17AC8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目視</w:t>
                        </w: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</w:tr>
                  <w:tr w:rsidR="00940B95" w:rsidTr="0051514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6"/>
                    </w:trPr>
                    <w:tc>
                      <w:tcPr>
                        <w:tcW w:w="439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2376" w:type="dxa"/>
                        <w:gridSpan w:val="3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 w:rsidP="00717AC8">
                        <w:pPr>
                          <w:snapToGrid w:val="0"/>
                          <w:jc w:val="distribute"/>
                        </w:pPr>
                      </w:p>
                    </w:tc>
                    <w:tc>
                      <w:tcPr>
                        <w:tcW w:w="2997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Pr="00717AC8" w:rsidRDefault="00940B9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17AC8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腐食の有無</w:t>
                        </w: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87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Pr="00717AC8" w:rsidRDefault="00940B9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17AC8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目視</w:t>
                        </w: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</w:tr>
                  <w:tr w:rsidR="00940B95" w:rsidTr="0051514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6"/>
                    </w:trPr>
                    <w:tc>
                      <w:tcPr>
                        <w:tcW w:w="439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2376" w:type="dxa"/>
                        <w:gridSpan w:val="3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 w:rsidP="00717AC8">
                        <w:pPr>
                          <w:snapToGrid w:val="0"/>
                          <w:jc w:val="distribute"/>
                        </w:pPr>
                      </w:p>
                    </w:tc>
                    <w:tc>
                      <w:tcPr>
                        <w:tcW w:w="2997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Pr="00717AC8" w:rsidRDefault="00940B9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17AC8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機能の適否</w:t>
                        </w: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87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Pr="00717AC8" w:rsidRDefault="00940B9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17AC8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作動確認</w:t>
                        </w: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</w:tr>
                  <w:tr w:rsidR="00940B95" w:rsidTr="0051514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6"/>
                    </w:trPr>
                    <w:tc>
                      <w:tcPr>
                        <w:tcW w:w="439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2376" w:type="dxa"/>
                        <w:gridSpan w:val="3"/>
                        <w:vMerge w:val="restar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 w:rsidP="00717AC8">
                        <w:pPr>
                          <w:snapToGrid w:val="0"/>
                          <w:jc w:val="distribute"/>
                        </w:pP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操作管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997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Pr="00717AC8" w:rsidRDefault="00940B9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17AC8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変形、損傷等の有無</w:t>
                        </w: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87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Pr="00717AC8" w:rsidRDefault="00940B9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17AC8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目視</w:t>
                        </w: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</w:tr>
                  <w:tr w:rsidR="00940B95" w:rsidTr="0051514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6"/>
                    </w:trPr>
                    <w:tc>
                      <w:tcPr>
                        <w:tcW w:w="439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2376" w:type="dxa"/>
                        <w:gridSpan w:val="3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 w:rsidP="00717AC8">
                        <w:pPr>
                          <w:snapToGrid w:val="0"/>
                          <w:jc w:val="distribute"/>
                        </w:pPr>
                      </w:p>
                    </w:tc>
                    <w:tc>
                      <w:tcPr>
                        <w:tcW w:w="2997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Pr="00717AC8" w:rsidRDefault="00940B9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17AC8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腐食の有無</w:t>
                        </w: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87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Pr="00717AC8" w:rsidRDefault="00940B9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17AC8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目視</w:t>
                        </w: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</w:tr>
                  <w:tr w:rsidR="00940B95" w:rsidTr="0051514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6"/>
                    </w:trPr>
                    <w:tc>
                      <w:tcPr>
                        <w:tcW w:w="2815" w:type="dxa"/>
                        <w:gridSpan w:val="4"/>
                        <w:vMerge w:val="restar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 w:rsidP="00717AC8">
                        <w:pPr>
                          <w:snapToGrid w:val="0"/>
                          <w:jc w:val="distribute"/>
                        </w:pP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選択弁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997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Pr="00717AC8" w:rsidRDefault="00940B9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17AC8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変形、損傷等の有無</w:t>
                        </w: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87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Pr="00717AC8" w:rsidRDefault="00940B9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17AC8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目視</w:t>
                        </w: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</w:tr>
                  <w:tr w:rsidR="00940B95" w:rsidTr="0051514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6"/>
                    </w:trPr>
                    <w:tc>
                      <w:tcPr>
                        <w:tcW w:w="2815" w:type="dxa"/>
                        <w:gridSpan w:val="4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 w:rsidP="00717AC8">
                        <w:pPr>
                          <w:snapToGrid w:val="0"/>
                          <w:jc w:val="distribute"/>
                        </w:pPr>
                      </w:p>
                    </w:tc>
                    <w:tc>
                      <w:tcPr>
                        <w:tcW w:w="2997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Pr="00717AC8" w:rsidRDefault="00940B9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17AC8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開閉状況及び機能の適否</w:t>
                        </w: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87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Pr="00717AC8" w:rsidRDefault="00940B9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17AC8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作動確認</w:t>
                        </w: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</w:tr>
                  <w:tr w:rsidR="00940B95" w:rsidTr="0051514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6"/>
                    </w:trPr>
                    <w:tc>
                      <w:tcPr>
                        <w:tcW w:w="439" w:type="dxa"/>
                        <w:vMerge w:val="restar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 w:rsidP="00717AC8">
                        <w:pPr>
                          <w:snapToGrid w:val="0"/>
                          <w:jc w:val="distribute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起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   </w:t>
                        </w: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動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   </w:t>
                        </w: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装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   </w:t>
                        </w: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置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376" w:type="dxa"/>
                        <w:gridSpan w:val="3"/>
                        <w:vMerge w:val="restar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 w:rsidP="00717AC8">
                        <w:pPr>
                          <w:snapToGrid w:val="0"/>
                          <w:jc w:val="distribute"/>
                        </w:pP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手動起動装置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997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Pr="00717AC8" w:rsidRDefault="00940B9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17AC8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操作部周囲の障害物の有無</w:t>
                        </w: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87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Pr="00717AC8" w:rsidRDefault="00940B9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17AC8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目視</w:t>
                        </w: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</w:tr>
                  <w:tr w:rsidR="00940B95" w:rsidTr="0051514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41"/>
                    </w:trPr>
                    <w:tc>
                      <w:tcPr>
                        <w:tcW w:w="439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2376" w:type="dxa"/>
                        <w:gridSpan w:val="3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 w:rsidP="00717AC8">
                        <w:pPr>
                          <w:snapToGrid w:val="0"/>
                          <w:jc w:val="distribute"/>
                        </w:pPr>
                      </w:p>
                    </w:tc>
                    <w:tc>
                      <w:tcPr>
                        <w:tcW w:w="2997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Pr="00717AC8" w:rsidRDefault="00940B9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17AC8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標識の取付状況、損傷、汚損等の有無及び記載事項の適否</w:t>
                        </w:r>
                      </w:p>
                    </w:tc>
                    <w:tc>
                      <w:tcPr>
                        <w:tcW w:w="2187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Pr="00717AC8" w:rsidRDefault="00940B9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17AC8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目視</w:t>
                        </w: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  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</w:tr>
                  <w:tr w:rsidR="00940B95" w:rsidTr="0051514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6"/>
                    </w:trPr>
                    <w:tc>
                      <w:tcPr>
                        <w:tcW w:w="439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2376" w:type="dxa"/>
                        <w:gridSpan w:val="3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 w:rsidP="00717AC8">
                        <w:pPr>
                          <w:snapToGrid w:val="0"/>
                          <w:jc w:val="distribute"/>
                        </w:pPr>
                      </w:p>
                    </w:tc>
                    <w:tc>
                      <w:tcPr>
                        <w:tcW w:w="2997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Pr="00717AC8" w:rsidRDefault="00940B9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17AC8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機能の適否</w:t>
                        </w: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87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Pr="00717AC8" w:rsidRDefault="00940B9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17AC8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作動確認</w:t>
                        </w: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</w:tr>
                  <w:tr w:rsidR="00940B95" w:rsidTr="0051514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6"/>
                    </w:trPr>
                    <w:tc>
                      <w:tcPr>
                        <w:tcW w:w="439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432" w:type="dxa"/>
                        <w:vMerge w:val="restar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textDirection w:val="tbRlV"/>
                        <w:vAlign w:val="center"/>
                      </w:tcPr>
                      <w:p w:rsidR="00940B95" w:rsidRDefault="00940B95" w:rsidP="0093425F">
                        <w:pPr>
                          <w:snapToGrid w:val="0"/>
                          <w:ind w:left="113" w:right="113"/>
                          <w:jc w:val="distribute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自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動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起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動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装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置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944" w:type="dxa"/>
                        <w:gridSpan w:val="2"/>
                        <w:vMerge w:val="restar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 w:rsidP="00717AC8">
                        <w:pPr>
                          <w:snapToGrid w:val="0"/>
                          <w:jc w:val="distribute"/>
                        </w:pP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火災感知装置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997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Pr="00717AC8" w:rsidRDefault="00940B9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17AC8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変形、損傷等の有無</w:t>
                        </w: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87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Pr="00717AC8" w:rsidRDefault="00940B9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17AC8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目視</w:t>
                        </w: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</w:tr>
                  <w:tr w:rsidR="00940B95" w:rsidTr="0051514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6"/>
                    </w:trPr>
                    <w:tc>
                      <w:tcPr>
                        <w:tcW w:w="439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432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 w:rsidP="00717AC8">
                        <w:pPr>
                          <w:snapToGrid w:val="0"/>
                          <w:jc w:val="distribute"/>
                        </w:pPr>
                      </w:p>
                    </w:tc>
                    <w:tc>
                      <w:tcPr>
                        <w:tcW w:w="1944" w:type="dxa"/>
                        <w:gridSpan w:val="2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 w:rsidP="00717AC8">
                        <w:pPr>
                          <w:snapToGrid w:val="0"/>
                          <w:jc w:val="distribute"/>
                        </w:pPr>
                      </w:p>
                    </w:tc>
                    <w:tc>
                      <w:tcPr>
                        <w:tcW w:w="2997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Pr="00717AC8" w:rsidRDefault="00940B9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17AC8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感知障害の有無</w:t>
                        </w: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87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Pr="00717AC8" w:rsidRDefault="00940B9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17AC8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目視</w:t>
                        </w: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</w:tr>
                  <w:tr w:rsidR="00940B95" w:rsidTr="0051514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6"/>
                    </w:trPr>
                    <w:tc>
                      <w:tcPr>
                        <w:tcW w:w="439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432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 w:rsidP="00717AC8">
                        <w:pPr>
                          <w:snapToGrid w:val="0"/>
                          <w:jc w:val="distribute"/>
                        </w:pPr>
                      </w:p>
                    </w:tc>
                    <w:tc>
                      <w:tcPr>
                        <w:tcW w:w="1944" w:type="dxa"/>
                        <w:gridSpan w:val="2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 w:rsidP="00717AC8">
                        <w:pPr>
                          <w:snapToGrid w:val="0"/>
                          <w:jc w:val="distribute"/>
                        </w:pPr>
                      </w:p>
                    </w:tc>
                    <w:tc>
                      <w:tcPr>
                        <w:tcW w:w="2997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Pr="00717AC8" w:rsidRDefault="00940B9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17AC8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機能の適否</w:t>
                        </w: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87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Pr="00717AC8" w:rsidRDefault="00940B9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17AC8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作動確認</w:t>
                        </w: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</w:tr>
                  <w:tr w:rsidR="00940B95" w:rsidTr="0051514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6"/>
                    </w:trPr>
                    <w:tc>
                      <w:tcPr>
                        <w:tcW w:w="439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432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 w:rsidP="00717AC8">
                        <w:pPr>
                          <w:snapToGrid w:val="0"/>
                          <w:jc w:val="distribute"/>
                        </w:pPr>
                      </w:p>
                    </w:tc>
                    <w:tc>
                      <w:tcPr>
                        <w:tcW w:w="1944" w:type="dxa"/>
                        <w:gridSpan w:val="2"/>
                        <w:vMerge w:val="restar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 w:rsidP="00717AC8">
                        <w:pPr>
                          <w:snapToGrid w:val="0"/>
                          <w:jc w:val="distribute"/>
                        </w:pP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自動・手動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切替装置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997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Pr="00717AC8" w:rsidRDefault="00940B9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17AC8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変形、損傷等の有無</w:t>
                        </w: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87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Pr="00717AC8" w:rsidRDefault="00940B9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17AC8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目視</w:t>
                        </w: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</w:tr>
                  <w:tr w:rsidR="00940B95" w:rsidTr="0051514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66"/>
                    </w:trPr>
                    <w:tc>
                      <w:tcPr>
                        <w:tcW w:w="439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432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 w:rsidP="00717AC8">
                        <w:pPr>
                          <w:snapToGrid w:val="0"/>
                          <w:jc w:val="distribute"/>
                        </w:pPr>
                      </w:p>
                    </w:tc>
                    <w:tc>
                      <w:tcPr>
                        <w:tcW w:w="1944" w:type="dxa"/>
                        <w:gridSpan w:val="2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 w:rsidP="00717AC8">
                        <w:pPr>
                          <w:snapToGrid w:val="0"/>
                          <w:jc w:val="distribute"/>
                        </w:pPr>
                      </w:p>
                    </w:tc>
                    <w:tc>
                      <w:tcPr>
                        <w:tcW w:w="2997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Pr="00717AC8" w:rsidRDefault="00940B9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17AC8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機能の適否</w:t>
                        </w: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87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Pr="00717AC8" w:rsidRDefault="00940B9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17AC8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作動確認</w:t>
                        </w: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</w:tr>
                  <w:tr w:rsidR="00940B95" w:rsidTr="0051514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6"/>
                    </w:trPr>
                    <w:tc>
                      <w:tcPr>
                        <w:tcW w:w="2815" w:type="dxa"/>
                        <w:gridSpan w:val="4"/>
                        <w:vMerge w:val="restar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 w:rsidP="00717AC8">
                        <w:pPr>
                          <w:snapToGrid w:val="0"/>
                          <w:jc w:val="distribute"/>
                        </w:pP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警報装置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997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Pr="00717AC8" w:rsidRDefault="00940B9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17AC8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変形、損傷等の有無</w:t>
                        </w: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87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Pr="00717AC8" w:rsidRDefault="00940B9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17AC8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目視</w:t>
                        </w: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</w:tr>
                  <w:tr w:rsidR="00940B95" w:rsidTr="0051514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6"/>
                    </w:trPr>
                    <w:tc>
                      <w:tcPr>
                        <w:tcW w:w="2815" w:type="dxa"/>
                        <w:gridSpan w:val="4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 w:rsidP="00717AC8">
                        <w:pPr>
                          <w:snapToGrid w:val="0"/>
                          <w:jc w:val="distribute"/>
                        </w:pPr>
                      </w:p>
                    </w:tc>
                    <w:tc>
                      <w:tcPr>
                        <w:tcW w:w="2997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Pr="00717AC8" w:rsidRDefault="00940B9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17AC8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機能の適否</w:t>
                        </w: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87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Pr="00717AC8" w:rsidRDefault="00940B9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17AC8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作動確認</w:t>
                        </w: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</w:tr>
                  <w:tr w:rsidR="00940B95" w:rsidTr="0051514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34"/>
                    </w:trPr>
                    <w:tc>
                      <w:tcPr>
                        <w:tcW w:w="2815" w:type="dxa"/>
                        <w:gridSpan w:val="4"/>
                        <w:vMerge w:val="restar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 w:rsidP="00717AC8">
                        <w:pPr>
                          <w:snapToGrid w:val="0"/>
                          <w:jc w:val="distribute"/>
                        </w:pP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圧力スイッチ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997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Pr="00717AC8" w:rsidRDefault="00940B9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17AC8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端子のゆるみ、脱落、損傷等の有無</w:t>
                        </w: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87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Pr="00717AC8" w:rsidRDefault="00940B9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17AC8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目視</w:t>
                        </w: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 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</w:tr>
                  <w:tr w:rsidR="00940B95" w:rsidTr="0051514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6"/>
                    </w:trPr>
                    <w:tc>
                      <w:tcPr>
                        <w:tcW w:w="2815" w:type="dxa"/>
                        <w:gridSpan w:val="4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 w:rsidP="00717AC8">
                        <w:pPr>
                          <w:snapToGrid w:val="0"/>
                          <w:jc w:val="distribute"/>
                        </w:pPr>
                      </w:p>
                    </w:tc>
                    <w:tc>
                      <w:tcPr>
                        <w:tcW w:w="2997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Pr="00717AC8" w:rsidRDefault="00940B9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17AC8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機能の適否</w:t>
                        </w: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87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Pr="00717AC8" w:rsidRDefault="00940B9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17AC8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作動確認</w:t>
                        </w: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</w:tr>
                  <w:tr w:rsidR="00940B95" w:rsidTr="0051514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6"/>
                    </w:trPr>
                    <w:tc>
                      <w:tcPr>
                        <w:tcW w:w="439" w:type="dxa"/>
                        <w:vMerge w:val="restar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376" w:type="dxa"/>
                        <w:gridSpan w:val="3"/>
                        <w:vMerge w:val="restar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 w:rsidP="00717AC8">
                        <w:pPr>
                          <w:snapToGrid w:val="0"/>
                          <w:jc w:val="distribute"/>
                        </w:pP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制御盤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997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Pr="00717AC8" w:rsidRDefault="00940B9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17AC8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変形、損傷等の有無</w:t>
                        </w: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87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Pr="00717AC8" w:rsidRDefault="00940B9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17AC8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目視</w:t>
                        </w: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</w:tr>
                  <w:tr w:rsidR="00940B95" w:rsidTr="0051514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6"/>
                    </w:trPr>
                    <w:tc>
                      <w:tcPr>
                        <w:tcW w:w="439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2376" w:type="dxa"/>
                        <w:gridSpan w:val="3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 w:rsidP="00717AC8">
                        <w:pPr>
                          <w:snapToGrid w:val="0"/>
                          <w:jc w:val="distribute"/>
                        </w:pPr>
                      </w:p>
                    </w:tc>
                    <w:tc>
                      <w:tcPr>
                        <w:tcW w:w="2997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Pr="00515143" w:rsidRDefault="00940B9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  <w:r w:rsidRPr="00515143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操作管理上の支障の有無</w:t>
                        </w:r>
                        <w:r w:rsidRPr="00515143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87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目視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</w:tr>
                  <w:tr w:rsidR="00940B95" w:rsidTr="0051514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6"/>
                    </w:trPr>
                    <w:tc>
                      <w:tcPr>
                        <w:tcW w:w="439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2376" w:type="dxa"/>
                        <w:gridSpan w:val="3"/>
                        <w:vMerge w:val="restar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 w:rsidP="00717AC8">
                        <w:pPr>
                          <w:snapToGrid w:val="0"/>
                          <w:jc w:val="distribute"/>
                        </w:pP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電源電圧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997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Pr="00717AC8" w:rsidRDefault="00940B9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17AC8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電圧の指示状況</w:t>
                        </w: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87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Pr="00717AC8" w:rsidRDefault="00940B9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17AC8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目視</w:t>
                        </w: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</w:tr>
                  <w:tr w:rsidR="00940B95" w:rsidTr="0051514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6"/>
                    </w:trPr>
                    <w:tc>
                      <w:tcPr>
                        <w:tcW w:w="439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2376" w:type="dxa"/>
                        <w:gridSpan w:val="3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2997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Pr="00717AC8" w:rsidRDefault="00940B9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17AC8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電源灯の点灯状況</w:t>
                        </w: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87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Pr="00717AC8" w:rsidRDefault="00940B9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17AC8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目視</w:t>
                        </w: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>
                        <w:pPr>
                          <w:snapToGrid w:val="0"/>
                          <w:jc w:val="left"/>
                        </w:pPr>
                      </w:p>
                    </w:tc>
                  </w:tr>
                </w:tbl>
                <w:p w:rsidR="00940B95" w:rsidRDefault="00940B95">
                  <w:pPr>
                    <w:snapToGrid w:val="0"/>
                    <w:jc w:val="left"/>
                  </w:pP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030" type="#_x0000_t202" style="position:absolute;left:0;text-align:left;margin-left:560.7pt;margin-top:39.95pt;width:5.9pt;height:11.85pt;z-index:251627008;mso-position-horizontal-relative:margin;mso-position-vertical-relative:margin" o:allowincell="f" stroked="f">
            <v:textbox inset="0,0,0,0">
              <w:txbxContent>
                <w:p w:rsidR="00940B95" w:rsidRDefault="00940B95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031" type="#_x0000_t202" style="position:absolute;left:0;text-align:left;margin-left:560.7pt;margin-top:64.8pt;width:5.9pt;height:11.85pt;z-index:251628032;mso-position-horizontal-relative:margin;mso-position-vertical-relative:margin" o:allowincell="f" stroked="f">
            <v:textbox inset="0,0,0,0">
              <w:txbxContent>
                <w:p w:rsidR="00940B95" w:rsidRDefault="00940B95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032" type="#_x0000_t202" style="position:absolute;left:0;text-align:left;margin-left:560.7pt;margin-top:89.6pt;width:5.9pt;height:11.9pt;z-index:251629056;mso-position-horizontal-relative:margin;mso-position-vertical-relative:margin" o:allowincell="f" stroked="f">
            <v:textbox inset="0,0,0,0">
              <w:txbxContent>
                <w:p w:rsidR="00940B95" w:rsidRDefault="00940B95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033" type="#_x0000_t202" style="position:absolute;left:0;text-align:left;margin-left:560.7pt;margin-top:126.5pt;width:5.9pt;height:11.9pt;z-index:251630080;mso-position-horizontal-relative:margin;mso-position-vertical-relative:margin" o:allowincell="f" stroked="f">
            <v:textbox inset="0,0,0,0">
              <w:txbxContent>
                <w:p w:rsidR="00940B95" w:rsidRDefault="00940B95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034" type="#_x0000_t202" style="position:absolute;left:0;text-align:left;margin-left:560.7pt;margin-top:151.35pt;width:5.9pt;height:11.9pt;z-index:251631104;mso-position-horizontal-relative:margin;mso-position-vertical-relative:margin" o:allowincell="f" stroked="f">
            <v:textbox inset="0,0,0,0">
              <w:txbxContent>
                <w:p w:rsidR="00940B95" w:rsidRDefault="00940B95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035" type="#_x0000_t202" style="position:absolute;left:0;text-align:left;margin-left:560.7pt;margin-top:176.2pt;width:5.9pt;height:11.9pt;z-index:251632128;mso-position-horizontal-relative:margin;mso-position-vertical-relative:margin" o:allowincell="f" stroked="f">
            <v:textbox inset="0,0,0,0">
              <w:txbxContent>
                <w:p w:rsidR="00940B95" w:rsidRDefault="00940B95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036" type="#_x0000_t202" style="position:absolute;left:0;text-align:left;margin-left:560.7pt;margin-top:201.05pt;width:5.9pt;height:11.85pt;z-index:251633152;mso-position-horizontal-relative:margin;mso-position-vertical-relative:margin" o:allowincell="f" stroked="f">
            <v:textbox inset="0,0,0,0">
              <w:txbxContent>
                <w:p w:rsidR="00940B95" w:rsidRDefault="00940B95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037" type="#_x0000_t202" style="position:absolute;left:0;text-align:left;margin-left:560.7pt;margin-top:225.9pt;width:5.9pt;height:11.85pt;z-index:251634176;mso-position-horizontal-relative:margin;mso-position-vertical-relative:margin" o:allowincell="f" stroked="f">
            <v:textbox inset="0,0,0,0">
              <w:txbxContent>
                <w:p w:rsidR="00940B95" w:rsidRDefault="00940B95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038" type="#_x0000_t202" style="position:absolute;left:0;text-align:left;margin-left:560.7pt;margin-top:250.7pt;width:5.9pt;height:11.9pt;z-index:251635200;mso-position-horizontal-relative:margin;mso-position-vertical-relative:margin" o:allowincell="f" stroked="f">
            <v:textbox inset="0,0,0,0">
              <w:txbxContent>
                <w:p w:rsidR="00940B95" w:rsidRDefault="00940B95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039" type="#_x0000_t202" style="position:absolute;left:0;text-align:left;margin-left:560.7pt;margin-top:275.55pt;width:5.9pt;height:11.9pt;z-index:251636224;mso-position-horizontal-relative:margin;mso-position-vertical-relative:margin" o:allowincell="f" stroked="f">
            <v:textbox inset="0,0,0,0">
              <w:txbxContent>
                <w:p w:rsidR="00940B95" w:rsidRDefault="00940B95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040" type="#_x0000_t202" style="position:absolute;left:0;text-align:left;margin-left:560.7pt;margin-top:300.4pt;width:5.9pt;height:11.9pt;z-index:251637248;mso-position-horizontal-relative:margin;mso-position-vertical-relative:margin" o:allowincell="f" stroked="f">
            <v:textbox inset="0,0,0,0">
              <w:txbxContent>
                <w:p w:rsidR="00940B95" w:rsidRDefault="00940B95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041" type="#_x0000_t202" style="position:absolute;left:0;text-align:left;margin-left:560.7pt;margin-top:325.25pt;width:5.9pt;height:11.85pt;z-index:251638272;mso-position-horizontal-relative:margin;mso-position-vertical-relative:margin" o:allowincell="f" stroked="f">
            <v:textbox inset="0,0,0,0">
              <w:txbxContent>
                <w:p w:rsidR="00940B95" w:rsidRDefault="00940B95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042" type="#_x0000_t202" style="position:absolute;left:0;text-align:left;margin-left:560.7pt;margin-top:350.1pt;width:5.9pt;height:11.85pt;z-index:251639296;mso-position-horizontal-relative:margin;mso-position-vertical-relative:margin" o:allowincell="f" stroked="f">
            <v:textbox inset="0,0,0,0">
              <w:txbxContent>
                <w:p w:rsidR="00940B95" w:rsidRDefault="00940B95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043" type="#_x0000_t202" style="position:absolute;left:0;text-align:left;margin-left:560.7pt;margin-top:374.9pt;width:5.9pt;height:11.9pt;z-index:251640320;mso-position-horizontal-relative:margin;mso-position-vertical-relative:margin" o:allowincell="f" stroked="f">
            <v:textbox inset="0,0,0,0">
              <w:txbxContent>
                <w:p w:rsidR="00940B95" w:rsidRDefault="00940B95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044" type="#_x0000_t202" style="position:absolute;left:0;text-align:left;margin-left:560.7pt;margin-top:399.75pt;width:5.9pt;height:11.9pt;z-index:251641344;mso-position-horizontal-relative:margin;mso-position-vertical-relative:margin" o:allowincell="f" stroked="f">
            <v:textbox inset="0,0,0,0">
              <w:txbxContent>
                <w:p w:rsidR="00940B95" w:rsidRDefault="00940B95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045" type="#_x0000_t202" style="position:absolute;left:0;text-align:left;margin-left:560.7pt;margin-top:436.5pt;width:5.9pt;height:11.85pt;z-index:251642368;mso-position-horizontal-relative:margin;mso-position-vertical-relative:margin" o:allowincell="f" stroked="f">
            <v:textbox inset="0,0,0,0">
              <w:txbxContent>
                <w:p w:rsidR="00940B95" w:rsidRDefault="00940B95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046" type="#_x0000_t202" style="position:absolute;left:0;text-align:left;margin-left:560.7pt;margin-top:461.3pt;width:5.9pt;height:11.9pt;z-index:251643392;mso-position-horizontal-relative:margin;mso-position-vertical-relative:margin" o:allowincell="f" stroked="f">
            <v:textbox inset="0,0,0,0">
              <w:txbxContent>
                <w:p w:rsidR="00940B95" w:rsidRDefault="00940B95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047" type="#_x0000_t202" style="position:absolute;left:0;text-align:left;margin-left:560.7pt;margin-top:486.15pt;width:5.9pt;height:11.9pt;z-index:251644416;mso-position-horizontal-relative:margin;mso-position-vertical-relative:margin" o:allowincell="f" stroked="f">
            <v:textbox inset="0,0,0,0">
              <w:txbxContent>
                <w:p w:rsidR="00940B95" w:rsidRDefault="00940B95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048" type="#_x0000_t202" style="position:absolute;left:0;text-align:left;margin-left:560.7pt;margin-top:511pt;width:5.9pt;height:11.9pt;z-index:251645440;mso-position-horizontal-relative:margin;mso-position-vertical-relative:margin" o:allowincell="f" stroked="f">
            <v:textbox inset="0,0,0,0">
              <w:txbxContent>
                <w:p w:rsidR="00940B95" w:rsidRDefault="00940B95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049" type="#_x0000_t202" style="position:absolute;left:0;text-align:left;margin-left:560.7pt;margin-top:535.85pt;width:5.9pt;height:11.85pt;z-index:251646464;mso-position-horizontal-relative:margin;mso-position-vertical-relative:margin" o:allowincell="f" stroked="f">
            <v:textbox inset="0,0,0,0">
              <w:txbxContent>
                <w:p w:rsidR="00940B95" w:rsidRDefault="00940B95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050" type="#_x0000_t202" style="position:absolute;left:0;text-align:left;margin-left:560.7pt;margin-top:560.7pt;width:5.9pt;height:11.85pt;z-index:251647488;mso-position-horizontal-relative:margin;mso-position-vertical-relative:margin" o:allowincell="f" stroked="f">
            <v:textbox inset="0,0,0,0">
              <w:txbxContent>
                <w:p w:rsidR="00940B95" w:rsidRDefault="00940B95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051" type="#_x0000_t202" style="position:absolute;left:0;text-align:left;margin-left:560.7pt;margin-top:585.5pt;width:5.9pt;height:11.9pt;z-index:251648512;mso-position-horizontal-relative:margin;mso-position-vertical-relative:margin" o:allowincell="f" stroked="f">
            <v:textbox inset="0,0,0,0">
              <w:txbxContent>
                <w:p w:rsidR="00940B95" w:rsidRDefault="00940B95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052" type="#_x0000_t202" style="position:absolute;left:0;text-align:left;margin-left:560.7pt;margin-top:610.35pt;width:5.9pt;height:11.9pt;z-index:251649536;mso-position-horizontal-relative:margin;mso-position-vertical-relative:margin" o:allowincell="f" stroked="f">
            <v:textbox inset="0,0,0,0">
              <w:txbxContent>
                <w:p w:rsidR="00940B95" w:rsidRDefault="00940B95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053" type="#_x0000_t202" style="position:absolute;left:0;text-align:left;margin-left:560.7pt;margin-top:635.2pt;width:5.9pt;height:11.9pt;z-index:251650560;mso-position-horizontal-relative:margin;mso-position-vertical-relative:margin" o:allowincell="f" stroked="f">
            <v:textbox inset="0,0,0,0">
              <w:txbxContent>
                <w:p w:rsidR="00940B95" w:rsidRDefault="00940B95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054" type="#_x0000_t202" style="position:absolute;left:0;text-align:left;margin-left:560.7pt;margin-top:672.1pt;width:5.9pt;height:11.9pt;z-index:251651584;mso-position-horizontal-relative:margin;mso-position-vertical-relative:margin" o:allowincell="f" stroked="f">
            <v:textbox inset="0,0,0,0">
              <w:txbxContent>
                <w:p w:rsidR="00940B95" w:rsidRDefault="00940B95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055" type="#_x0000_t202" style="position:absolute;left:0;text-align:left;margin-left:560.7pt;margin-top:696.95pt;width:5.9pt;height:11.85pt;z-index:251652608;mso-position-horizontal-relative:margin;mso-position-vertical-relative:margin" o:allowincell="f" stroked="f">
            <v:textbox inset="0,0,0,0">
              <w:txbxContent>
                <w:p w:rsidR="00940B95" w:rsidRDefault="00940B95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056" type="#_x0000_t202" style="position:absolute;left:0;text-align:left;margin-left:560.7pt;margin-top:721.8pt;width:5.9pt;height:11.85pt;z-index:251653632;mso-position-horizontal-relative:margin;mso-position-vertical-relative:margin" o:allowincell="f" stroked="f">
            <v:textbox inset="0,0,0,0">
              <w:txbxContent>
                <w:p w:rsidR="00940B95" w:rsidRDefault="00940B95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057" type="#_x0000_t202" style="position:absolute;left:0;text-align:left;margin-left:560.7pt;margin-top:746.6pt;width:5.9pt;height:11.9pt;z-index:251654656;mso-position-horizontal-relative:margin;mso-position-vertical-relative:margin" o:allowincell="f" stroked="f">
            <v:textbox inset="0,0,0,0">
              <w:txbxContent>
                <w:p w:rsidR="00940B95" w:rsidRDefault="00940B95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058" type="#_x0000_t202" style="position:absolute;left:0;text-align:left;margin-left:560.7pt;margin-top:771.45pt;width:5.9pt;height:11.9pt;z-index:251655680;mso-position-horizontal-relative:margin;mso-position-vertical-relative:margin" o:allowincell="f" stroked="f">
            <v:textbox inset="0,0,0,0">
              <w:txbxContent>
                <w:p w:rsidR="00940B95" w:rsidRDefault="00940B95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</w:p>
    <w:p w:rsidR="00940B95" w:rsidRPr="0093425F" w:rsidRDefault="00940B95">
      <w:pPr>
        <w:snapToGrid w:val="0"/>
        <w:rPr>
          <w:noProof/>
        </w:rPr>
      </w:pPr>
      <w:r>
        <w:rPr>
          <w:noProof/>
        </w:rPr>
        <w:pict>
          <v:shape id="_x0000_s1059" type="#_x0000_t202" style="position:absolute;left:0;text-align:left;margin-left:560.7pt;margin-top:39.95pt;width:5.9pt;height:11.85pt;z-index:251657728;mso-position-horizontal-relative:margin;mso-position-vertical-relative:margin" o:allowincell="f" stroked="f">
            <v:textbox style="mso-next-textbox:#_x0000_s1059" inset="0,0,0,0">
              <w:txbxContent>
                <w:p w:rsidR="00940B95" w:rsidRDefault="00940B95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060" type="#_x0000_t202" style="position:absolute;left:0;text-align:left;margin-left:560.7pt;margin-top:64.8pt;width:5.9pt;height:11.85pt;z-index:251658752;mso-position-horizontal-relative:margin;mso-position-vertical-relative:margin" o:allowincell="f" stroked="f">
            <v:textbox style="mso-next-textbox:#_x0000_s1060" inset="0,0,0,0">
              <w:txbxContent>
                <w:p w:rsidR="00940B95" w:rsidRDefault="00940B95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061" type="#_x0000_t202" style="position:absolute;left:0;text-align:left;margin-left:560.7pt;margin-top:89.6pt;width:5.9pt;height:11.9pt;z-index:251659776;mso-position-horizontal-relative:margin;mso-position-vertical-relative:margin" o:allowincell="f" stroked="f">
            <v:textbox style="mso-next-textbox:#_x0000_s1061" inset="0,0,0,0">
              <w:txbxContent>
                <w:p w:rsidR="00940B95" w:rsidRDefault="00940B95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062" type="#_x0000_t202" style="position:absolute;left:0;text-align:left;margin-left:560.7pt;margin-top:114.45pt;width:5.9pt;height:11.9pt;z-index:251660800;mso-position-horizontal-relative:margin;mso-position-vertical-relative:margin" o:allowincell="f" stroked="f">
            <v:textbox style="mso-next-textbox:#_x0000_s1062" inset="0,0,0,0">
              <w:txbxContent>
                <w:p w:rsidR="00940B95" w:rsidRDefault="00940B95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063" type="#_x0000_t202" style="position:absolute;left:0;text-align:left;margin-left:560.7pt;margin-top:139.3pt;width:5.9pt;height:11.9pt;z-index:251661824;mso-position-horizontal-relative:margin;mso-position-vertical-relative:margin" o:allowincell="f" stroked="f">
            <v:textbox style="mso-next-textbox:#_x0000_s1063" inset="0,0,0,0">
              <w:txbxContent>
                <w:p w:rsidR="00940B95" w:rsidRDefault="00940B95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064" type="#_x0000_t202" style="position:absolute;left:0;text-align:left;margin-left:560.7pt;margin-top:164.15pt;width:5.9pt;height:11.85pt;z-index:251662848;mso-position-horizontal-relative:margin;mso-position-vertical-relative:margin" o:allowincell="f" stroked="f">
            <v:textbox style="mso-next-textbox:#_x0000_s1064" inset="0,0,0,0">
              <w:txbxContent>
                <w:p w:rsidR="00940B95" w:rsidRDefault="00940B95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065" type="#_x0000_t202" style="position:absolute;left:0;text-align:left;margin-left:560.7pt;margin-top:189pt;width:5.9pt;height:11.85pt;z-index:251663872;mso-position-horizontal-relative:margin;mso-position-vertical-relative:margin" o:allowincell="f" stroked="f">
            <v:textbox style="mso-next-textbox:#_x0000_s1065" inset="0,0,0,0">
              <w:txbxContent>
                <w:p w:rsidR="00940B95" w:rsidRDefault="00940B95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066" type="#_x0000_t202" style="position:absolute;left:0;text-align:left;margin-left:560.7pt;margin-top:213.8pt;width:5.9pt;height:11.9pt;z-index:251664896;mso-position-horizontal-relative:margin;mso-position-vertical-relative:margin" o:allowincell="f" stroked="f">
            <v:textbox style="mso-next-textbox:#_x0000_s1066" inset="0,0,0,0">
              <w:txbxContent>
                <w:p w:rsidR="00940B95" w:rsidRDefault="00940B95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067" type="#_x0000_t202" style="position:absolute;left:0;text-align:left;margin-left:560.7pt;margin-top:238.65pt;width:5.9pt;height:11.9pt;z-index:251665920;mso-position-horizontal-relative:margin;mso-position-vertical-relative:margin" o:allowincell="f" stroked="f">
            <v:textbox style="mso-next-textbox:#_x0000_s1067" inset="0,0,0,0">
              <w:txbxContent>
                <w:p w:rsidR="00940B95" w:rsidRDefault="00940B95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068" type="#_x0000_t202" style="position:absolute;left:0;text-align:left;margin-left:560.7pt;margin-top:263.5pt;width:5.9pt;height:11.9pt;z-index:251666944;mso-position-horizontal-relative:margin;mso-position-vertical-relative:margin" o:allowincell="f" stroked="f">
            <v:textbox style="mso-next-textbox:#_x0000_s1068" inset="0,0,0,0">
              <w:txbxContent>
                <w:p w:rsidR="00940B95" w:rsidRDefault="00940B95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069" type="#_x0000_t202" style="position:absolute;left:0;text-align:left;margin-left:560.7pt;margin-top:288.35pt;width:5.9pt;height:11.85pt;z-index:251667968;mso-position-horizontal-relative:margin;mso-position-vertical-relative:margin" o:allowincell="f" stroked="f">
            <v:textbox style="mso-next-textbox:#_x0000_s1069" inset="0,0,0,0">
              <w:txbxContent>
                <w:p w:rsidR="00940B95" w:rsidRDefault="00940B95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070" type="#_x0000_t202" style="position:absolute;left:0;text-align:left;margin-left:560.7pt;margin-top:313.2pt;width:5.9pt;height:11.85pt;z-index:251668992;mso-position-horizontal-relative:margin;mso-position-vertical-relative:margin" o:allowincell="f" stroked="f">
            <v:textbox style="mso-next-textbox:#_x0000_s1070" inset="0,0,0,0">
              <w:txbxContent>
                <w:p w:rsidR="00940B95" w:rsidRDefault="00940B95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071" type="#_x0000_t202" style="position:absolute;left:0;text-align:left;margin-left:560.7pt;margin-top:338pt;width:5.9pt;height:11.9pt;z-index:251670016;mso-position-horizontal-relative:margin;mso-position-vertical-relative:margin" o:allowincell="f" stroked="f">
            <v:textbox style="mso-next-textbox:#_x0000_s1071" inset="0,0,0,0">
              <w:txbxContent>
                <w:p w:rsidR="00940B95" w:rsidRDefault="00940B95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072" type="#_x0000_t202" style="position:absolute;left:0;text-align:left;margin-left:560.7pt;margin-top:362.85pt;width:5.9pt;height:11.9pt;z-index:251671040;mso-position-horizontal-relative:margin;mso-position-vertical-relative:margin" o:allowincell="f" stroked="f">
            <v:textbox style="mso-next-textbox:#_x0000_s1072" inset="0,0,0,0">
              <w:txbxContent>
                <w:p w:rsidR="00940B95" w:rsidRDefault="00940B95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073" type="#_x0000_t202" style="position:absolute;left:0;text-align:left;margin-left:560.7pt;margin-top:387.7pt;width:5.9pt;height:11.9pt;z-index:251672064;mso-position-horizontal-relative:margin;mso-position-vertical-relative:margin" o:allowincell="f" stroked="f">
            <v:textbox style="mso-next-textbox:#_x0000_s1073" inset="0,0,0,0">
              <w:txbxContent>
                <w:p w:rsidR="00940B95" w:rsidRDefault="00940B95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074" type="#_x0000_t202" style="position:absolute;left:0;text-align:left;margin-left:560.7pt;margin-top:412.55pt;width:5.9pt;height:11.85pt;z-index:251673088;mso-position-horizontal-relative:margin;mso-position-vertical-relative:margin" o:allowincell="f" stroked="f">
            <v:textbox style="mso-next-textbox:#_x0000_s1074" inset="0,0,0,0">
              <w:txbxContent>
                <w:p w:rsidR="00940B95" w:rsidRDefault="00940B95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075" type="#_x0000_t202" style="position:absolute;left:0;text-align:left;margin-left:560.7pt;margin-top:437.4pt;width:5.9pt;height:11.85pt;z-index:251674112;mso-position-horizontal-relative:margin;mso-position-vertical-relative:margin" o:allowincell="f" stroked="f">
            <v:textbox style="mso-next-textbox:#_x0000_s1075" inset="0,0,0,0">
              <w:txbxContent>
                <w:p w:rsidR="00940B95" w:rsidRDefault="00940B95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076" type="#_x0000_t202" style="position:absolute;left:0;text-align:left;margin-left:560.7pt;margin-top:462.2pt;width:5.9pt;height:11.9pt;z-index:251675136;mso-position-horizontal-relative:margin;mso-position-vertical-relative:margin" o:allowincell="f" stroked="f">
            <v:textbox style="mso-next-textbox:#_x0000_s1076" inset="0,0,0,0">
              <w:txbxContent>
                <w:p w:rsidR="00940B95" w:rsidRDefault="00940B95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077" type="#_x0000_t202" style="position:absolute;left:0;text-align:left;margin-left:560.7pt;margin-top:487.05pt;width:5.9pt;height:11.9pt;z-index:251676160;mso-position-horizontal-relative:margin;mso-position-vertical-relative:margin" o:allowincell="f" stroked="f">
            <v:textbox style="mso-next-textbox:#_x0000_s1077" inset="0,0,0,0">
              <w:txbxContent>
                <w:p w:rsidR="00940B95" w:rsidRDefault="00940B95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078" type="#_x0000_t202" style="position:absolute;left:0;text-align:left;margin-left:560.7pt;margin-top:511.9pt;width:5.9pt;height:11.9pt;z-index:251677184;mso-position-horizontal-relative:margin;mso-position-vertical-relative:margin" o:allowincell="f" stroked="f">
            <v:textbox style="mso-next-textbox:#_x0000_s1078" inset="0,0,0,0">
              <w:txbxContent>
                <w:p w:rsidR="00940B95" w:rsidRDefault="00940B95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079" type="#_x0000_t202" style="position:absolute;left:0;text-align:left;margin-left:560.7pt;margin-top:536.75pt;width:5.9pt;height:11.85pt;z-index:251678208;mso-position-horizontal-relative:margin;mso-position-vertical-relative:margin" o:allowincell="f" stroked="f">
            <v:textbox style="mso-next-textbox:#_x0000_s1079" inset="0,0,0,0">
              <w:txbxContent>
                <w:p w:rsidR="00940B95" w:rsidRDefault="00940B95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080" type="#_x0000_t202" style="position:absolute;left:0;text-align:left;margin-left:560.7pt;margin-top:561.6pt;width:5.9pt;height:11.85pt;z-index:251679232;mso-position-horizontal-relative:margin;mso-position-vertical-relative:margin" o:allowincell="f" stroked="f">
            <v:textbox style="mso-next-textbox:#_x0000_s1080" inset="0,0,0,0">
              <w:txbxContent>
                <w:p w:rsidR="00940B95" w:rsidRDefault="00940B95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081" type="#_x0000_t202" style="position:absolute;left:0;text-align:left;margin-left:560.7pt;margin-top:586.4pt;width:5.9pt;height:11.9pt;z-index:251680256;mso-position-horizontal-relative:margin;mso-position-vertical-relative:margin" o:allowincell="f" stroked="f">
            <v:textbox style="mso-next-textbox:#_x0000_s1081" inset="0,0,0,0">
              <w:txbxContent>
                <w:p w:rsidR="00940B95" w:rsidRDefault="00940B95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082" type="#_x0000_t202" style="position:absolute;left:0;text-align:left;margin-left:560.7pt;margin-top:611.25pt;width:5.9pt;height:11.9pt;z-index:251681280;mso-position-horizontal-relative:margin;mso-position-vertical-relative:margin" o:allowincell="f" stroked="f">
            <v:textbox style="mso-next-textbox:#_x0000_s1082" inset="0,0,0,0">
              <w:txbxContent>
                <w:p w:rsidR="00940B95" w:rsidRDefault="00940B95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083" type="#_x0000_t202" style="position:absolute;left:0;text-align:left;margin-left:560.7pt;margin-top:636.1pt;width:5.9pt;height:11.9pt;z-index:251682304;mso-position-horizontal-relative:margin;mso-position-vertical-relative:margin" o:allowincell="f" stroked="f">
            <v:textbox style="mso-next-textbox:#_x0000_s1083" inset="0,0,0,0">
              <w:txbxContent>
                <w:p w:rsidR="00940B95" w:rsidRDefault="00940B95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084" type="#_x0000_t202" style="position:absolute;left:0;text-align:left;margin-left:560.7pt;margin-top:660.95pt;width:5.9pt;height:11.85pt;z-index:251683328;mso-position-horizontal-relative:margin;mso-position-vertical-relative:margin" o:allowincell="f" stroked="f">
            <v:textbox style="mso-next-textbox:#_x0000_s1084" inset="0,0,0,0">
              <w:txbxContent>
                <w:p w:rsidR="00940B95" w:rsidRDefault="00940B95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085" type="#_x0000_t202" style="position:absolute;left:0;text-align:left;margin-left:560.7pt;margin-top:685.8pt;width:5.9pt;height:11.85pt;z-index:251684352;mso-position-horizontal-relative:margin;mso-position-vertical-relative:margin" o:allowincell="f" stroked="f">
            <v:textbox style="mso-next-textbox:#_x0000_s1085" inset="0,0,0,0">
              <w:txbxContent>
                <w:p w:rsidR="00940B95" w:rsidRDefault="00940B95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086" type="#_x0000_t202" style="position:absolute;left:0;text-align:left;margin-left:560.7pt;margin-top:710.6pt;width:5.9pt;height:11.9pt;z-index:251685376;mso-position-horizontal-relative:margin;mso-position-vertical-relative:margin" o:allowincell="f" stroked="f">
            <v:textbox style="mso-next-textbox:#_x0000_s1086" inset="0,0,0,0">
              <w:txbxContent>
                <w:p w:rsidR="00940B95" w:rsidRDefault="00940B95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087" type="#_x0000_t202" style="position:absolute;left:0;text-align:left;margin-left:560.7pt;margin-top:735.45pt;width:5.9pt;height:11.9pt;z-index:251686400;mso-position-horizontal-relative:margin;mso-position-vertical-relative:margin" o:allowincell="f" stroked="f">
            <v:textbox style="mso-next-textbox:#_x0000_s1087" inset="0,0,0,0">
              <w:txbxContent>
                <w:p w:rsidR="00940B95" w:rsidRDefault="00940B95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088" type="#_x0000_t202" style="position:absolute;left:0;text-align:left;margin-left:560.7pt;margin-top:760.3pt;width:5.9pt;height:11.9pt;z-index:251687424;mso-position-horizontal-relative:margin;mso-position-vertical-relative:margin" o:allowincell="f" stroked="f">
            <v:textbox style="mso-next-textbox:#_x0000_s1088" inset="0,0,0,0">
              <w:txbxContent>
                <w:p w:rsidR="00940B95" w:rsidRDefault="00940B95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</w:p>
    <w:p w:rsidR="00940B95" w:rsidRDefault="00940B95">
      <w:pPr>
        <w:snapToGrid w:val="0"/>
      </w:pPr>
      <w:r>
        <w:rPr>
          <w:noProof/>
        </w:rPr>
        <w:pict>
          <v:shape id="_x0000_s1089" type="#_x0000_t202" style="position:absolute;left:0;text-align:left;margin-left:51.8pt;margin-top:7.5pt;width:526.45pt;height:833.25pt;z-index:251688448;mso-position-horizontal-relative:margin;mso-position-vertical-relative:margin" o:allowincell="f" stroked="f">
            <v:textbox style="mso-next-textbox:#_x0000_s1089" inset="0,0,0,0">
              <w:txbxContent>
                <w:tbl>
                  <w:tblPr>
                    <w:tblW w:w="0" w:type="auto"/>
                    <w:tblInd w:w="9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99" w:type="dxa"/>
                      <w:right w:w="99" w:type="dxa"/>
                    </w:tblCellMar>
                    <w:tblLook w:val="0000"/>
                  </w:tblPr>
                  <w:tblGrid>
                    <w:gridCol w:w="440"/>
                    <w:gridCol w:w="2385"/>
                    <w:gridCol w:w="10"/>
                    <w:gridCol w:w="3025"/>
                    <w:gridCol w:w="2152"/>
                    <w:gridCol w:w="14"/>
                    <w:gridCol w:w="655"/>
                    <w:gridCol w:w="1516"/>
                    <w:gridCol w:w="9"/>
                  </w:tblGrid>
                  <w:tr w:rsidR="00940B95" w:rsidTr="006F65D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9" w:type="dxa"/>
                      <w:trHeight w:val="484"/>
                    </w:trPr>
                    <w:tc>
                      <w:tcPr>
                        <w:tcW w:w="440" w:type="dxa"/>
                        <w:vMerge w:val="restar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制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     </w:t>
                        </w: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御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     </w:t>
                        </w: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装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     </w:t>
                        </w: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置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385" w:type="dxa"/>
                        <w:vMerge w:val="restar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Pr="00717AC8" w:rsidRDefault="00940B95" w:rsidP="00717AC8">
                        <w:pPr>
                          <w:snapToGrid w:val="0"/>
                          <w:jc w:val="distribute"/>
                          <w:rPr>
                            <w:sz w:val="28"/>
                            <w:szCs w:val="28"/>
                          </w:rPr>
                        </w:pPr>
                        <w:r w:rsidRPr="00717AC8">
                          <w:rPr>
                            <w:rFonts w:ascii="Times New Roman" w:eastAsia="ＭＳ 明朝" w:hint="eastAsia"/>
                            <w:color w:val="000000"/>
                            <w:sz w:val="28"/>
                            <w:szCs w:val="28"/>
                          </w:rPr>
                          <w:t>スイッチ類</w:t>
                        </w:r>
                      </w:p>
                    </w:tc>
                    <w:tc>
                      <w:tcPr>
                        <w:tcW w:w="3035" w:type="dxa"/>
                        <w:gridSpan w:val="2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Pr="00717AC8" w:rsidRDefault="00940B95" w:rsidP="00717AC8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17AC8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変形、損傷等の有無</w:t>
                        </w: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66" w:type="dxa"/>
                        <w:gridSpan w:val="2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Pr="00717AC8" w:rsidRDefault="00940B95" w:rsidP="00717AC8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17AC8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目視</w:t>
                        </w: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55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 </w:t>
                        </w:r>
                      </w:p>
                    </w:tc>
                    <w:tc>
                      <w:tcPr>
                        <w:tcW w:w="1516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</w:tr>
                  <w:tr w:rsidR="00940B95" w:rsidTr="006F65D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9" w:type="dxa"/>
                      <w:trHeight w:val="491"/>
                    </w:trPr>
                    <w:tc>
                      <w:tcPr>
                        <w:tcW w:w="440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2385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Pr="00717AC8" w:rsidRDefault="00940B95" w:rsidP="00717AC8">
                        <w:pPr>
                          <w:snapToGrid w:val="0"/>
                          <w:jc w:val="distribute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035" w:type="dxa"/>
                        <w:gridSpan w:val="2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Pr="00717AC8" w:rsidRDefault="00940B95" w:rsidP="00717AC8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17AC8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端子のゆるみ、脱落等の有無</w:t>
                        </w:r>
                      </w:p>
                    </w:tc>
                    <w:tc>
                      <w:tcPr>
                        <w:tcW w:w="2166" w:type="dxa"/>
                        <w:gridSpan w:val="2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Pr="00717AC8" w:rsidRDefault="00940B95" w:rsidP="00717AC8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17AC8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目視</w:t>
                        </w: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55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516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</w:tr>
                  <w:tr w:rsidR="00940B95" w:rsidTr="006F65D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9" w:type="dxa"/>
                      <w:trHeight w:val="491"/>
                    </w:trPr>
                    <w:tc>
                      <w:tcPr>
                        <w:tcW w:w="440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2385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Pr="00717AC8" w:rsidRDefault="00940B95" w:rsidP="00717AC8">
                        <w:pPr>
                          <w:snapToGrid w:val="0"/>
                          <w:jc w:val="distribute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035" w:type="dxa"/>
                        <w:gridSpan w:val="2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Pr="00717AC8" w:rsidRDefault="00940B95" w:rsidP="00717AC8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17AC8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開閉状態</w:t>
                        </w: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66" w:type="dxa"/>
                        <w:gridSpan w:val="2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Pr="00717AC8" w:rsidRDefault="00940B95" w:rsidP="00717AC8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17AC8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目視</w:t>
                        </w: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55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516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</w:tr>
                  <w:tr w:rsidR="00940B95" w:rsidTr="006F65D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9" w:type="dxa"/>
                      <w:trHeight w:val="491"/>
                    </w:trPr>
                    <w:tc>
                      <w:tcPr>
                        <w:tcW w:w="440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2385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Pr="00717AC8" w:rsidRDefault="00940B95" w:rsidP="00717AC8">
                        <w:pPr>
                          <w:snapToGrid w:val="0"/>
                          <w:jc w:val="distribute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035" w:type="dxa"/>
                        <w:gridSpan w:val="2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Pr="00717AC8" w:rsidRDefault="00940B95" w:rsidP="00717AC8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17AC8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機能の適否</w:t>
                        </w: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66" w:type="dxa"/>
                        <w:gridSpan w:val="2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Pr="00717AC8" w:rsidRDefault="00940B95" w:rsidP="00717AC8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17AC8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作動確認</w:t>
                        </w: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55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516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</w:tr>
                  <w:tr w:rsidR="00940B95" w:rsidTr="006F65D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9" w:type="dxa"/>
                      <w:trHeight w:val="491"/>
                    </w:trPr>
                    <w:tc>
                      <w:tcPr>
                        <w:tcW w:w="440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2385" w:type="dxa"/>
                        <w:vMerge w:val="restar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Pr="00717AC8" w:rsidRDefault="00940B95" w:rsidP="00717AC8">
                        <w:pPr>
                          <w:snapToGrid w:val="0"/>
                          <w:jc w:val="distribute"/>
                          <w:rPr>
                            <w:sz w:val="28"/>
                            <w:szCs w:val="28"/>
                          </w:rPr>
                        </w:pPr>
                        <w:r w:rsidRPr="00717AC8">
                          <w:rPr>
                            <w:rFonts w:ascii="Times New Roman" w:eastAsia="ＭＳ 明朝" w:hint="eastAsia"/>
                            <w:color w:val="000000"/>
                            <w:sz w:val="28"/>
                            <w:szCs w:val="28"/>
                          </w:rPr>
                          <w:t>ヒューズ類</w:t>
                        </w:r>
                      </w:p>
                    </w:tc>
                    <w:tc>
                      <w:tcPr>
                        <w:tcW w:w="3035" w:type="dxa"/>
                        <w:gridSpan w:val="2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Pr="00717AC8" w:rsidRDefault="00940B95" w:rsidP="00717AC8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17AC8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損傷、溶断等の有無</w:t>
                        </w: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66" w:type="dxa"/>
                        <w:gridSpan w:val="2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Pr="00717AC8" w:rsidRDefault="00940B95" w:rsidP="00717AC8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17AC8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目視</w:t>
                        </w: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55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516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</w:tr>
                  <w:tr w:rsidR="00940B95" w:rsidTr="006F65D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9" w:type="dxa"/>
                      <w:trHeight w:val="491"/>
                    </w:trPr>
                    <w:tc>
                      <w:tcPr>
                        <w:tcW w:w="440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2385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Pr="00717AC8" w:rsidRDefault="00940B95" w:rsidP="00717AC8">
                        <w:pPr>
                          <w:snapToGrid w:val="0"/>
                          <w:jc w:val="distribute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035" w:type="dxa"/>
                        <w:gridSpan w:val="2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Pr="00717AC8" w:rsidRDefault="00940B95" w:rsidP="00717AC8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17AC8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種類、容量の適否</w:t>
                        </w: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66" w:type="dxa"/>
                        <w:gridSpan w:val="2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Pr="00717AC8" w:rsidRDefault="00940B95" w:rsidP="00717AC8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17AC8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目視</w:t>
                        </w: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55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516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</w:tr>
                  <w:tr w:rsidR="00940B95" w:rsidTr="006F65D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9" w:type="dxa"/>
                      <w:trHeight w:val="491"/>
                    </w:trPr>
                    <w:tc>
                      <w:tcPr>
                        <w:tcW w:w="440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2385" w:type="dxa"/>
                        <w:vMerge w:val="restar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Pr="00717AC8" w:rsidRDefault="00940B95" w:rsidP="00717AC8">
                        <w:pPr>
                          <w:snapToGrid w:val="0"/>
                          <w:jc w:val="distribute"/>
                          <w:rPr>
                            <w:sz w:val="28"/>
                            <w:szCs w:val="28"/>
                          </w:rPr>
                        </w:pPr>
                        <w:r w:rsidRPr="00717AC8">
                          <w:rPr>
                            <w:rFonts w:ascii="Times New Roman" w:eastAsia="ＭＳ 明朝" w:hint="eastAsia"/>
                            <w:color w:val="000000"/>
                            <w:sz w:val="28"/>
                            <w:szCs w:val="28"/>
                          </w:rPr>
                          <w:t>継電器</w:t>
                        </w:r>
                        <w:r w:rsidRPr="00717AC8">
                          <w:rPr>
                            <w:rFonts w:ascii="Times New Roman" w:eastAsia="ＭＳ 明朝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035" w:type="dxa"/>
                        <w:gridSpan w:val="2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Pr="00717AC8" w:rsidRDefault="00940B95" w:rsidP="00717AC8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17AC8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端子のゆるみ、脱落等の有無</w:t>
                        </w:r>
                      </w:p>
                    </w:tc>
                    <w:tc>
                      <w:tcPr>
                        <w:tcW w:w="2166" w:type="dxa"/>
                        <w:gridSpan w:val="2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Pr="00717AC8" w:rsidRDefault="00940B95" w:rsidP="00717AC8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17AC8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目視</w:t>
                        </w: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55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516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</w:tr>
                  <w:tr w:rsidR="00940B95" w:rsidTr="006F65D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9" w:type="dxa"/>
                      <w:trHeight w:val="491"/>
                    </w:trPr>
                    <w:tc>
                      <w:tcPr>
                        <w:tcW w:w="440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2385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Pr="00717AC8" w:rsidRDefault="00940B95" w:rsidP="00717AC8">
                        <w:pPr>
                          <w:snapToGrid w:val="0"/>
                          <w:jc w:val="distribute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035" w:type="dxa"/>
                        <w:gridSpan w:val="2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Pr="00717AC8" w:rsidRDefault="00940B95" w:rsidP="00717AC8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17AC8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接点の焼損等の有無</w:t>
                        </w: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66" w:type="dxa"/>
                        <w:gridSpan w:val="2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Pr="00717AC8" w:rsidRDefault="00940B95" w:rsidP="00717AC8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17AC8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目視</w:t>
                        </w: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55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516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</w:tr>
                  <w:tr w:rsidR="00940B95" w:rsidTr="006F65D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9" w:type="dxa"/>
                      <w:trHeight w:val="491"/>
                    </w:trPr>
                    <w:tc>
                      <w:tcPr>
                        <w:tcW w:w="440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2385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Pr="00717AC8" w:rsidRDefault="00940B95" w:rsidP="00717AC8">
                        <w:pPr>
                          <w:snapToGrid w:val="0"/>
                          <w:jc w:val="distribute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035" w:type="dxa"/>
                        <w:gridSpan w:val="2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Pr="00717AC8" w:rsidRDefault="00940B95" w:rsidP="00717AC8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17AC8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機能の適否</w:t>
                        </w: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66" w:type="dxa"/>
                        <w:gridSpan w:val="2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Pr="00717AC8" w:rsidRDefault="00940B95" w:rsidP="00717AC8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17AC8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作動確認</w:t>
                        </w: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55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516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</w:tr>
                  <w:tr w:rsidR="00940B95" w:rsidTr="006F65D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9" w:type="dxa"/>
                      <w:trHeight w:val="491"/>
                    </w:trPr>
                    <w:tc>
                      <w:tcPr>
                        <w:tcW w:w="440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2385" w:type="dxa"/>
                        <w:vMerge w:val="restar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Pr="00717AC8" w:rsidRDefault="00940B95" w:rsidP="00717AC8">
                        <w:pPr>
                          <w:snapToGrid w:val="0"/>
                          <w:jc w:val="distribute"/>
                          <w:rPr>
                            <w:sz w:val="28"/>
                            <w:szCs w:val="28"/>
                          </w:rPr>
                        </w:pPr>
                        <w:r w:rsidRPr="00717AC8">
                          <w:rPr>
                            <w:rFonts w:ascii="Times New Roman" w:eastAsia="ＭＳ 明朝" w:hint="eastAsia"/>
                            <w:color w:val="000000"/>
                            <w:sz w:val="28"/>
                            <w:szCs w:val="28"/>
                          </w:rPr>
                          <w:t>結線接続</w:t>
                        </w:r>
                        <w:r w:rsidRPr="00717AC8">
                          <w:rPr>
                            <w:rFonts w:ascii="Times New Roman" w:eastAsia="ＭＳ 明朝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035" w:type="dxa"/>
                        <w:gridSpan w:val="2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Pr="00717AC8" w:rsidRDefault="00940B95" w:rsidP="00717AC8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17AC8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ゆるみ、脱落等の有無</w:t>
                        </w: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66" w:type="dxa"/>
                        <w:gridSpan w:val="2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Pr="00717AC8" w:rsidRDefault="00940B95" w:rsidP="00717AC8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17AC8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目視</w:t>
                        </w: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55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516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</w:tr>
                  <w:tr w:rsidR="00940B95" w:rsidTr="006F65D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9" w:type="dxa"/>
                      <w:trHeight w:val="491"/>
                    </w:trPr>
                    <w:tc>
                      <w:tcPr>
                        <w:tcW w:w="440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2385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Pr="00717AC8" w:rsidRDefault="00940B95" w:rsidP="00717AC8">
                        <w:pPr>
                          <w:snapToGrid w:val="0"/>
                          <w:jc w:val="distribute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035" w:type="dxa"/>
                        <w:gridSpan w:val="2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Pr="00717AC8" w:rsidRDefault="00940B95" w:rsidP="00717AC8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17AC8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被覆の損傷等の有無</w:t>
                        </w: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66" w:type="dxa"/>
                        <w:gridSpan w:val="2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Pr="00717AC8" w:rsidRDefault="00940B95" w:rsidP="00717AC8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17AC8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目視</w:t>
                        </w: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55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516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</w:tr>
                  <w:tr w:rsidR="00940B95" w:rsidTr="006F65D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9" w:type="dxa"/>
                      <w:trHeight w:val="491"/>
                    </w:trPr>
                    <w:tc>
                      <w:tcPr>
                        <w:tcW w:w="440" w:type="dxa"/>
                        <w:vMerge w:val="restar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配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     </w:t>
                        </w: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管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     </w:t>
                        </w: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等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385" w:type="dxa"/>
                        <w:vMerge w:val="restar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Pr="00717AC8" w:rsidRDefault="00940B95" w:rsidP="00717AC8">
                        <w:pPr>
                          <w:snapToGrid w:val="0"/>
                          <w:jc w:val="distribute"/>
                          <w:rPr>
                            <w:sz w:val="28"/>
                            <w:szCs w:val="28"/>
                          </w:rPr>
                        </w:pPr>
                        <w:r w:rsidRPr="00717AC8">
                          <w:rPr>
                            <w:rFonts w:ascii="Times New Roman" w:eastAsia="ＭＳ 明朝" w:hint="eastAsia"/>
                            <w:color w:val="000000"/>
                            <w:sz w:val="28"/>
                            <w:szCs w:val="28"/>
                          </w:rPr>
                          <w:t>配管</w:t>
                        </w:r>
                        <w:r w:rsidRPr="00717AC8">
                          <w:rPr>
                            <w:rFonts w:ascii="Times New Roman" w:eastAsia="ＭＳ 明朝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035" w:type="dxa"/>
                        <w:gridSpan w:val="2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Pr="00717AC8" w:rsidRDefault="00940B95" w:rsidP="00717AC8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17AC8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変形、損傷等の有無</w:t>
                        </w: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66" w:type="dxa"/>
                        <w:gridSpan w:val="2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Pr="00717AC8" w:rsidRDefault="00940B95" w:rsidP="00717AC8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17AC8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目視</w:t>
                        </w: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55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516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</w:tr>
                  <w:tr w:rsidR="00940B95" w:rsidTr="006F65D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9" w:type="dxa"/>
                      <w:trHeight w:val="491"/>
                    </w:trPr>
                    <w:tc>
                      <w:tcPr>
                        <w:tcW w:w="440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2385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Pr="00717AC8" w:rsidRDefault="00940B95" w:rsidP="00717AC8">
                        <w:pPr>
                          <w:snapToGrid w:val="0"/>
                          <w:jc w:val="distribute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035" w:type="dxa"/>
                        <w:gridSpan w:val="2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Pr="00717AC8" w:rsidRDefault="00940B95" w:rsidP="00717AC8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17AC8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腐食の有無</w:t>
                        </w: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66" w:type="dxa"/>
                        <w:gridSpan w:val="2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Pr="00717AC8" w:rsidRDefault="00940B95" w:rsidP="00717AC8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17AC8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目視</w:t>
                        </w: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55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516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</w:tr>
                  <w:tr w:rsidR="00940B95" w:rsidTr="006F65D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9" w:type="dxa"/>
                      <w:trHeight w:val="491"/>
                    </w:trPr>
                    <w:tc>
                      <w:tcPr>
                        <w:tcW w:w="440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2385" w:type="dxa"/>
                        <w:vMerge w:val="restar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Pr="00717AC8" w:rsidRDefault="00940B95" w:rsidP="00717AC8">
                        <w:pPr>
                          <w:snapToGrid w:val="0"/>
                          <w:jc w:val="distribute"/>
                          <w:rPr>
                            <w:sz w:val="28"/>
                            <w:szCs w:val="28"/>
                          </w:rPr>
                        </w:pPr>
                        <w:r w:rsidRPr="00717AC8">
                          <w:rPr>
                            <w:rFonts w:ascii="Times New Roman" w:eastAsia="ＭＳ 明朝" w:hint="eastAsia"/>
                            <w:color w:val="000000"/>
                            <w:sz w:val="28"/>
                            <w:szCs w:val="28"/>
                          </w:rPr>
                          <w:t>逆止弁</w:t>
                        </w:r>
                        <w:r w:rsidRPr="00717AC8">
                          <w:rPr>
                            <w:rFonts w:ascii="Times New Roman" w:eastAsia="ＭＳ 明朝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035" w:type="dxa"/>
                        <w:gridSpan w:val="2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Pr="00717AC8" w:rsidRDefault="00940B95" w:rsidP="00717AC8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17AC8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変形、損傷等の有無</w:t>
                        </w: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66" w:type="dxa"/>
                        <w:gridSpan w:val="2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Pr="00717AC8" w:rsidRDefault="00940B95" w:rsidP="00717AC8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17AC8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目視</w:t>
                        </w: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55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516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</w:tr>
                  <w:tr w:rsidR="00940B95" w:rsidTr="006F65D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9" w:type="dxa"/>
                      <w:trHeight w:val="491"/>
                    </w:trPr>
                    <w:tc>
                      <w:tcPr>
                        <w:tcW w:w="440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2385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Pr="00717AC8" w:rsidRDefault="00940B95" w:rsidP="00717AC8">
                        <w:pPr>
                          <w:snapToGrid w:val="0"/>
                          <w:jc w:val="distribute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035" w:type="dxa"/>
                        <w:gridSpan w:val="2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Pr="00717AC8" w:rsidRDefault="00940B95" w:rsidP="00717AC8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17AC8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取付け方向の適否</w:t>
                        </w: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66" w:type="dxa"/>
                        <w:gridSpan w:val="2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Pr="00717AC8" w:rsidRDefault="00940B95" w:rsidP="00717AC8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17AC8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目視</w:t>
                        </w: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55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516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</w:tr>
                  <w:tr w:rsidR="00940B95" w:rsidTr="006F65D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9" w:type="dxa"/>
                      <w:trHeight w:val="491"/>
                    </w:trPr>
                    <w:tc>
                      <w:tcPr>
                        <w:tcW w:w="440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2385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Pr="00717AC8" w:rsidRDefault="00940B95" w:rsidP="00717AC8">
                        <w:pPr>
                          <w:snapToGrid w:val="0"/>
                          <w:jc w:val="distribute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035" w:type="dxa"/>
                        <w:gridSpan w:val="2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Pr="00717AC8" w:rsidRDefault="00940B95" w:rsidP="00717AC8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17AC8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機能の適否</w:t>
                        </w: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66" w:type="dxa"/>
                        <w:gridSpan w:val="2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Pr="00717AC8" w:rsidRDefault="00940B95" w:rsidP="00717AC8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17AC8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作動確認</w:t>
                        </w: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55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516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</w:tr>
                  <w:tr w:rsidR="00940B95" w:rsidTr="006F65D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9" w:type="dxa"/>
                      <w:trHeight w:val="491"/>
                    </w:trPr>
                    <w:tc>
                      <w:tcPr>
                        <w:tcW w:w="440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2385" w:type="dxa"/>
                        <w:vMerge w:val="restar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Pr="00717AC8" w:rsidRDefault="00940B95" w:rsidP="00717AC8">
                        <w:pPr>
                          <w:snapToGrid w:val="0"/>
                          <w:jc w:val="distribute"/>
                          <w:rPr>
                            <w:sz w:val="28"/>
                            <w:szCs w:val="28"/>
                          </w:rPr>
                        </w:pPr>
                        <w:r w:rsidRPr="00717AC8">
                          <w:rPr>
                            <w:rFonts w:ascii="Times New Roman" w:eastAsia="ＭＳ 明朝" w:hint="eastAsia"/>
                            <w:color w:val="000000"/>
                            <w:sz w:val="28"/>
                            <w:szCs w:val="28"/>
                          </w:rPr>
                          <w:t>破壊板・安全装置</w:t>
                        </w:r>
                        <w:r w:rsidRPr="00717AC8">
                          <w:rPr>
                            <w:rFonts w:ascii="Times New Roman" w:eastAsia="ＭＳ 明朝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035" w:type="dxa"/>
                        <w:gridSpan w:val="2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Pr="00717AC8" w:rsidRDefault="00940B95" w:rsidP="00717AC8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17AC8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変形、損傷等の有無</w:t>
                        </w: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66" w:type="dxa"/>
                        <w:gridSpan w:val="2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Pr="00717AC8" w:rsidRDefault="00940B95" w:rsidP="00717AC8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17AC8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目視</w:t>
                        </w: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55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516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</w:tr>
                  <w:tr w:rsidR="00940B95" w:rsidTr="006F65D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9" w:type="dxa"/>
                      <w:trHeight w:val="491"/>
                    </w:trPr>
                    <w:tc>
                      <w:tcPr>
                        <w:tcW w:w="440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2385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Pr="00717AC8" w:rsidRDefault="00940B95">
                        <w:pPr>
                          <w:snapToGrid w:val="0"/>
                          <w:jc w:val="left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035" w:type="dxa"/>
                        <w:gridSpan w:val="2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Pr="00717AC8" w:rsidRDefault="00940B95" w:rsidP="00717AC8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17AC8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腐食の有無</w:t>
                        </w: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66" w:type="dxa"/>
                        <w:gridSpan w:val="2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Pr="00717AC8" w:rsidRDefault="00940B95" w:rsidP="00717AC8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17AC8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目視</w:t>
                        </w: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55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516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</w:tr>
                  <w:tr w:rsidR="00940B95" w:rsidTr="006F65D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9" w:type="dxa"/>
                      <w:trHeight w:val="491"/>
                    </w:trPr>
                    <w:tc>
                      <w:tcPr>
                        <w:tcW w:w="440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2385" w:type="dxa"/>
                        <w:vMerge w:val="restar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Pr="00717AC8" w:rsidRDefault="00940B95" w:rsidP="00717AC8">
                        <w:pPr>
                          <w:snapToGrid w:val="0"/>
                          <w:jc w:val="distribute"/>
                          <w:rPr>
                            <w:sz w:val="28"/>
                            <w:szCs w:val="28"/>
                          </w:rPr>
                        </w:pPr>
                        <w:r w:rsidRPr="00717AC8">
                          <w:rPr>
                            <w:rFonts w:ascii="Times New Roman" w:eastAsia="ＭＳ 明朝" w:hint="eastAsia"/>
                            <w:color w:val="000000"/>
                            <w:sz w:val="28"/>
                            <w:szCs w:val="28"/>
                          </w:rPr>
                          <w:t>バルブ類</w:t>
                        </w:r>
                        <w:r w:rsidRPr="00717AC8">
                          <w:rPr>
                            <w:rFonts w:ascii="Times New Roman" w:eastAsia="ＭＳ 明朝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035" w:type="dxa"/>
                        <w:gridSpan w:val="2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Pr="00717AC8" w:rsidRDefault="00940B95" w:rsidP="00717AC8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17AC8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変形、損傷等の有無</w:t>
                        </w: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66" w:type="dxa"/>
                        <w:gridSpan w:val="2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Pr="00717AC8" w:rsidRDefault="00940B95" w:rsidP="00717AC8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17AC8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目視</w:t>
                        </w: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55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516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</w:tr>
                  <w:tr w:rsidR="00940B95" w:rsidTr="006F65D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9" w:type="dxa"/>
                      <w:trHeight w:val="491"/>
                    </w:trPr>
                    <w:tc>
                      <w:tcPr>
                        <w:tcW w:w="440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2385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Pr="00717AC8" w:rsidRDefault="00940B95" w:rsidP="00717AC8">
                        <w:pPr>
                          <w:snapToGrid w:val="0"/>
                          <w:jc w:val="distribute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035" w:type="dxa"/>
                        <w:gridSpan w:val="2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Pr="00717AC8" w:rsidRDefault="00940B95" w:rsidP="00717AC8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17AC8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開閉状況の適否</w:t>
                        </w: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66" w:type="dxa"/>
                        <w:gridSpan w:val="2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Pr="00717AC8" w:rsidRDefault="00940B95" w:rsidP="00717AC8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17AC8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手動確認</w:t>
                        </w: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55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516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</w:tr>
                  <w:tr w:rsidR="00940B95" w:rsidTr="006F65D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9" w:type="dxa"/>
                      <w:trHeight w:val="491"/>
                    </w:trPr>
                    <w:tc>
                      <w:tcPr>
                        <w:tcW w:w="2825" w:type="dxa"/>
                        <w:gridSpan w:val="2"/>
                        <w:vMerge w:val="restar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Pr="00717AC8" w:rsidRDefault="00940B95" w:rsidP="00717AC8">
                        <w:pPr>
                          <w:snapToGrid w:val="0"/>
                          <w:jc w:val="distribute"/>
                          <w:rPr>
                            <w:sz w:val="28"/>
                            <w:szCs w:val="28"/>
                          </w:rPr>
                        </w:pPr>
                        <w:r w:rsidRPr="00717AC8">
                          <w:rPr>
                            <w:rFonts w:ascii="Times New Roman" w:eastAsia="ＭＳ 明朝" w:hint="eastAsia"/>
                            <w:color w:val="000000"/>
                            <w:sz w:val="28"/>
                            <w:szCs w:val="28"/>
                          </w:rPr>
                          <w:t>放出標示灯</w:t>
                        </w:r>
                        <w:r w:rsidRPr="00717AC8">
                          <w:rPr>
                            <w:rFonts w:ascii="Times New Roman" w:eastAsia="ＭＳ 明朝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035" w:type="dxa"/>
                        <w:gridSpan w:val="2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Pr="00717AC8" w:rsidRDefault="00940B95" w:rsidP="00717AC8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17AC8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損傷等の有無</w:t>
                        </w: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66" w:type="dxa"/>
                        <w:gridSpan w:val="2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Pr="00717AC8" w:rsidRDefault="00940B95" w:rsidP="00717AC8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17AC8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目視</w:t>
                        </w: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55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516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</w:tr>
                  <w:tr w:rsidR="00940B95" w:rsidTr="006F65D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9" w:type="dxa"/>
                      <w:trHeight w:val="491"/>
                    </w:trPr>
                    <w:tc>
                      <w:tcPr>
                        <w:tcW w:w="2825" w:type="dxa"/>
                        <w:gridSpan w:val="2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Pr="00717AC8" w:rsidRDefault="00940B95" w:rsidP="00717AC8">
                        <w:pPr>
                          <w:snapToGrid w:val="0"/>
                          <w:jc w:val="distribute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035" w:type="dxa"/>
                        <w:gridSpan w:val="2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Pr="00717AC8" w:rsidRDefault="00940B95" w:rsidP="00717AC8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17AC8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点灯の状況</w:t>
                        </w: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66" w:type="dxa"/>
                        <w:gridSpan w:val="2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Pr="00717AC8" w:rsidRDefault="00940B95" w:rsidP="00717AC8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17AC8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目視</w:t>
                        </w: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55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516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</w:tr>
                  <w:tr w:rsidR="00940B95" w:rsidTr="006F65D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9" w:type="dxa"/>
                      <w:trHeight w:val="491"/>
                    </w:trPr>
                    <w:tc>
                      <w:tcPr>
                        <w:tcW w:w="2825" w:type="dxa"/>
                        <w:gridSpan w:val="2"/>
                        <w:vMerge w:val="restar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Pr="00717AC8" w:rsidRDefault="00940B95" w:rsidP="00717AC8">
                        <w:pPr>
                          <w:snapToGrid w:val="0"/>
                          <w:jc w:val="distribute"/>
                          <w:rPr>
                            <w:sz w:val="28"/>
                            <w:szCs w:val="28"/>
                          </w:rPr>
                        </w:pPr>
                        <w:r w:rsidRPr="00717AC8">
                          <w:rPr>
                            <w:rFonts w:ascii="Times New Roman" w:eastAsia="ＭＳ 明朝" w:hint="eastAsia"/>
                            <w:color w:val="000000"/>
                            <w:sz w:val="28"/>
                            <w:szCs w:val="28"/>
                          </w:rPr>
                          <w:t>噴射ヘッド</w:t>
                        </w:r>
                        <w:r w:rsidRPr="00717AC8">
                          <w:rPr>
                            <w:rFonts w:ascii="Times New Roman" w:eastAsia="ＭＳ 明朝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035" w:type="dxa"/>
                        <w:gridSpan w:val="2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Pr="00717AC8" w:rsidRDefault="00940B95" w:rsidP="00717AC8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17AC8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変形、損傷等の有無</w:t>
                        </w: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66" w:type="dxa"/>
                        <w:gridSpan w:val="2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Pr="00717AC8" w:rsidRDefault="00940B95" w:rsidP="00717AC8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17AC8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目視</w:t>
                        </w: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55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516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</w:tr>
                  <w:tr w:rsidR="00940B95" w:rsidTr="006F65D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9" w:type="dxa"/>
                      <w:trHeight w:val="491"/>
                    </w:trPr>
                    <w:tc>
                      <w:tcPr>
                        <w:tcW w:w="2825" w:type="dxa"/>
                        <w:gridSpan w:val="2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Pr="00717AC8" w:rsidRDefault="00940B95" w:rsidP="00717AC8">
                        <w:pPr>
                          <w:snapToGrid w:val="0"/>
                          <w:jc w:val="distribute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035" w:type="dxa"/>
                        <w:gridSpan w:val="2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Pr="00717AC8" w:rsidRDefault="00940B95" w:rsidP="00717AC8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17AC8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腐食の有無</w:t>
                        </w: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66" w:type="dxa"/>
                        <w:gridSpan w:val="2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Pr="00717AC8" w:rsidRDefault="00940B95" w:rsidP="00717AC8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17AC8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目視</w:t>
                        </w: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55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16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</w:tr>
                  <w:tr w:rsidR="00940B95" w:rsidTr="006F65D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9" w:type="dxa"/>
                      <w:trHeight w:val="491"/>
                    </w:trPr>
                    <w:tc>
                      <w:tcPr>
                        <w:tcW w:w="440" w:type="dxa"/>
                        <w:vMerge w:val="restar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移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動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式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ノ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ズ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ル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等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385" w:type="dxa"/>
                        <w:vMerge w:val="restar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Pr="00717AC8" w:rsidRDefault="00940B95" w:rsidP="00717AC8">
                        <w:pPr>
                          <w:snapToGrid w:val="0"/>
                          <w:jc w:val="distribute"/>
                          <w:rPr>
                            <w:sz w:val="28"/>
                            <w:szCs w:val="28"/>
                          </w:rPr>
                        </w:pPr>
                        <w:r w:rsidRPr="00717AC8">
                          <w:rPr>
                            <w:rFonts w:ascii="Times New Roman" w:eastAsia="ＭＳ 明朝" w:hint="eastAsia"/>
                            <w:color w:val="000000"/>
                            <w:sz w:val="28"/>
                            <w:szCs w:val="28"/>
                          </w:rPr>
                          <w:t>ホース、ホースリール</w:t>
                        </w:r>
                        <w:r w:rsidRPr="00717AC8">
                          <w:rPr>
                            <w:rFonts w:ascii="Times New Roman" w:eastAsia="ＭＳ 明朝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717AC8">
                          <w:rPr>
                            <w:rFonts w:ascii="Times New Roman" w:eastAsia="ＭＳ 明朝" w:hint="eastAsia"/>
                            <w:color w:val="000000"/>
                            <w:sz w:val="28"/>
                            <w:szCs w:val="28"/>
                          </w:rPr>
                          <w:t>及びノズル</w:t>
                        </w:r>
                        <w:r w:rsidRPr="00717AC8">
                          <w:rPr>
                            <w:rFonts w:ascii="Times New Roman" w:eastAsia="ＭＳ 明朝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035" w:type="dxa"/>
                        <w:gridSpan w:val="2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Pr="00717AC8" w:rsidRDefault="00940B95" w:rsidP="00717AC8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17AC8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変形、損傷等の有無</w:t>
                        </w: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66" w:type="dxa"/>
                        <w:gridSpan w:val="2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Pr="00717AC8" w:rsidRDefault="00940B95" w:rsidP="00717AC8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17AC8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目視</w:t>
                        </w: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55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516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</w:tr>
                  <w:tr w:rsidR="00940B95" w:rsidTr="006F65D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9" w:type="dxa"/>
                      <w:trHeight w:val="491"/>
                    </w:trPr>
                    <w:tc>
                      <w:tcPr>
                        <w:tcW w:w="440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2385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Pr="00717AC8" w:rsidRDefault="00940B95" w:rsidP="00717AC8">
                        <w:pPr>
                          <w:snapToGrid w:val="0"/>
                          <w:jc w:val="distribute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035" w:type="dxa"/>
                        <w:gridSpan w:val="2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Pr="00717AC8" w:rsidRDefault="00940B95" w:rsidP="00717AC8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17AC8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腐食の有無</w:t>
                        </w: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66" w:type="dxa"/>
                        <w:gridSpan w:val="2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Pr="00717AC8" w:rsidRDefault="00940B95" w:rsidP="00717AC8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17AC8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目視</w:t>
                        </w: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55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516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</w:tr>
                  <w:tr w:rsidR="00940B95" w:rsidTr="006F65D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9" w:type="dxa"/>
                      <w:trHeight w:val="491"/>
                    </w:trPr>
                    <w:tc>
                      <w:tcPr>
                        <w:tcW w:w="440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2385" w:type="dxa"/>
                        <w:vMerge w:val="restar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Pr="00717AC8" w:rsidRDefault="00940B95" w:rsidP="00717AC8">
                        <w:pPr>
                          <w:snapToGrid w:val="0"/>
                          <w:jc w:val="distribute"/>
                          <w:rPr>
                            <w:sz w:val="28"/>
                            <w:szCs w:val="28"/>
                          </w:rPr>
                        </w:pPr>
                        <w:r w:rsidRPr="00717AC8">
                          <w:rPr>
                            <w:rFonts w:ascii="Times New Roman" w:eastAsia="ＭＳ 明朝" w:hint="eastAsia"/>
                            <w:color w:val="000000"/>
                            <w:sz w:val="28"/>
                            <w:szCs w:val="28"/>
                          </w:rPr>
                          <w:t>ノズル開閉弁</w:t>
                        </w:r>
                        <w:r w:rsidRPr="00717AC8">
                          <w:rPr>
                            <w:rFonts w:ascii="Times New Roman" w:eastAsia="ＭＳ 明朝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035" w:type="dxa"/>
                        <w:gridSpan w:val="2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Pr="00717AC8" w:rsidRDefault="00940B95" w:rsidP="00717AC8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17AC8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変形、損傷等の有無</w:t>
                        </w: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66" w:type="dxa"/>
                        <w:gridSpan w:val="2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Pr="00717AC8" w:rsidRDefault="00940B95" w:rsidP="00717AC8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17AC8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目視</w:t>
                        </w: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55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516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</w:tr>
                  <w:tr w:rsidR="00940B95" w:rsidTr="006F65D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9" w:type="dxa"/>
                      <w:trHeight w:val="491"/>
                    </w:trPr>
                    <w:tc>
                      <w:tcPr>
                        <w:tcW w:w="440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2385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Pr="00717AC8" w:rsidRDefault="00940B95">
                        <w:pPr>
                          <w:snapToGrid w:val="0"/>
                          <w:jc w:val="left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035" w:type="dxa"/>
                        <w:gridSpan w:val="2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Pr="00717AC8" w:rsidRDefault="00940B95" w:rsidP="00717AC8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17AC8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機能の適否</w:t>
                        </w: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66" w:type="dxa"/>
                        <w:gridSpan w:val="2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Pr="00717AC8" w:rsidRDefault="00940B95" w:rsidP="00717AC8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17AC8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作動確認</w:t>
                        </w: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55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516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</w:tr>
                  <w:tr w:rsidR="00940B95" w:rsidTr="00C1426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9" w:type="dxa"/>
                      <w:trHeight w:val="491"/>
                    </w:trPr>
                    <w:tc>
                      <w:tcPr>
                        <w:tcW w:w="2825" w:type="dxa"/>
                        <w:gridSpan w:val="2"/>
                        <w:vMerge w:val="restar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bottom"/>
                      </w:tcPr>
                      <w:p w:rsidR="00940B95" w:rsidRPr="00717AC8" w:rsidRDefault="00940B95" w:rsidP="00717AC8">
                        <w:pPr>
                          <w:snapToGrid w:val="0"/>
                          <w:jc w:val="distribute"/>
                          <w:rPr>
                            <w:sz w:val="28"/>
                            <w:szCs w:val="28"/>
                          </w:rPr>
                        </w:pPr>
                        <w:r w:rsidRPr="00717AC8">
                          <w:rPr>
                            <w:rFonts w:ascii="Times New Roman" w:eastAsia="ＭＳ 明朝" w:hint="eastAsia"/>
                            <w:color w:val="000000"/>
                            <w:sz w:val="28"/>
                            <w:szCs w:val="28"/>
                          </w:rPr>
                          <w:t>予備動力源</w:t>
                        </w:r>
                        <w:r w:rsidRPr="00717AC8">
                          <w:rPr>
                            <w:rFonts w:ascii="Times New Roman" w:eastAsia="ＭＳ 明朝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035" w:type="dxa"/>
                        <w:gridSpan w:val="2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Pr="00717AC8" w:rsidRDefault="00940B95" w:rsidP="00717AC8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17AC8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損傷の有無</w:t>
                        </w: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66" w:type="dxa"/>
                        <w:gridSpan w:val="2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Pr="00717AC8" w:rsidRDefault="00940B95" w:rsidP="00717AC8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17AC8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目視</w:t>
                        </w: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55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516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</w:tr>
                  <w:tr w:rsidR="00940B95" w:rsidTr="00C1426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9" w:type="dxa"/>
                      <w:trHeight w:val="491"/>
                    </w:trPr>
                    <w:tc>
                      <w:tcPr>
                        <w:tcW w:w="2825" w:type="dxa"/>
                        <w:gridSpan w:val="2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nil"/>
                          <w:right w:val="single" w:sz="2" w:space="0" w:color="auto"/>
                        </w:tcBorders>
                        <w:vAlign w:val="bottom"/>
                      </w:tcPr>
                      <w:p w:rsidR="00940B95" w:rsidRDefault="00940B95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3035" w:type="dxa"/>
                        <w:gridSpan w:val="2"/>
                        <w:tcBorders>
                          <w:top w:val="single" w:sz="2" w:space="0" w:color="auto"/>
                          <w:left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Pr="00717AC8" w:rsidRDefault="00940B95" w:rsidP="00717AC8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17AC8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切替の適否</w:t>
                        </w: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66" w:type="dxa"/>
                        <w:gridSpan w:val="2"/>
                        <w:tcBorders>
                          <w:top w:val="single" w:sz="2" w:space="0" w:color="auto"/>
                          <w:left w:val="single" w:sz="2" w:space="0" w:color="auto"/>
                          <w:bottom w:val="nil"/>
                          <w:right w:val="single" w:sz="2" w:space="0" w:color="auto"/>
                        </w:tcBorders>
                        <w:vAlign w:val="center"/>
                      </w:tcPr>
                      <w:p w:rsidR="00940B95" w:rsidRPr="00717AC8" w:rsidRDefault="00940B95" w:rsidP="00717AC8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17AC8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目視</w:t>
                        </w:r>
                        <w:r w:rsidRPr="00717AC8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55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</w:tcBorders>
                        <w:vAlign w:val="center"/>
                      </w:tcPr>
                      <w:p w:rsidR="00940B95" w:rsidRDefault="00940B9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16" w:type="dxa"/>
                        <w:tcBorders>
                          <w:top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>
                        <w:pPr>
                          <w:snapToGrid w:val="0"/>
                          <w:jc w:val="left"/>
                        </w:pPr>
                      </w:p>
                    </w:tc>
                  </w:tr>
                  <w:tr w:rsidR="00940B95" w:rsidTr="0051514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62"/>
                    </w:trPr>
                    <w:tc>
                      <w:tcPr>
                        <w:tcW w:w="2835" w:type="dxa"/>
                        <w:gridSpan w:val="3"/>
                        <w:tcBorders>
                          <w:top w:val="nil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bottom"/>
                      </w:tcPr>
                      <w:p w:rsidR="00940B95" w:rsidRDefault="00940B95" w:rsidP="006F65DC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3025" w:type="dxa"/>
                        <w:tcBorders>
                          <w:top w:val="nil"/>
                          <w:left w:val="single" w:sz="2" w:space="0" w:color="auto"/>
                          <w:bottom w:val="single" w:sz="2" w:space="0" w:color="auto"/>
                        </w:tcBorders>
                        <w:vAlign w:val="center"/>
                      </w:tcPr>
                      <w:p w:rsidR="00940B95" w:rsidRPr="0039490A" w:rsidRDefault="00940B95" w:rsidP="006F65DC">
                        <w:pPr>
                          <w:snapToGrid w:val="0"/>
                          <w:jc w:val="left"/>
                          <w:rPr>
                            <w:rFonts w:eastAsia="ＭＳ 明朝"/>
                            <w:sz w:val="22"/>
                            <w:szCs w:val="22"/>
                          </w:rPr>
                        </w:pPr>
                        <w:r w:rsidRPr="0039490A">
                          <w:rPr>
                            <w:rFonts w:eastAsia="ＭＳ 明朝"/>
                            <w:sz w:val="22"/>
                            <w:szCs w:val="22"/>
                          </w:rPr>
                          <w:t xml:space="preserve"> </w:t>
                        </w:r>
                        <w:r w:rsidRPr="0039490A">
                          <w:rPr>
                            <w:rFonts w:eastAsia="ＭＳ 明朝" w:hint="eastAsia"/>
                            <w:sz w:val="22"/>
                            <w:szCs w:val="22"/>
                          </w:rPr>
                          <w:t>容量の適否</w:t>
                        </w:r>
                      </w:p>
                    </w:tc>
                    <w:tc>
                      <w:tcPr>
                        <w:tcW w:w="2152" w:type="dxa"/>
                        <w:tcBorders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Pr="0039490A" w:rsidRDefault="00940B95" w:rsidP="006F65DC">
                        <w:pPr>
                          <w:snapToGrid w:val="0"/>
                          <w:jc w:val="left"/>
                          <w:rPr>
                            <w:rFonts w:eastAsia="ＭＳ 明朝"/>
                            <w:sz w:val="22"/>
                            <w:szCs w:val="22"/>
                          </w:rPr>
                        </w:pPr>
                        <w:r w:rsidRPr="0039490A">
                          <w:rPr>
                            <w:rFonts w:eastAsia="ＭＳ 明朝"/>
                            <w:sz w:val="22"/>
                            <w:szCs w:val="22"/>
                          </w:rPr>
                          <w:t xml:space="preserve"> </w:t>
                        </w:r>
                        <w:r w:rsidRPr="0039490A">
                          <w:rPr>
                            <w:rFonts w:eastAsia="ＭＳ 明朝" w:hint="eastAsia"/>
                            <w:sz w:val="22"/>
                            <w:szCs w:val="22"/>
                          </w:rPr>
                          <w:t>目視</w:t>
                        </w:r>
                      </w:p>
                    </w:tc>
                    <w:tc>
                      <w:tcPr>
                        <w:tcW w:w="669" w:type="dxa"/>
                        <w:gridSpan w:val="2"/>
                        <w:tcBorders>
                          <w:top w:val="single" w:sz="2" w:space="0" w:color="auto"/>
                          <w:left w:val="single" w:sz="2" w:space="0" w:color="auto"/>
                        </w:tcBorders>
                        <w:vAlign w:val="center"/>
                      </w:tcPr>
                      <w:p w:rsidR="00940B95" w:rsidRDefault="00940B95" w:rsidP="006F65DC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1525" w:type="dxa"/>
                        <w:gridSpan w:val="2"/>
                        <w:vAlign w:val="center"/>
                      </w:tcPr>
                      <w:p w:rsidR="00940B95" w:rsidRDefault="00940B95" w:rsidP="006F65DC">
                        <w:pPr>
                          <w:snapToGrid w:val="0"/>
                          <w:jc w:val="left"/>
                        </w:pPr>
                      </w:p>
                    </w:tc>
                  </w:tr>
                  <w:tr w:rsidR="00940B95" w:rsidTr="0051514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56"/>
                    </w:trPr>
                    <w:tc>
                      <w:tcPr>
                        <w:tcW w:w="2835" w:type="dxa"/>
                        <w:gridSpan w:val="3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 w:rsidP="006F65DC">
                        <w:pPr>
                          <w:snapToGrid w:val="0"/>
                          <w:jc w:val="distribute"/>
                        </w:pP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その他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025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</w:tcBorders>
                        <w:vAlign w:val="center"/>
                      </w:tcPr>
                      <w:p w:rsidR="00940B95" w:rsidRDefault="00940B95" w:rsidP="006F65DC">
                        <w:pPr>
                          <w:snapToGrid w:val="0"/>
                          <w:jc w:val="distribute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  <w:p w:rsidR="00940B95" w:rsidRDefault="00940B95" w:rsidP="006F65DC">
                        <w:pPr>
                          <w:snapToGrid w:val="0"/>
                          <w:jc w:val="distribute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52" w:type="dxa"/>
                        <w:tcBorders>
                          <w:top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40B95" w:rsidRDefault="00940B95">
                        <w:pPr>
                          <w:widowControl/>
                          <w:jc w:val="left"/>
                        </w:pPr>
                      </w:p>
                      <w:p w:rsidR="00940B95" w:rsidRDefault="00940B95" w:rsidP="006F65DC">
                        <w:pPr>
                          <w:snapToGrid w:val="0"/>
                          <w:jc w:val="distribute"/>
                        </w:pPr>
                      </w:p>
                    </w:tc>
                    <w:tc>
                      <w:tcPr>
                        <w:tcW w:w="669" w:type="dxa"/>
                        <w:gridSpan w:val="2"/>
                        <w:tcBorders>
                          <w:left w:val="single" w:sz="2" w:space="0" w:color="auto"/>
                          <w:bottom w:val="single" w:sz="2" w:space="0" w:color="auto"/>
                        </w:tcBorders>
                        <w:vAlign w:val="center"/>
                      </w:tcPr>
                      <w:p w:rsidR="00940B95" w:rsidRDefault="00940B95" w:rsidP="006F65DC">
                        <w:pPr>
                          <w:snapToGrid w:val="0"/>
                          <w:jc w:val="distribute"/>
                        </w:pPr>
                      </w:p>
                    </w:tc>
                    <w:tc>
                      <w:tcPr>
                        <w:tcW w:w="1525" w:type="dxa"/>
                        <w:gridSpan w:val="2"/>
                        <w:tcBorders>
                          <w:bottom w:val="single" w:sz="2" w:space="0" w:color="auto"/>
                        </w:tcBorders>
                        <w:vAlign w:val="center"/>
                      </w:tcPr>
                      <w:p w:rsidR="00940B95" w:rsidRDefault="00940B95" w:rsidP="006F65DC">
                        <w:pPr>
                          <w:snapToGrid w:val="0"/>
                          <w:jc w:val="distribute"/>
                        </w:pPr>
                      </w:p>
                    </w:tc>
                  </w:tr>
                </w:tbl>
                <w:p w:rsidR="00940B95" w:rsidRDefault="00940B95">
                  <w:pPr>
                    <w:snapToGrid w:val="0"/>
                    <w:jc w:val="left"/>
                  </w:pP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090" type="#_x0000_t202" style="position:absolute;left:0;text-align:left;margin-left:560.7pt;margin-top:39.95pt;width:5.9pt;height:11.85pt;z-index:251689472;mso-position-horizontal-relative:margin;mso-position-vertical-relative:margin" o:allowincell="f" stroked="f">
            <v:textbox inset="0,0,0,0">
              <w:txbxContent>
                <w:p w:rsidR="00940B95" w:rsidRDefault="00940B95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091" type="#_x0000_t202" style="position:absolute;left:0;text-align:left;margin-left:560.7pt;margin-top:64.8pt;width:5.9pt;height:11.85pt;z-index:251690496;mso-position-horizontal-relative:margin;mso-position-vertical-relative:margin" o:allowincell="f" stroked="f">
            <v:textbox inset="0,0,0,0">
              <w:txbxContent>
                <w:p w:rsidR="00940B95" w:rsidRDefault="00940B95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092" type="#_x0000_t202" style="position:absolute;left:0;text-align:left;margin-left:25.35pt;margin-top:90.35pt;width:5.95pt;height:11.85pt;z-index:251691520;mso-position-horizontal-relative:margin;mso-position-vertical-relative:margin" o:allowincell="f" stroked="f">
            <v:textbox inset="0,0,0,0">
              <w:txbxContent>
                <w:p w:rsidR="00940B95" w:rsidRDefault="00940B95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</w:p>
    <w:sectPr w:rsidR="00940B95" w:rsidSect="00940B95">
      <w:pgSz w:w="11980" w:h="16940" w:code="9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7AC8"/>
    <w:rsid w:val="0039490A"/>
    <w:rsid w:val="00515143"/>
    <w:rsid w:val="00536741"/>
    <w:rsid w:val="006F65DC"/>
    <w:rsid w:val="00717AC8"/>
    <w:rsid w:val="0093425F"/>
    <w:rsid w:val="00940B95"/>
    <w:rsid w:val="0098022A"/>
    <w:rsid w:val="00C14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rFonts w:eastAsia="Times New Roman"/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3</Pages>
  <Words>10</Words>
  <Characters>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5570083</dc:creator>
  <cp:keywords/>
  <dc:description/>
  <cp:lastModifiedBy>5570083</cp:lastModifiedBy>
  <cp:revision>2</cp:revision>
  <dcterms:created xsi:type="dcterms:W3CDTF">2014-06-06T06:56:00Z</dcterms:created>
  <dcterms:modified xsi:type="dcterms:W3CDTF">2014-06-06T06:56:00Z</dcterms:modified>
</cp:coreProperties>
</file>