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D8" w:rsidRPr="004F45DE" w:rsidRDefault="00586FD8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pt;margin-top:12.65pt;width:64.5pt;height:65.2pt;z-index:251658240" o:allowincell="f" filled="f" stroked="f">
            <v:fill opacity=".5"/>
            <v:textbox style="mso-next-textbox:#_x0000_s1026">
              <w:txbxContent>
                <w:p w:rsidR="00586FD8" w:rsidRDefault="00586FD8">
                  <w:r>
                    <w:rPr>
                      <w:rFonts w:hint="eastAsia"/>
                    </w:rPr>
                    <w:t>製造所</w:t>
                  </w:r>
                </w:p>
                <w:p w:rsidR="00586FD8" w:rsidRDefault="00586FD8">
                  <w:r>
                    <w:rPr>
                      <w:rFonts w:hint="eastAsia"/>
                    </w:rPr>
                    <w:t>貯蔵所</w:t>
                  </w:r>
                </w:p>
                <w:p w:rsidR="00586FD8" w:rsidRDefault="00586FD8">
                  <w:r>
                    <w:rPr>
                      <w:rFonts w:hint="eastAsia"/>
                    </w:rPr>
                    <w:t>取扱所</w:t>
                  </w:r>
                </w:p>
              </w:txbxContent>
            </v:textbox>
          </v:shape>
        </w:pict>
      </w:r>
      <w:r w:rsidRPr="004F45DE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>
        <w:rPr>
          <w:rFonts w:ascii="ＭＳ ゴシック" w:eastAsia="ＭＳ ゴシック" w:hAnsi="ＭＳ ゴシック"/>
          <w:b/>
          <w:sz w:val="21"/>
          <w:szCs w:val="21"/>
        </w:rPr>
        <w:t>8</w:t>
      </w:r>
      <w:r w:rsidRPr="004F45DE">
        <w:rPr>
          <w:rFonts w:ascii="ＭＳ 明朝" w:hAnsi="ＭＳ 明朝" w:hint="eastAsia"/>
          <w:sz w:val="21"/>
          <w:szCs w:val="21"/>
        </w:rPr>
        <w:t>（第</w:t>
      </w:r>
      <w:r>
        <w:rPr>
          <w:rFonts w:ascii="ＭＳ 明朝" w:hAnsi="ＭＳ 明朝"/>
          <w:sz w:val="21"/>
          <w:szCs w:val="21"/>
        </w:rPr>
        <w:t>6</w:t>
      </w:r>
      <w:r w:rsidRPr="004F45DE">
        <w:rPr>
          <w:rFonts w:ascii="ＭＳ 明朝" w:hAnsi="ＭＳ 明朝" w:hint="eastAsia"/>
          <w:sz w:val="21"/>
          <w:szCs w:val="21"/>
        </w:rPr>
        <w:t>条関係）</w:t>
      </w:r>
    </w:p>
    <w:p w:rsidR="00586FD8" w:rsidRDefault="00586FD8"/>
    <w:p w:rsidR="00586FD8" w:rsidRDefault="00586FD8">
      <w:pPr>
        <w:jc w:val="center"/>
      </w:pPr>
      <w:r>
        <w:rPr>
          <w:rFonts w:hint="eastAsia"/>
        </w:rPr>
        <w:t>危</w:t>
      </w:r>
      <w:r>
        <w:t xml:space="preserve"> </w:t>
      </w:r>
      <w:r>
        <w:rPr>
          <w:rFonts w:hint="eastAsia"/>
        </w:rPr>
        <w:t>険</w:t>
      </w:r>
      <w:r>
        <w:t xml:space="preserve"> </w:t>
      </w:r>
      <w:r>
        <w:rPr>
          <w:rFonts w:hint="eastAsia"/>
        </w:rPr>
        <w:t>物　　　　完</w:t>
      </w:r>
      <w:r>
        <w:t xml:space="preserve"> </w:t>
      </w:r>
      <w:r>
        <w:rPr>
          <w:rFonts w:hint="eastAsia"/>
        </w:rPr>
        <w:t>成</w:t>
      </w:r>
      <w:r>
        <w:t xml:space="preserve"> </w:t>
      </w:r>
      <w:r>
        <w:rPr>
          <w:rFonts w:hint="eastAsia"/>
        </w:rPr>
        <w:t>検</w:t>
      </w:r>
      <w:r>
        <w:t xml:space="preserve"> </w:t>
      </w:r>
      <w:r>
        <w:rPr>
          <w:rFonts w:hint="eastAsia"/>
        </w:rPr>
        <w:t>査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書</w:t>
      </w:r>
    </w:p>
    <w:p w:rsidR="00586FD8" w:rsidRDefault="00586FD8">
      <w:pPr>
        <w:jc w:val="center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1"/>
        <w:gridCol w:w="1246"/>
        <w:gridCol w:w="2313"/>
        <w:gridCol w:w="912"/>
        <w:gridCol w:w="1073"/>
        <w:gridCol w:w="2481"/>
      </w:tblGrid>
      <w:tr w:rsidR="00586FD8" w:rsidTr="004F45DE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9286" w:type="dxa"/>
            <w:gridSpan w:val="6"/>
          </w:tcPr>
          <w:p w:rsidR="00586FD8" w:rsidRPr="004F45DE" w:rsidRDefault="00586FD8">
            <w:pPr>
              <w:jc w:val="right"/>
              <w:rPr>
                <w:sz w:val="21"/>
                <w:szCs w:val="21"/>
              </w:rPr>
            </w:pPr>
          </w:p>
          <w:p w:rsidR="00586FD8" w:rsidRPr="004F45DE" w:rsidRDefault="00586FD8">
            <w:pPr>
              <w:jc w:val="right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月　　日</w:t>
            </w:r>
          </w:p>
          <w:p w:rsidR="00586FD8" w:rsidRPr="004F45DE" w:rsidRDefault="00586FD8">
            <w:pPr>
              <w:rPr>
                <w:sz w:val="21"/>
                <w:szCs w:val="21"/>
              </w:rPr>
            </w:pPr>
          </w:p>
          <w:p w:rsidR="00586FD8" w:rsidRPr="004F45DE" w:rsidRDefault="00586FD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586FD8" w:rsidRPr="004F45DE" w:rsidRDefault="00586FD8">
            <w:pPr>
              <w:rPr>
                <w:sz w:val="21"/>
                <w:szCs w:val="21"/>
              </w:rPr>
            </w:pPr>
          </w:p>
          <w:p w:rsidR="00586FD8" w:rsidRPr="004F45DE" w:rsidRDefault="00586FD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申</w:t>
            </w:r>
            <w:r w:rsidRPr="004F45DE">
              <w:rPr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請</w:t>
            </w:r>
            <w:r w:rsidRPr="004F45DE">
              <w:rPr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者</w:t>
            </w:r>
          </w:p>
          <w:p w:rsidR="00586FD8" w:rsidRPr="004F45DE" w:rsidRDefault="00586FD8">
            <w:pPr>
              <w:rPr>
                <w:sz w:val="21"/>
                <w:szCs w:val="21"/>
              </w:rPr>
            </w:pPr>
          </w:p>
          <w:p w:rsidR="00586FD8" w:rsidRPr="004F45DE" w:rsidRDefault="00586FD8">
            <w:pPr>
              <w:rPr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住　所　　　　　　　　　　　（電話　　　　　　</w:t>
            </w:r>
            <w:r w:rsidRPr="004F45DE">
              <w:rPr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）</w:t>
            </w:r>
          </w:p>
          <w:p w:rsidR="00586FD8" w:rsidRPr="004F45DE" w:rsidRDefault="00586FD8">
            <w:pPr>
              <w:rPr>
                <w:sz w:val="21"/>
                <w:szCs w:val="21"/>
              </w:rPr>
            </w:pPr>
          </w:p>
          <w:p w:rsidR="00586FD8" w:rsidRPr="004F45DE" w:rsidRDefault="00586FD8">
            <w:pPr>
              <w:rPr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　　　　</w:t>
            </w:r>
            <w:r w:rsidRPr="004F45DE">
              <w:rPr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>
              <w:rPr>
                <w:sz w:val="21"/>
                <w:szCs w:val="21"/>
                <w:u w:val="single"/>
              </w:rPr>
              <w:t xml:space="preserve"> </w:t>
            </w:r>
          </w:p>
          <w:p w:rsidR="00586FD8" w:rsidRPr="004F45DE" w:rsidRDefault="00586FD8">
            <w:pPr>
              <w:rPr>
                <w:sz w:val="21"/>
                <w:szCs w:val="21"/>
                <w:u w:val="single"/>
              </w:rPr>
            </w:pPr>
          </w:p>
        </w:tc>
      </w:tr>
      <w:tr w:rsidR="00586FD8" w:rsidTr="004F45DE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261" w:type="dxa"/>
            <w:vMerge w:val="restart"/>
            <w:vAlign w:val="center"/>
          </w:tcPr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246" w:type="dxa"/>
            <w:vAlign w:val="center"/>
          </w:tcPr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586FD8" w:rsidRPr="004F45DE" w:rsidRDefault="00586FD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586FD8" w:rsidTr="004F45DE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261" w:type="dxa"/>
            <w:vMerge/>
            <w:vAlign w:val="center"/>
          </w:tcPr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586FD8" w:rsidRPr="004F45DE" w:rsidRDefault="00586FD8">
            <w:pPr>
              <w:rPr>
                <w:sz w:val="21"/>
                <w:szCs w:val="21"/>
              </w:rPr>
            </w:pPr>
          </w:p>
        </w:tc>
      </w:tr>
      <w:tr w:rsidR="00586FD8" w:rsidTr="004F45D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07" w:type="dxa"/>
            <w:gridSpan w:val="2"/>
            <w:vAlign w:val="center"/>
          </w:tcPr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586FD8" w:rsidRPr="004F45DE" w:rsidRDefault="00586FD8">
            <w:pPr>
              <w:rPr>
                <w:sz w:val="21"/>
                <w:szCs w:val="21"/>
              </w:rPr>
            </w:pPr>
          </w:p>
        </w:tc>
      </w:tr>
      <w:tr w:rsidR="00586FD8" w:rsidTr="004F45DE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2507" w:type="dxa"/>
            <w:gridSpan w:val="2"/>
            <w:vAlign w:val="center"/>
          </w:tcPr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313" w:type="dxa"/>
            <w:vAlign w:val="center"/>
          </w:tcPr>
          <w:p w:rsidR="00586FD8" w:rsidRPr="004F45DE" w:rsidRDefault="00586FD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86FD8" w:rsidRPr="004F45DE" w:rsidRDefault="00586FD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81" w:type="dxa"/>
            <w:vAlign w:val="center"/>
          </w:tcPr>
          <w:p w:rsidR="00586FD8" w:rsidRPr="004F45DE" w:rsidRDefault="00586FD8">
            <w:pPr>
              <w:rPr>
                <w:sz w:val="21"/>
                <w:szCs w:val="21"/>
              </w:rPr>
            </w:pPr>
          </w:p>
        </w:tc>
      </w:tr>
      <w:tr w:rsidR="00586FD8" w:rsidTr="004F45DE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設置又は変更の許可</w:t>
            </w:r>
          </w:p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586FD8" w:rsidRPr="004F45DE" w:rsidRDefault="00586FD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　　　月　　　　　日　　第　　　　　号</w:t>
            </w:r>
          </w:p>
        </w:tc>
      </w:tr>
      <w:tr w:rsidR="00586FD8" w:rsidTr="004F45D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507" w:type="dxa"/>
            <w:gridSpan w:val="2"/>
            <w:vAlign w:val="center"/>
          </w:tcPr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586FD8" w:rsidRPr="004F45DE" w:rsidRDefault="00586FD8">
            <w:pPr>
              <w:jc w:val="center"/>
              <w:rPr>
                <w:sz w:val="21"/>
                <w:szCs w:val="21"/>
              </w:rPr>
            </w:pPr>
          </w:p>
        </w:tc>
      </w:tr>
      <w:tr w:rsidR="00586FD8" w:rsidTr="004F45D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07" w:type="dxa"/>
            <w:gridSpan w:val="2"/>
            <w:vAlign w:val="center"/>
          </w:tcPr>
          <w:p w:rsidR="00586FD8" w:rsidRPr="004F45DE" w:rsidRDefault="00586FD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586FD8" w:rsidRPr="004F45DE" w:rsidRDefault="00586FD8">
            <w:pPr>
              <w:jc w:val="center"/>
              <w:rPr>
                <w:sz w:val="21"/>
                <w:szCs w:val="21"/>
              </w:rPr>
            </w:pPr>
          </w:p>
        </w:tc>
      </w:tr>
      <w:tr w:rsidR="00586FD8" w:rsidTr="004F45D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07" w:type="dxa"/>
            <w:gridSpan w:val="2"/>
            <w:tcBorders>
              <w:top w:val="double" w:sz="4" w:space="0" w:color="auto"/>
            </w:tcBorders>
            <w:vAlign w:val="center"/>
          </w:tcPr>
          <w:p w:rsidR="00586FD8" w:rsidRPr="004F45DE" w:rsidRDefault="00586FD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</w:tcBorders>
            <w:vAlign w:val="center"/>
          </w:tcPr>
          <w:p w:rsidR="00586FD8" w:rsidRPr="004F45DE" w:rsidRDefault="00586FD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586FD8" w:rsidRPr="004F45DE" w:rsidRDefault="00586FD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手　数　料　欄</w:t>
            </w:r>
          </w:p>
        </w:tc>
      </w:tr>
      <w:tr w:rsidR="00586FD8" w:rsidTr="004F45DE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2507" w:type="dxa"/>
            <w:gridSpan w:val="2"/>
            <w:vAlign w:val="center"/>
          </w:tcPr>
          <w:p w:rsidR="00586FD8" w:rsidRPr="004F45DE" w:rsidRDefault="00586FD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586FD8" w:rsidRPr="004F45DE" w:rsidRDefault="00586FD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検査年月日</w:t>
            </w:r>
          </w:p>
          <w:p w:rsidR="00586FD8" w:rsidRPr="004F45DE" w:rsidRDefault="00586FD8">
            <w:pPr>
              <w:rPr>
                <w:sz w:val="21"/>
                <w:szCs w:val="21"/>
              </w:rPr>
            </w:pPr>
            <w:r w:rsidRPr="004F45DE">
              <w:rPr>
                <w:snapToGrid w:val="0"/>
                <w:sz w:val="21"/>
                <w:szCs w:val="21"/>
              </w:rPr>
              <w:fldChar w:fldCharType="begin"/>
            </w:r>
            <w:r w:rsidRPr="004F45DE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4F45DE">
              <w:rPr>
                <w:rFonts w:hint="eastAsia"/>
                <w:sz w:val="21"/>
                <w:szCs w:val="21"/>
              </w:rPr>
              <w:instrText>検査番号</w:instrText>
            </w:r>
            <w:r w:rsidRPr="004F45DE">
              <w:rPr>
                <w:snapToGrid w:val="0"/>
                <w:sz w:val="21"/>
                <w:szCs w:val="21"/>
              </w:rPr>
              <w:instrText>,</w:instrText>
            </w:r>
            <w:r w:rsidRPr="004F45DE">
              <w:rPr>
                <w:rFonts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4F45DE">
              <w:rPr>
                <w:snapToGrid w:val="0"/>
                <w:sz w:val="21"/>
                <w:szCs w:val="21"/>
              </w:rPr>
              <w:instrText>)</w:instrText>
            </w:r>
            <w:r w:rsidRPr="004F45DE">
              <w:rPr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:rsidR="00586FD8" w:rsidRPr="004F45DE" w:rsidRDefault="00586FD8">
            <w:pPr>
              <w:jc w:val="center"/>
              <w:rPr>
                <w:sz w:val="21"/>
                <w:szCs w:val="21"/>
              </w:rPr>
            </w:pPr>
          </w:p>
        </w:tc>
      </w:tr>
    </w:tbl>
    <w:p w:rsidR="00586FD8" w:rsidRDefault="00586FD8">
      <w:pPr>
        <w:rPr>
          <w:sz w:val="20"/>
        </w:rPr>
      </w:pPr>
      <w:r>
        <w:rPr>
          <w:rFonts w:hint="eastAsia"/>
          <w:sz w:val="20"/>
        </w:rPr>
        <w:t>備考　１　この用紙の大きさは、日本産業規格</w:t>
      </w:r>
      <w:r>
        <w:rPr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586FD8" w:rsidRDefault="00586FD8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586FD8" w:rsidRDefault="00586FD8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586FD8" w:rsidRDefault="00586FD8">
      <w:r>
        <w:rPr>
          <w:rFonts w:hint="eastAsia"/>
          <w:sz w:val="20"/>
        </w:rPr>
        <w:t xml:space="preserve">　　　４　※印の欄は、記入しないこと。</w:t>
      </w:r>
    </w:p>
    <w:sectPr w:rsidR="00586FD8" w:rsidSect="00586FD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D8" w:rsidRDefault="00586FD8" w:rsidP="004240DE">
      <w:r>
        <w:separator/>
      </w:r>
    </w:p>
  </w:endnote>
  <w:endnote w:type="continuationSeparator" w:id="0">
    <w:p w:rsidR="00586FD8" w:rsidRDefault="00586FD8" w:rsidP="0042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D8" w:rsidRDefault="00586FD8" w:rsidP="004240DE">
      <w:r>
        <w:separator/>
      </w:r>
    </w:p>
  </w:footnote>
  <w:footnote w:type="continuationSeparator" w:id="0">
    <w:p w:rsidR="00586FD8" w:rsidRDefault="00586FD8" w:rsidP="00424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0DE"/>
    <w:rsid w:val="0023197A"/>
    <w:rsid w:val="004240DE"/>
    <w:rsid w:val="004F45DE"/>
    <w:rsid w:val="00586FD8"/>
    <w:rsid w:val="008A5CCC"/>
    <w:rsid w:val="009D1124"/>
    <w:rsid w:val="009F1B58"/>
    <w:rsid w:val="00BC7309"/>
    <w:rsid w:val="00CE6006"/>
    <w:rsid w:val="00DE60CA"/>
    <w:rsid w:val="00F4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40DE"/>
    <w:rPr>
      <w:rFonts w:ascii="ＭＳ Ｐ明朝"/>
      <w:kern w:val="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40DE"/>
    <w:rPr>
      <w:rFonts w:ascii="ＭＳ Ｐ明朝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dc:creator>伊丹市消防局</dc:creator>
  <cp:keywords/>
  <dc:description/>
  <cp:lastModifiedBy>竹中　那月(015195)</cp:lastModifiedBy>
  <cp:revision>3</cp:revision>
  <cp:lastPrinted>2002-11-19T07:26:00Z</cp:lastPrinted>
  <dcterms:created xsi:type="dcterms:W3CDTF">2020-10-19T23:13:00Z</dcterms:created>
  <dcterms:modified xsi:type="dcterms:W3CDTF">2020-12-11T05:16:00Z</dcterms:modified>
</cp:coreProperties>
</file>