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4A" w:rsidRDefault="00D9584A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4D143D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Pr="004D143D">
        <w:rPr>
          <w:rFonts w:ascii="ＭＳ ゴシック" w:eastAsia="ＭＳ ゴシック"/>
          <w:b/>
          <w:color w:val="000000"/>
        </w:rPr>
        <w:t>15</w:t>
      </w:r>
      <w:r>
        <w:rPr>
          <w:rFonts w:hint="eastAsia"/>
          <w:color w:val="000000"/>
          <w:lang w:eastAsia="zh-TW"/>
        </w:rPr>
        <w:t>（第</w:t>
      </w:r>
      <w:r>
        <w:rPr>
          <w:color w:val="000000"/>
        </w:rPr>
        <w:t>7</w:t>
      </w:r>
      <w:r>
        <w:rPr>
          <w:rFonts w:hint="eastAsia"/>
          <w:color w:val="000000"/>
          <w:lang w:eastAsia="zh-TW"/>
        </w:rPr>
        <w:t>条関係）</w:t>
      </w:r>
    </w:p>
    <w:p w:rsidR="00D9584A" w:rsidRDefault="00D9584A">
      <w:pPr>
        <w:rPr>
          <w:lang w:eastAsia="zh-TW"/>
        </w:rPr>
      </w:pPr>
      <w:r>
        <w:rPr>
          <w:color w:val="000000"/>
          <w:lang w:eastAsia="zh-TW"/>
        </w:rPr>
        <w:t xml:space="preserve">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</w:t>
      </w:r>
      <w:r>
        <w:rPr>
          <w:rFonts w:hint="eastAsia"/>
          <w:color w:val="000000"/>
          <w:lang w:eastAsia="zh-TW"/>
        </w:rPr>
        <w:t xml:space="preserve">　　　　　　　</w:t>
      </w:r>
      <w:r>
        <w:rPr>
          <w:color w:val="000000"/>
          <w:lang w:eastAsia="zh-TW"/>
        </w:rPr>
        <w:t xml:space="preserve">      </w:t>
      </w:r>
      <w:r>
        <w:rPr>
          <w:rFonts w:hint="eastAsia"/>
          <w:color w:val="000000"/>
          <w:lang w:eastAsia="zh-TW"/>
        </w:rPr>
        <w:t>製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造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所</w:t>
      </w:r>
    </w:p>
    <w:p w:rsidR="00D9584A" w:rsidRDefault="00D9584A">
      <w:pPr>
        <w:rPr>
          <w:lang w:eastAsia="zh-TW"/>
        </w:rPr>
      </w:pPr>
      <w:r>
        <w:rPr>
          <w:color w:val="000000"/>
          <w:lang w:eastAsia="zh-TW"/>
        </w:rPr>
        <w:t xml:space="preserve">    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       </w:t>
      </w:r>
      <w:r>
        <w:rPr>
          <w:rFonts w:hint="eastAsia"/>
          <w:color w:val="000000"/>
          <w:lang w:eastAsia="zh-TW"/>
        </w:rPr>
        <w:t>危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物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貯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蔵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譲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渡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引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渡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届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書</w:t>
      </w:r>
    </w:p>
    <w:p w:rsidR="00D9584A" w:rsidRDefault="00D9584A">
      <w:r>
        <w:rPr>
          <w:color w:val="000000"/>
          <w:lang w:eastAsia="zh-TW"/>
        </w:rPr>
        <w:t xml:space="preserve">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         </w:t>
      </w:r>
      <w:r>
        <w:rPr>
          <w:rFonts w:hint="eastAsia"/>
          <w:color w:val="000000"/>
          <w:lang w:eastAsia="zh-TW"/>
        </w:rPr>
        <w:t xml:space="preserve">　　　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取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扱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所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96"/>
        <w:gridCol w:w="1446"/>
        <w:gridCol w:w="1389"/>
        <w:gridCol w:w="1523"/>
        <w:gridCol w:w="511"/>
        <w:gridCol w:w="234"/>
        <w:gridCol w:w="1810"/>
        <w:gridCol w:w="80"/>
        <w:gridCol w:w="2219"/>
      </w:tblGrid>
      <w:tr w:rsidR="00D9584A">
        <w:tblPrEx>
          <w:tblCellMar>
            <w:top w:w="0" w:type="dxa"/>
            <w:bottom w:w="0" w:type="dxa"/>
          </w:tblCellMar>
        </w:tblPrEx>
        <w:trPr>
          <w:trHeight w:val="2342"/>
        </w:trPr>
        <w:tc>
          <w:tcPr>
            <w:tcW w:w="970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84A" w:rsidRDefault="00D9584A">
            <w:pPr>
              <w:spacing w:line="292" w:lineRule="atLeast"/>
              <w:rPr>
                <w:color w:val="000000"/>
              </w:rPr>
            </w:pPr>
          </w:p>
          <w:p w:rsidR="00D9584A" w:rsidRDefault="00D9584A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年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　　　日</w:t>
            </w:r>
          </w:p>
          <w:p w:rsidR="00D9584A" w:rsidRDefault="00D9584A" w:rsidP="00D030D7">
            <w:pPr>
              <w:spacing w:line="292" w:lineRule="atLeast"/>
              <w:ind w:firstLineChars="198" w:firstLine="5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殿</w:t>
            </w:r>
          </w:p>
          <w:p w:rsidR="00D9584A" w:rsidRDefault="00D9584A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　届　出　者</w:t>
            </w:r>
          </w:p>
          <w:p w:rsidR="00D9584A" w:rsidRDefault="00D9584A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　）</w:t>
            </w:r>
          </w:p>
          <w:p w:rsidR="00D9584A" w:rsidRDefault="00D9584A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:rsidR="00D9584A" w:rsidRDefault="00D9584A">
            <w:pPr>
              <w:spacing w:line="29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ascii="JustUnitMark" w:hAnsi="JustUnitMark"/>
                <w:color w:val="000000"/>
                <w:u w:val="single"/>
              </w:rPr>
              <w:t></w:t>
            </w:r>
            <w:r>
              <w:rPr>
                <w:rFonts w:ascii="JustUnitMark" w:hAnsi="JustUnitMark"/>
                <w:color w:val="000000"/>
                <w:u w:val="single"/>
              </w:rPr>
              <w:t></w:t>
            </w:r>
            <w:r>
              <w:rPr>
                <w:rFonts w:ascii="JustUnitMark" w:hAnsi="JustUnitMark"/>
                <w:color w:val="000000"/>
                <w:u w:val="single"/>
              </w:rPr>
              <w:t></w:t>
            </w:r>
          </w:p>
        </w:tc>
      </w:tr>
      <w:tr w:rsidR="00D9584A" w:rsidTr="004D143D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譲渡又は引渡を受けた者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D9584A" w:rsidTr="004D143D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rPr>
                <w:color w:val="000000"/>
              </w:rPr>
            </w:pPr>
          </w:p>
        </w:tc>
      </w:tr>
      <w:tr w:rsidR="00D9584A" w:rsidTr="004D143D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譲渡又は引渡をした者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D9584A" w:rsidTr="004D143D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rPr>
                <w:color w:val="000000"/>
              </w:rPr>
            </w:pPr>
          </w:p>
        </w:tc>
      </w:tr>
      <w:tr w:rsidR="00D9584A" w:rsidTr="004D143D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9584A" w:rsidRDefault="00D9584A">
            <w:pPr>
              <w:spacing w:line="292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製　造　所　等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rPr>
                <w:color w:val="000000"/>
              </w:rPr>
            </w:pPr>
          </w:p>
        </w:tc>
      </w:tr>
      <w:tr w:rsidR="00D9584A" w:rsidTr="004D143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84A" w:rsidRDefault="00D9584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rPr>
                <w:color w:val="000000"/>
              </w:rPr>
            </w:pPr>
          </w:p>
        </w:tc>
      </w:tr>
      <w:tr w:rsidR="00D9584A" w:rsidTr="004D143D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D9584A" w:rsidRDefault="00D9584A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  <w:r>
              <w:rPr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D9584A" w:rsidTr="004D143D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設置の完成検査年</w:t>
            </w:r>
          </w:p>
          <w:p w:rsidR="00D9584A" w:rsidRDefault="00D9584A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月日及び検査番号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  <w:r>
              <w:rPr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D9584A" w:rsidTr="004D143D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 w:rsidP="004D143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</w:t>
            </w:r>
          </w:p>
          <w:p w:rsidR="00D9584A" w:rsidRDefault="00D9584A" w:rsidP="004D143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（指定数量）、最大数量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84A" w:rsidRDefault="00D9584A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指定数量の倍数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rPr>
                <w:color w:val="000000"/>
              </w:rPr>
            </w:pPr>
          </w:p>
        </w:tc>
      </w:tr>
      <w:tr w:rsidR="00D9584A" w:rsidTr="004D143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譲渡又は引渡のあつた</w:t>
            </w:r>
          </w:p>
          <w:p w:rsidR="00D9584A" w:rsidRDefault="00D9584A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由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84A" w:rsidRDefault="00D9584A">
            <w:pPr>
              <w:spacing w:line="292" w:lineRule="atLeast"/>
              <w:rPr>
                <w:color w:val="000000"/>
              </w:rPr>
            </w:pPr>
          </w:p>
        </w:tc>
      </w:tr>
      <w:tr w:rsidR="00D9584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854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4854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84A" w:rsidRDefault="00D9584A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経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欄</w:t>
            </w:r>
          </w:p>
        </w:tc>
      </w:tr>
      <w:tr w:rsidR="00D9584A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4A" w:rsidRDefault="00D9584A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4A" w:rsidRDefault="00D9584A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:rsidR="00D9584A" w:rsidRDefault="00D9584A">
      <w:pPr>
        <w:spacing w:line="216" w:lineRule="exact"/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この用紙の大きさは、日本産業規格Ａ４とすること。</w:t>
      </w:r>
    </w:p>
    <w:p w:rsidR="00D9584A" w:rsidRDefault="00D9584A">
      <w:pPr>
        <w:spacing w:line="226" w:lineRule="exact"/>
        <w:rPr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法人にあつては、その名称、代表者氏名及び主たる事務所の所在地を記入</w:t>
      </w:r>
    </w:p>
    <w:p w:rsidR="00D9584A" w:rsidRDefault="00D9584A">
      <w:pPr>
        <w:spacing w:line="226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すること。</w:t>
      </w:r>
    </w:p>
    <w:p w:rsidR="00D9584A" w:rsidRDefault="00D9584A">
      <w:pPr>
        <w:spacing w:line="226" w:lineRule="exact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品名（指定数量）の記載については、当該危険物の指定数量が品名の記載</w:t>
      </w:r>
    </w:p>
    <w:p w:rsidR="00D9584A" w:rsidRDefault="00D9584A">
      <w:pPr>
        <w:spacing w:line="226" w:lineRule="exact"/>
        <w:rPr>
          <w:color w:val="000000"/>
        </w:rPr>
      </w:pPr>
      <w:r>
        <w:rPr>
          <w:color w:val="000000"/>
        </w:rPr>
        <w:t xml:space="preserve">             </w:t>
      </w:r>
      <w:r>
        <w:rPr>
          <w:rFonts w:hint="eastAsia"/>
          <w:color w:val="000000"/>
        </w:rPr>
        <w:t>のみでは明確でない場合に（　）内に該当する指定数量を記載すること。</w:t>
      </w:r>
    </w:p>
    <w:p w:rsidR="00D9584A" w:rsidRDefault="00D9584A">
      <w:pPr>
        <w:spacing w:line="216" w:lineRule="exact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※印欄は、記入しないこと。</w:t>
      </w:r>
    </w:p>
    <w:p w:rsidR="00D9584A" w:rsidRDefault="00D9584A">
      <w:pPr>
        <w:spacing w:line="226" w:lineRule="exact"/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５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譲渡引渡を証明する書類を添付すること。</w:t>
      </w:r>
    </w:p>
    <w:sectPr w:rsidR="00D9584A" w:rsidSect="00D9584A">
      <w:pgSz w:w="11906" w:h="16838"/>
      <w:pgMar w:top="1304" w:right="738" w:bottom="850" w:left="566" w:header="720" w:footer="720" w:gutter="0"/>
      <w:cols w:space="720"/>
      <w:noEndnote/>
      <w:docGrid w:type="linesAndChars" w:linePitch="293" w:charSpace="87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4A" w:rsidRDefault="00D9584A" w:rsidP="00AD25CA">
      <w:r>
        <w:separator/>
      </w:r>
    </w:p>
  </w:endnote>
  <w:endnote w:type="continuationSeparator" w:id="0">
    <w:p w:rsidR="00D9584A" w:rsidRDefault="00D9584A" w:rsidP="00AD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4A" w:rsidRDefault="00D9584A" w:rsidP="00AD25CA">
      <w:r>
        <w:separator/>
      </w:r>
    </w:p>
  </w:footnote>
  <w:footnote w:type="continuationSeparator" w:id="0">
    <w:p w:rsidR="00D9584A" w:rsidRDefault="00D9584A" w:rsidP="00AD2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13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9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523"/>
    <w:rsid w:val="002148B7"/>
    <w:rsid w:val="002A0D5F"/>
    <w:rsid w:val="00325523"/>
    <w:rsid w:val="003C420F"/>
    <w:rsid w:val="00454E1B"/>
    <w:rsid w:val="004D143D"/>
    <w:rsid w:val="007A09DE"/>
    <w:rsid w:val="00970CEA"/>
    <w:rsid w:val="00AD25CA"/>
    <w:rsid w:val="00B0243D"/>
    <w:rsid w:val="00B15B44"/>
    <w:rsid w:val="00BB2CC1"/>
    <w:rsid w:val="00BD2D88"/>
    <w:rsid w:val="00CC6622"/>
    <w:rsid w:val="00D030D7"/>
    <w:rsid w:val="00D9584A"/>
    <w:rsid w:val="00F6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25CA"/>
    <w:rPr>
      <w:rFonts w:ascii="ＭＳ 明朝" w:hAnsi="Times New Roman"/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25CA"/>
    <w:rPr>
      <w:rFonts w:ascii="ＭＳ 明朝" w:hAnsi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844</Characters>
  <Application>Microsoft Office Outlook</Application>
  <DocSecurity>0</DocSecurity>
  <Lines>0</Lines>
  <Paragraphs>0</Paragraphs>
  <ScaleCrop>false</ScaleCrop>
  <Company>消　防　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様式第１５（第７条関係）譲渡引渡届出書</dc:title>
  <dc:subject/>
  <dc:creator>防災ＬＡＮユーザー</dc:creator>
  <cp:keywords/>
  <dc:description/>
  <cp:lastModifiedBy>竹中　那月(015195)</cp:lastModifiedBy>
  <cp:revision>3</cp:revision>
  <dcterms:created xsi:type="dcterms:W3CDTF">2020-10-19T23:16:00Z</dcterms:created>
  <dcterms:modified xsi:type="dcterms:W3CDTF">2020-12-11T05:20:00Z</dcterms:modified>
</cp:coreProperties>
</file>