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D" w:rsidRDefault="001C7A7D">
      <w:r>
        <w:rPr>
          <w:color w:val="000000"/>
        </w:rPr>
        <w:t xml:space="preserve"> </w:t>
      </w:r>
      <w:r w:rsidRPr="00913F53">
        <w:rPr>
          <w:rFonts w:ascii="ＭＳ ゴシック" w:eastAsia="ＭＳ ゴシック" w:hint="eastAsia"/>
          <w:b/>
          <w:color w:val="000000"/>
        </w:rPr>
        <w:t>様式第</w:t>
      </w:r>
      <w:r w:rsidRPr="00913F53">
        <w:rPr>
          <w:rFonts w:ascii="ＭＳ ゴシック" w:eastAsia="ＭＳ ゴシック"/>
          <w:b/>
          <w:color w:val="000000"/>
        </w:rPr>
        <w:t>20</w:t>
      </w:r>
      <w:r>
        <w:rPr>
          <w:rFonts w:hint="eastAsia"/>
          <w:color w:val="000000"/>
        </w:rPr>
        <w:t>（第</w:t>
      </w:r>
      <w:r>
        <w:rPr>
          <w:color w:val="000000"/>
        </w:rPr>
        <w:t>48</w:t>
      </w:r>
      <w:r>
        <w:rPr>
          <w:rFonts w:hint="eastAsia"/>
          <w:color w:val="000000"/>
        </w:rPr>
        <w:t>条の</w:t>
      </w:r>
      <w:r>
        <w:rPr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1C7A7D" w:rsidRDefault="001C7A7D"/>
    <w:p w:rsidR="001C7A7D" w:rsidRDefault="001C7A7D"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危険物保安監督者選任・解任届出書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75"/>
        <w:gridCol w:w="770"/>
        <w:gridCol w:w="1640"/>
        <w:gridCol w:w="2662"/>
        <w:gridCol w:w="1076"/>
        <w:gridCol w:w="807"/>
        <w:gridCol w:w="2689"/>
      </w:tblGrid>
      <w:tr w:rsidR="001C7A7D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</w:p>
          <w:p w:rsidR="001C7A7D" w:rsidRDefault="001C7A7D" w:rsidP="0020791C">
            <w:pPr>
              <w:spacing w:line="292" w:lineRule="atLeast"/>
              <w:ind w:firstLineChars="500" w:firstLine="131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　　日</w:t>
            </w:r>
          </w:p>
          <w:p w:rsidR="001C7A7D" w:rsidRDefault="001C7A7D" w:rsidP="004729BD">
            <w:pPr>
              <w:spacing w:line="292" w:lineRule="atLeast"/>
              <w:ind w:firstLineChars="100" w:firstLine="26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殿</w:t>
            </w:r>
          </w:p>
          <w:p w:rsidR="001C7A7D" w:rsidRDefault="001C7A7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:rsidR="001C7A7D" w:rsidRDefault="001C7A7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:rsidR="001C7A7D" w:rsidRDefault="001C7A7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1C7A7D" w:rsidRDefault="001C7A7D" w:rsidP="00142B1D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  </w:t>
            </w:r>
          </w:p>
        </w:tc>
      </w:tr>
      <w:tr w:rsidR="001C7A7D" w:rsidTr="00913F5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 xml:space="preserve">電話　　　</w:t>
            </w:r>
          </w:p>
        </w:tc>
      </w:tr>
      <w:tr w:rsidR="001C7A7D" w:rsidTr="00913F5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3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jc w:val="distribute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</w:p>
        </w:tc>
      </w:tr>
      <w:tr w:rsidR="001C7A7D" w:rsidTr="00913F5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</w:p>
        </w:tc>
      </w:tr>
      <w:tr w:rsidR="001C7A7D" w:rsidTr="00913F5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  <w:lang w:eastAsia="zh-CN"/>
              </w:rPr>
              <w:t>年　　　　月　　　　日　　第　　　　号</w:t>
            </w:r>
          </w:p>
        </w:tc>
      </w:tr>
      <w:tr w:rsidR="001C7A7D" w:rsidTr="00913F5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</w:p>
        </w:tc>
      </w:tr>
      <w:tr w:rsidR="001C7A7D" w:rsidTr="00913F5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　　　　分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選　　　　　　　　任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解　　　　　　　　任</w:t>
            </w:r>
          </w:p>
        </w:tc>
      </w:tr>
      <w:tr w:rsidR="001C7A7D" w:rsidTr="00913F5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C7A7D" w:rsidRDefault="001C7A7D">
            <w:pPr>
              <w:spacing w:line="292" w:lineRule="atLeast"/>
              <w:ind w:left="113" w:right="1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危険物保安監督者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</w:p>
        </w:tc>
      </w:tr>
      <w:tr w:rsidR="001C7A7D" w:rsidTr="00913F5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A7D" w:rsidRDefault="001C7A7D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危険物取扱者</w:t>
            </w:r>
          </w:p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</w:p>
        </w:tc>
      </w:tr>
      <w:tr w:rsidR="001C7A7D" w:rsidTr="00913F5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A7D" w:rsidRDefault="001C7A7D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</w:p>
          <w:p w:rsidR="001C7A7D" w:rsidRDefault="001C7A7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1C7A7D" w:rsidTr="00913F5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98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723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A7D" w:rsidRDefault="001C7A7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※　　　備　　　　　　　　　　　　考</w:t>
            </w:r>
          </w:p>
        </w:tc>
      </w:tr>
      <w:tr w:rsidR="001C7A7D" w:rsidTr="00913F53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7D" w:rsidRDefault="001C7A7D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7D" w:rsidRDefault="001C7A7D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1C7A7D" w:rsidRDefault="001C7A7D">
      <w:pPr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この用紙の大きさは、日本産業規格Ａ４とすること。</w:t>
      </w:r>
    </w:p>
    <w:p w:rsidR="001C7A7D" w:rsidRDefault="001C7A7D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:rsidR="001C7A7D" w:rsidRDefault="001C7A7D">
      <w:pPr>
        <w:rPr>
          <w:color w:val="000000"/>
        </w:rPr>
      </w:pPr>
      <w:r>
        <w:rPr>
          <w:rFonts w:hint="eastAsia"/>
          <w:color w:val="000000"/>
        </w:rPr>
        <w:t xml:space="preserve">　　　　　すること。</w:t>
      </w:r>
    </w:p>
    <w:p w:rsidR="001C7A7D" w:rsidRDefault="001C7A7D"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  <w:r>
        <w:rPr>
          <w:color w:val="000000"/>
        </w:rPr>
        <w:t xml:space="preserve">                                        </w:t>
      </w:r>
    </w:p>
    <w:sectPr w:rsidR="001C7A7D" w:rsidSect="001C7A7D">
      <w:pgSz w:w="11906" w:h="16838"/>
      <w:pgMar w:top="1304" w:right="566" w:bottom="850" w:left="850" w:header="720" w:footer="720" w:gutter="0"/>
      <w:cols w:space="720"/>
      <w:noEndnote/>
      <w:docGrid w:type="linesAndChars" w:linePitch="293" w:charSpace="1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7D" w:rsidRDefault="001C7A7D" w:rsidP="0020791C">
      <w:r>
        <w:separator/>
      </w:r>
    </w:p>
  </w:endnote>
  <w:endnote w:type="continuationSeparator" w:id="0">
    <w:p w:rsidR="001C7A7D" w:rsidRDefault="001C7A7D" w:rsidP="0020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7D" w:rsidRDefault="001C7A7D" w:rsidP="0020791C">
      <w:r>
        <w:separator/>
      </w:r>
    </w:p>
  </w:footnote>
  <w:footnote w:type="continuationSeparator" w:id="0">
    <w:p w:rsidR="001C7A7D" w:rsidRDefault="001C7A7D" w:rsidP="00207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34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6CC"/>
    <w:rsid w:val="00010FA5"/>
    <w:rsid w:val="000C12B7"/>
    <w:rsid w:val="00142B1D"/>
    <w:rsid w:val="001C7A7D"/>
    <w:rsid w:val="0020791C"/>
    <w:rsid w:val="00210241"/>
    <w:rsid w:val="00405979"/>
    <w:rsid w:val="004729BD"/>
    <w:rsid w:val="00913F53"/>
    <w:rsid w:val="00961E88"/>
    <w:rsid w:val="009B3064"/>
    <w:rsid w:val="00A766CC"/>
    <w:rsid w:val="00A9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791C"/>
    <w:rPr>
      <w:rFonts w:ascii="ＭＳ 明朝" w:hAnsi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91C"/>
    <w:rPr>
      <w:rFonts w:ascii="ＭＳ 明朝" w:hAnsi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645</Characters>
  <Application>Microsoft Office Outlook</Application>
  <DocSecurity>0</DocSecurity>
  <Lines>0</Lines>
  <Paragraphs>0</Paragraphs>
  <ScaleCrop>false</ScaleCrop>
  <Company>消　防　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様式第２０（第４８条の３関係）保安監督者者選解任届</dc:title>
  <dc:subject/>
  <dc:creator>1031238</dc:creator>
  <cp:keywords/>
  <dc:description/>
  <cp:lastModifiedBy>竹中　那月(015195)</cp:lastModifiedBy>
  <cp:revision>3</cp:revision>
  <dcterms:created xsi:type="dcterms:W3CDTF">2020-10-19T23:21:00Z</dcterms:created>
  <dcterms:modified xsi:type="dcterms:W3CDTF">2020-12-11T05:25:00Z</dcterms:modified>
</cp:coreProperties>
</file>