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71" w:rsidRPr="00057731" w:rsidRDefault="00A54571">
      <w:pPr>
        <w:pStyle w:val="Header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ascii="ＭＳ ゴシック" w:eastAsia="ＭＳ ゴシック" w:hint="eastAsia"/>
        </w:rPr>
        <w:t>別記様式第１号の７</w:t>
      </w:r>
      <w:r w:rsidRPr="00830D9C">
        <w:rPr>
          <w:rFonts w:hAnsi="ＭＳ 明朝" w:hint="eastAsia"/>
        </w:rPr>
        <w:t>（</w:t>
      </w:r>
      <w:r>
        <w:rPr>
          <w:rFonts w:hAnsi="ＭＳ 明朝" w:hint="eastAsia"/>
        </w:rPr>
        <w:t>第</w:t>
      </w:r>
      <w:r>
        <w:rPr>
          <w:rFonts w:hAnsi="ＭＳ 明朝"/>
        </w:rPr>
        <w:t>33</w:t>
      </w:r>
      <w:r>
        <w:rPr>
          <w:rFonts w:hAnsi="ＭＳ 明朝" w:hint="eastAsia"/>
        </w:rPr>
        <w:t>条の</w:t>
      </w:r>
      <w:r>
        <w:rPr>
          <w:rFonts w:hAnsi="ＭＳ 明朝"/>
        </w:rPr>
        <w:t>18</w:t>
      </w:r>
      <w:r>
        <w:rPr>
          <w:rFonts w:hAnsi="ＭＳ 明朝" w:hint="eastAsia"/>
        </w:rPr>
        <w:t>関係</w:t>
      </w:r>
      <w:r w:rsidRPr="00830D9C">
        <w:rPr>
          <w:rFonts w:hAnsi="ＭＳ 明朝" w:hint="eastAsia"/>
        </w:rPr>
        <w:t>）</w:t>
      </w:r>
    </w:p>
    <w:p w:rsidR="00A54571" w:rsidRDefault="00A54571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A54571" w:rsidRDefault="00A54571">
      <w:pPr>
        <w:spacing w:line="240" w:lineRule="exact"/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A54571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4571" w:rsidRPr="00057731" w:rsidRDefault="00A54571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A54571" w:rsidRPr="00A544E5" w:rsidRDefault="00A54571">
            <w:pPr>
              <w:wordWrap w:val="0"/>
              <w:spacing w:line="480" w:lineRule="exact"/>
              <w:ind w:left="100" w:right="100"/>
              <w:rPr>
                <w:sz w:val="22"/>
                <w:szCs w:val="22"/>
              </w:rPr>
            </w:pPr>
            <w:r w:rsidRPr="00057731">
              <w:rPr>
                <w:rFonts w:hint="eastAsia"/>
              </w:rPr>
              <w:t xml:space="preserve">　</w:t>
            </w:r>
            <w:r w:rsidRPr="00A544E5">
              <w:rPr>
                <w:rFonts w:hint="eastAsia"/>
                <w:sz w:val="22"/>
                <w:szCs w:val="22"/>
              </w:rPr>
              <w:t>高梁市消防長　殿</w:t>
            </w:r>
          </w:p>
          <w:p w:rsidR="00A54571" w:rsidRPr="00057731" w:rsidRDefault="00A54571">
            <w:pPr>
              <w:wordWrap w:val="0"/>
              <w:spacing w:line="480" w:lineRule="exact"/>
              <w:ind w:left="100" w:right="100"/>
              <w:jc w:val="right"/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A54571" w:rsidRPr="007436D0" w:rsidRDefault="00A54571" w:rsidP="009E34B3">
            <w:pPr>
              <w:spacing w:line="480" w:lineRule="exact"/>
              <w:ind w:right="100" w:firstLineChars="2400" w:firstLine="5040"/>
              <w:jc w:val="left"/>
              <w:rPr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>
              <w:rPr>
                <w:u w:val="single"/>
              </w:rPr>
              <w:t xml:space="preserve"> </w:t>
            </w:r>
          </w:p>
          <w:p w:rsidR="00A54571" w:rsidRDefault="00A54571" w:rsidP="009E34B3">
            <w:pPr>
              <w:spacing w:after="120" w:line="480" w:lineRule="exact"/>
              <w:ind w:right="340" w:firstLineChars="2400" w:firstLine="5040"/>
              <w:jc w:val="left"/>
              <w:rPr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A54571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</w:tr>
      <w:tr w:rsidR="00A54571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:rsidR="00A54571" w:rsidRDefault="00A5457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</w:tr>
      <w:tr w:rsidR="00A54571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</w:tr>
      <w:tr w:rsidR="00A54571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電話（　　）　　　　　　</w:t>
            </w:r>
          </w:p>
        </w:tc>
      </w:tr>
      <w:tr w:rsidR="00A54571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:rsidR="00A54571" w:rsidRDefault="00A54571" w:rsidP="00946363">
            <w:pPr>
              <w:spacing w:line="420" w:lineRule="exact"/>
              <w:ind w:left="100" w:right="100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position w:val="6"/>
              </w:rPr>
              <w:instrText>eq \o\al(\s\up 5(</w:instrText>
            </w:r>
            <w:r>
              <w:rPr>
                <w:rFonts w:hint="eastAsia"/>
                <w:position w:val="6"/>
              </w:rPr>
              <w:instrText>法人の場合は名称</w:instrText>
            </w:r>
            <w:r>
              <w:rPr>
                <w:position w:val="6"/>
              </w:rPr>
              <w:instrText>),\s\do 5(</w:instrText>
            </w:r>
            <w:r>
              <w:rPr>
                <w:rFonts w:hint="eastAsia"/>
                <w:position w:val="6"/>
              </w:rPr>
              <w:instrText>及び代表者氏名</w:instrText>
            </w:r>
            <w:r>
              <w:rPr>
                <w:position w:val="6"/>
              </w:rPr>
              <w:instrText>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</w:tr>
      <w:tr w:rsidR="00A54571" w:rsidTr="00B52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54571" w:rsidRDefault="00A54571" w:rsidP="006A13D5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免　　　</w:t>
            </w:r>
            <w:r>
              <w:t xml:space="preserve"> </w:t>
            </w:r>
            <w:r>
              <w:rPr>
                <w:rFonts w:hint="eastAsia"/>
              </w:rPr>
              <w:t xml:space="preserve">状　　　</w:t>
            </w:r>
            <w:r>
              <w:t xml:space="preserve"> </w:t>
            </w:r>
            <w:r>
              <w:rPr>
                <w:rFonts w:hint="eastAsia"/>
              </w:rPr>
              <w:t>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A54571" w:rsidRDefault="00A54571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A54571" w:rsidRDefault="00A54571" w:rsidP="006A13D5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A54571" w:rsidRDefault="00A54571" w:rsidP="006A13D5">
            <w:pPr>
              <w:spacing w:line="210" w:lineRule="exact"/>
              <w:ind w:left="100" w:right="100"/>
              <w:jc w:val="distribute"/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A54571" w:rsidRDefault="00A54571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A54571" w:rsidRDefault="00A54571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講習受講状況</w:t>
            </w:r>
          </w:p>
        </w:tc>
      </w:tr>
      <w:tr w:rsidR="00A54571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A54571" w:rsidRDefault="00A54571" w:rsidP="006A13D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vMerge/>
            <w:vAlign w:val="center"/>
          </w:tcPr>
          <w:p w:rsidR="00A54571" w:rsidRDefault="00A54571" w:rsidP="006A13D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90" w:type="dxa"/>
            <w:gridSpan w:val="2"/>
            <w:vAlign w:val="center"/>
          </w:tcPr>
          <w:p w:rsidR="00A54571" w:rsidRDefault="00A54571" w:rsidP="000E2EE3">
            <w:pPr>
              <w:spacing w:line="210" w:lineRule="exact"/>
              <w:ind w:left="100" w:right="100"/>
              <w:jc w:val="center"/>
            </w:pPr>
            <w:r w:rsidRPr="000E2EE3">
              <w:rPr>
                <w:spacing w:val="105"/>
                <w:kern w:val="0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279516416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279516416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279516416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279516416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279516416"/>
              </w:rPr>
              <w:instrText xml:space="preserve">　</w:instrText>
            </w:r>
            <w:r w:rsidRPr="000E2EE3">
              <w:rPr>
                <w:kern w:val="0"/>
                <w:fitText w:val="1890" w:id="-1279516416"/>
              </w:rPr>
              <w:instrText>)</w:instrText>
            </w:r>
            <w:r w:rsidRPr="000E2EE3">
              <w:rPr>
                <w:spacing w:val="105"/>
                <w:kern w:val="0"/>
              </w:rPr>
              <w:fldChar w:fldCharType="end"/>
            </w:r>
          </w:p>
        </w:tc>
        <w:tc>
          <w:tcPr>
            <w:tcW w:w="1005" w:type="dxa"/>
            <w:gridSpan w:val="2"/>
            <w:vAlign w:val="center"/>
          </w:tcPr>
          <w:p w:rsidR="00A54571" w:rsidRDefault="00A54571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right w:val="single" w:sz="8" w:space="0" w:color="auto"/>
            </w:tcBorders>
            <w:vAlign w:val="center"/>
          </w:tcPr>
          <w:p w:rsidR="00A54571" w:rsidRDefault="00A54571" w:rsidP="006A13D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受講年月</w:t>
            </w:r>
          </w:p>
        </w:tc>
      </w:tr>
      <w:tr w:rsidR="00A54571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right w:val="nil"/>
            </w:tcBorders>
            <w:textDirection w:val="tbRlV"/>
          </w:tcPr>
          <w:p w:rsidR="00A54571" w:rsidRDefault="00A54571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vAlign w:val="center"/>
          </w:tcPr>
          <w:p w:rsidR="00A54571" w:rsidRDefault="00A54571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position w:val="6"/>
              </w:rPr>
              <w:instrText>eq \o(\s\up 5(</w:instrText>
            </w:r>
            <w:r>
              <w:rPr>
                <w:rFonts w:hint="eastAsia"/>
                <w:position w:val="6"/>
              </w:rPr>
              <w:instrText>都道</w:instrText>
            </w:r>
            <w:r>
              <w:rPr>
                <w:position w:val="6"/>
              </w:rPr>
              <w:instrText>),\s\do 5(</w:instrText>
            </w:r>
            <w:r>
              <w:rPr>
                <w:rFonts w:hint="eastAsia"/>
                <w:position w:val="6"/>
              </w:rPr>
              <w:instrText>府県</w:instrText>
            </w:r>
            <w:r>
              <w:rPr>
                <w:position w:val="6"/>
              </w:rPr>
              <w:instrText>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A54571" w:rsidRDefault="00A54571" w:rsidP="00057731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:rsidR="00A54571" w:rsidRDefault="00A54571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position w:val="6"/>
              </w:rPr>
              <w:instrText>eq \o(\s\up 5(</w:instrText>
            </w:r>
            <w:r>
              <w:rPr>
                <w:rFonts w:hint="eastAsia"/>
                <w:position w:val="6"/>
              </w:rPr>
              <w:instrText>都道</w:instrText>
            </w:r>
            <w:r>
              <w:rPr>
                <w:position w:val="6"/>
              </w:rPr>
              <w:instrText>),\s\do 5(</w:instrText>
            </w:r>
            <w:r>
              <w:rPr>
                <w:rFonts w:hint="eastAsia"/>
                <w:position w:val="6"/>
              </w:rPr>
              <w:instrText>府県</w:instrText>
            </w:r>
            <w:r>
              <w:rPr>
                <w:position w:val="6"/>
              </w:rPr>
              <w:instrText>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righ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A54571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2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right w:val="nil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left w:val="nil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righ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</w:tr>
      <w:tr w:rsidR="00A54571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A54571" w:rsidRDefault="00A54571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　　　２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>
              <w:t xml:space="preserve"> </w:t>
            </w:r>
            <w:r>
              <w:rPr>
                <w:rFonts w:hint="eastAsia"/>
              </w:rPr>
              <w:t xml:space="preserve">　　　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移設　　　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A54571" w:rsidRDefault="00A54571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５　</w:t>
            </w:r>
            <w:r>
              <w:t xml:space="preserve"> </w:t>
            </w:r>
            <w:r>
              <w:rPr>
                <w:rFonts w:hint="eastAsia"/>
              </w:rPr>
              <w:t>改造　　　６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A54571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vAlign w:val="center"/>
          </w:tcPr>
          <w:p w:rsidR="00A54571" w:rsidRPr="00BF06A8" w:rsidRDefault="00A5457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6" w:type="dxa"/>
            <w:gridSpan w:val="2"/>
            <w:vAlign w:val="center"/>
          </w:tcPr>
          <w:p w:rsidR="00A54571" w:rsidRPr="00BF06A8" w:rsidRDefault="00A5457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center"/>
          </w:tcPr>
          <w:p w:rsidR="00A54571" w:rsidRPr="00BF06A8" w:rsidRDefault="00A54571">
            <w:pPr>
              <w:wordWrap w:val="0"/>
              <w:spacing w:line="210" w:lineRule="exact"/>
              <w:ind w:left="100" w:right="100"/>
            </w:pPr>
          </w:p>
        </w:tc>
      </w:tr>
      <w:tr w:rsidR="00A54571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受　　　　</w:t>
            </w:r>
            <w:r>
              <w:t xml:space="preserve"> </w:t>
            </w:r>
            <w:r>
              <w:rPr>
                <w:rFonts w:hint="eastAsia"/>
              </w:rPr>
              <w:t xml:space="preserve">付　　　　</w:t>
            </w:r>
            <w:r>
              <w:t xml:space="preserve"> </w:t>
            </w:r>
            <w:r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経　　過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A54571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4571" w:rsidRDefault="00A54571">
            <w:pPr>
              <w:wordWrap w:val="0"/>
              <w:spacing w:line="210" w:lineRule="exact"/>
              <w:ind w:left="100" w:right="100"/>
            </w:pPr>
          </w:p>
        </w:tc>
      </w:tr>
    </w:tbl>
    <w:p w:rsidR="00A54571" w:rsidRDefault="00A54571">
      <w:pPr>
        <w:wordWrap w:val="0"/>
        <w:spacing w:line="270" w:lineRule="exact"/>
        <w:rPr>
          <w:sz w:val="18"/>
        </w:rPr>
      </w:pPr>
    </w:p>
    <w:p w:rsidR="00A54571" w:rsidRDefault="00A54571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A54571" w:rsidRDefault="00A54571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A54571" w:rsidRDefault="00A54571">
      <w:r>
        <w:rPr>
          <w:rFonts w:hint="eastAsia"/>
          <w:sz w:val="18"/>
        </w:rPr>
        <w:t xml:space="preserve">　　　３　※印の欄は、記入しないこと。</w:t>
      </w:r>
    </w:p>
    <w:sectPr w:rsidR="00A54571" w:rsidSect="00057731">
      <w:headerReference w:type="even" r:id="rId6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71" w:rsidRDefault="00A54571">
      <w:r>
        <w:separator/>
      </w:r>
    </w:p>
  </w:endnote>
  <w:endnote w:type="continuationSeparator" w:id="0">
    <w:p w:rsidR="00A54571" w:rsidRDefault="00A5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71" w:rsidRDefault="00A54571">
      <w:r>
        <w:separator/>
      </w:r>
    </w:p>
  </w:footnote>
  <w:footnote w:type="continuationSeparator" w:id="0">
    <w:p w:rsidR="00A54571" w:rsidRDefault="00A54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71" w:rsidRDefault="00A54571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2511C7"/>
    <w:rsid w:val="003A4052"/>
    <w:rsid w:val="003C1FFE"/>
    <w:rsid w:val="003D573A"/>
    <w:rsid w:val="003D6D59"/>
    <w:rsid w:val="003E7F5B"/>
    <w:rsid w:val="00560ABD"/>
    <w:rsid w:val="00565E45"/>
    <w:rsid w:val="005E31FA"/>
    <w:rsid w:val="005E5BCC"/>
    <w:rsid w:val="00682962"/>
    <w:rsid w:val="006930D1"/>
    <w:rsid w:val="006A13D5"/>
    <w:rsid w:val="006D18F4"/>
    <w:rsid w:val="006E562B"/>
    <w:rsid w:val="006E5983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544E5"/>
    <w:rsid w:val="00A54571"/>
    <w:rsid w:val="00A838C9"/>
    <w:rsid w:val="00B52AC6"/>
    <w:rsid w:val="00BC207B"/>
    <w:rsid w:val="00BD6E62"/>
    <w:rsid w:val="00BF06A8"/>
    <w:rsid w:val="00C532B6"/>
    <w:rsid w:val="00C84A5A"/>
    <w:rsid w:val="00D16D96"/>
    <w:rsid w:val="00DA5225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5D41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D41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D41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5D41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42</TotalTime>
  <Pages>1</Pages>
  <Words>100</Words>
  <Characters>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畑 毅</cp:lastModifiedBy>
  <cp:revision>26</cp:revision>
  <cp:lastPrinted>2006-05-25T04:11:00Z</cp:lastPrinted>
  <dcterms:created xsi:type="dcterms:W3CDTF">2020-12-24T07:05:00Z</dcterms:created>
  <dcterms:modified xsi:type="dcterms:W3CDTF">2023-03-23T06:11:00Z</dcterms:modified>
</cp:coreProperties>
</file>