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7" w:rsidRDefault="00147737">
      <w:r>
        <w:rPr>
          <w:rFonts w:hint="eastAsia"/>
        </w:rPr>
        <w:t>様式第４号</w:t>
      </w:r>
    </w:p>
    <w:p w:rsidR="00147737" w:rsidRDefault="00147737"/>
    <w:p w:rsidR="00147737" w:rsidRDefault="00147737">
      <w:pPr>
        <w:jc w:val="center"/>
        <w:rPr>
          <w:sz w:val="36"/>
        </w:rPr>
      </w:pPr>
      <w:r>
        <w:rPr>
          <w:rFonts w:hint="eastAsia"/>
          <w:spacing w:val="49"/>
          <w:kern w:val="0"/>
          <w:sz w:val="36"/>
          <w:fitText w:val="3107" w:id="-1279024384"/>
        </w:rPr>
        <w:t>認定通知証明</w:t>
      </w:r>
      <w:r>
        <w:rPr>
          <w:rFonts w:hint="eastAsia"/>
          <w:kern w:val="0"/>
          <w:sz w:val="36"/>
          <w:fitText w:val="3107" w:id="-1279024384"/>
        </w:rPr>
        <w:t>願</w:t>
      </w:r>
    </w:p>
    <w:p w:rsidR="00147737" w:rsidRDefault="00147737">
      <w:r>
        <w:rPr>
          <w:noProof/>
        </w:rPr>
        <w:pict>
          <v:line id="_x0000_s1026" style="position:absolute;left:0;text-align:left;z-index:251649024" from="480.9pt,11.7pt" to="480.9pt,245.7pt"/>
        </w:pict>
      </w:r>
      <w:r>
        <w:rPr>
          <w:noProof/>
        </w:rPr>
        <w:pict>
          <v:line id="_x0000_s1027" style="position:absolute;left:0;text-align:left;z-index:251648000" from="0,11.7pt" to="0,245.7pt"/>
        </w:pict>
      </w:r>
      <w:r>
        <w:rPr>
          <w:noProof/>
        </w:rPr>
        <w:pict>
          <v:line id="_x0000_s1028" style="position:absolute;left:0;text-align:left;z-index:251646976" from="0,11.7pt" to="480.9pt,11.7pt"/>
        </w:pict>
      </w:r>
    </w:p>
    <w:p w:rsidR="00147737" w:rsidRDefault="00147737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147737" w:rsidRDefault="00147737">
      <w:r>
        <w:rPr>
          <w:rFonts w:hint="eastAsia"/>
        </w:rPr>
        <w:t xml:space="preserve">　　高梁市消防長　殿</w:t>
      </w:r>
    </w:p>
    <w:p w:rsidR="00147737" w:rsidRDefault="00147737">
      <w:r>
        <w:rPr>
          <w:rFonts w:hint="eastAsia"/>
        </w:rPr>
        <w:t xml:space="preserve">　　　　　　　　　　　　</w:t>
      </w:r>
    </w:p>
    <w:p w:rsidR="00147737" w:rsidRDefault="00147737">
      <w:r>
        <w:rPr>
          <w:rFonts w:hint="eastAsia"/>
        </w:rPr>
        <w:t xml:space="preserve">　　　　　　　　　　　　　　　　　　　　申請者　住所</w:t>
      </w:r>
    </w:p>
    <w:p w:rsidR="00147737" w:rsidRDefault="00147737">
      <w:r>
        <w:rPr>
          <w:rFonts w:hint="eastAsia"/>
        </w:rPr>
        <w:t xml:space="preserve">　　　　　　　　　　　　　　　　　　　　　　　　氏名　　　　　　　　　　　　</w:t>
      </w:r>
    </w:p>
    <w:p w:rsidR="00147737" w:rsidRDefault="00147737">
      <w:r>
        <w:rPr>
          <w:rFonts w:hint="eastAsia"/>
        </w:rPr>
        <w:t xml:space="preserve">　　　　　　　　　　　　　　　　　　　　　　　　電話</w:t>
      </w:r>
    </w:p>
    <w:p w:rsidR="00147737" w:rsidRDefault="00147737"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（担当者　　　　　　　　　）</w:t>
      </w:r>
    </w:p>
    <w:p w:rsidR="00147737" w:rsidRDefault="00147737">
      <w:r>
        <w:rPr>
          <w:rFonts w:hint="eastAsia"/>
        </w:rPr>
        <w:t xml:space="preserve">　　　　　年　　月　　日　第　　号で認定された、下記防火対象物の認定通知書が</w:t>
      </w:r>
    </w:p>
    <w:p w:rsidR="00147737" w:rsidRDefault="00147737">
      <w:r>
        <w:rPr>
          <w:rFonts w:hint="eastAsia"/>
        </w:rPr>
        <w:t xml:space="preserve">　　　亡失・滅失等しましたので、通知書の証明をお願いします。</w:t>
      </w:r>
    </w:p>
    <w:p w:rsidR="00147737" w:rsidRDefault="00147737">
      <w:pPr>
        <w:ind w:firstLineChars="2218" w:firstLine="4868"/>
      </w:pPr>
      <w:r>
        <w:rPr>
          <w:noProof/>
        </w:rPr>
        <w:pict>
          <v:line id="_x0000_s1029" style="position:absolute;left:0;text-align:left;z-index:251651072" from="480.9pt,11.7pt" to="480.9pt,222.3pt"/>
        </w:pict>
      </w:r>
      <w:r>
        <w:rPr>
          <w:noProof/>
        </w:rPr>
        <w:pict>
          <v:line id="_x0000_s1030" style="position:absolute;left:0;text-align:left;z-index:251650048" from="0,11.7pt" to="0,210.6pt"/>
        </w:pict>
      </w:r>
      <w:r>
        <w:rPr>
          <w:rFonts w:hint="eastAsia"/>
        </w:rPr>
        <w:t>記</w:t>
      </w:r>
    </w:p>
    <w:p w:rsidR="00147737" w:rsidRDefault="00147737">
      <w:r>
        <w:rPr>
          <w:noProof/>
        </w:rPr>
        <w:pict>
          <v:line id="_x0000_s1031" style="position:absolute;left:0;text-align:left;z-index:251658240" from="91.6pt,11.7pt" to="91.6pt,152.1pt"/>
        </w:pict>
      </w:r>
      <w:r>
        <w:rPr>
          <w:noProof/>
        </w:rPr>
        <w:pict>
          <v:line id="_x0000_s1032" style="position:absolute;left:0;text-align:left;z-index:251656192" from="160.3pt,11.7pt" to="160.3pt,152.1pt"/>
        </w:pict>
      </w:r>
      <w:r>
        <w:rPr>
          <w:noProof/>
        </w:rPr>
        <w:pict>
          <v:line id="_x0000_s1033" style="position:absolute;left:0;text-align:left;z-index:251652096" from="0,11.7pt" to="480.9pt,11.7pt"/>
        </w:pict>
      </w:r>
    </w:p>
    <w:p w:rsidR="00147737" w:rsidRDefault="00147737">
      <w:r>
        <w:rPr>
          <w:rFonts w:hint="eastAsia"/>
        </w:rPr>
        <w:t xml:space="preserve">　　　　　　　　　所在地　</w:t>
      </w:r>
    </w:p>
    <w:p w:rsidR="00147737" w:rsidRDefault="00147737">
      <w:r>
        <w:rPr>
          <w:noProof/>
        </w:rPr>
        <w:pict>
          <v:line id="_x0000_s1034" style="position:absolute;left:0;text-align:left;z-index:251653120" from="91.6pt,11.7pt" to="480.9pt,11.7pt"/>
        </w:pict>
      </w:r>
    </w:p>
    <w:p w:rsidR="00147737" w:rsidRDefault="00147737">
      <w:r>
        <w:rPr>
          <w:rFonts w:hint="eastAsia"/>
        </w:rPr>
        <w:t xml:space="preserve">　</w:t>
      </w:r>
      <w:r>
        <w:rPr>
          <w:rFonts w:hint="eastAsia"/>
          <w:spacing w:val="42"/>
          <w:kern w:val="0"/>
          <w:fitText w:val="1434" w:id="-1279024383"/>
        </w:rPr>
        <w:t>防火対象</w:t>
      </w:r>
      <w:r>
        <w:rPr>
          <w:rFonts w:hint="eastAsia"/>
          <w:spacing w:val="-1"/>
          <w:kern w:val="0"/>
          <w:fitText w:val="1434" w:id="-1279024383"/>
        </w:rPr>
        <w:t>物</w:t>
      </w:r>
      <w:r>
        <w:rPr>
          <w:rFonts w:hint="eastAsia"/>
        </w:rPr>
        <w:t xml:space="preserve">　　名　称</w:t>
      </w:r>
    </w:p>
    <w:p w:rsidR="00147737" w:rsidRDefault="00147737">
      <w:r>
        <w:rPr>
          <w:noProof/>
        </w:rPr>
        <w:pict>
          <v:line id="_x0000_s1035" style="position:absolute;left:0;text-align:left;z-index:251654144" from="91.6pt,11.7pt" to="480.9pt,11.7pt"/>
        </w:pict>
      </w:r>
    </w:p>
    <w:p w:rsidR="00147737" w:rsidRDefault="00147737">
      <w:r>
        <w:rPr>
          <w:rFonts w:hint="eastAsia"/>
        </w:rPr>
        <w:t xml:space="preserve">　　　　　　　　　用　途</w:t>
      </w:r>
    </w:p>
    <w:p w:rsidR="00147737" w:rsidRDefault="00147737">
      <w:r>
        <w:rPr>
          <w:noProof/>
        </w:rPr>
        <w:pict>
          <v:line id="_x0000_s1036" style="position:absolute;left:0;text-align:left;z-index:251662336" from="160.3pt,11.7pt" to="160.3pt,81.9pt"/>
        </w:pict>
      </w:r>
      <w:r>
        <w:rPr>
          <w:noProof/>
        </w:rPr>
        <w:pict>
          <v:line id="_x0000_s1037" style="position:absolute;left:0;text-align:left;z-index:251655168" from="0,11.7pt" to="480.9pt,11.7pt"/>
        </w:pict>
      </w:r>
    </w:p>
    <w:p w:rsidR="00147737" w:rsidRDefault="00147737">
      <w:r>
        <w:rPr>
          <w:noProof/>
        </w:rPr>
        <w:pict>
          <v:line id="_x0000_s1038" style="position:absolute;left:0;text-align:left;z-index:251660288" from="0,11.7pt" to="0,152.1pt"/>
        </w:pict>
      </w:r>
      <w:r>
        <w:rPr>
          <w:rFonts w:hint="eastAsia"/>
        </w:rPr>
        <w:t xml:space="preserve">　</w:t>
      </w:r>
      <w:r>
        <w:rPr>
          <w:rFonts w:hint="eastAsia"/>
          <w:spacing w:val="40"/>
          <w:kern w:val="0"/>
          <w:fitText w:val="2629" w:id="-1279024382"/>
        </w:rPr>
        <w:t>亡失・滅失等の理</w:t>
      </w:r>
      <w:r>
        <w:rPr>
          <w:rFonts w:hint="eastAsia"/>
          <w:spacing w:val="4"/>
          <w:kern w:val="0"/>
          <w:fitText w:val="2629" w:id="-1279024382"/>
        </w:rPr>
        <w:t>由</w:t>
      </w:r>
    </w:p>
    <w:p w:rsidR="00147737" w:rsidRDefault="00147737">
      <w:r>
        <w:rPr>
          <w:noProof/>
        </w:rPr>
        <w:pict>
          <v:line id="_x0000_s1039" style="position:absolute;left:0;text-align:left;z-index:251657216" from="480.9pt,11.7pt" to="480.9pt,117pt"/>
        </w:pict>
      </w:r>
    </w:p>
    <w:p w:rsidR="00147737" w:rsidRDefault="00147737">
      <w:r>
        <w:rPr>
          <w:noProof/>
        </w:rPr>
        <w:pict>
          <v:line id="_x0000_s1040" style="position:absolute;left:0;text-align:left;z-index:251664384" from="160.3pt,11.7pt" to="160.3pt,58.5pt"/>
        </w:pict>
      </w:r>
      <w:r>
        <w:rPr>
          <w:noProof/>
        </w:rPr>
        <w:pict>
          <v:line id="_x0000_s1041" style="position:absolute;left:0;text-align:left;z-index:251659264" from="0,11.7pt" to="480.9pt,11.7pt"/>
        </w:pict>
      </w:r>
    </w:p>
    <w:p w:rsidR="00147737" w:rsidRDefault="00147737">
      <w:r>
        <w:rPr>
          <w:rFonts w:hint="eastAsia"/>
        </w:rPr>
        <w:t xml:space="preserve">　※　受　付　欄　　　　　　　　　　※　経　過　欄</w:t>
      </w:r>
    </w:p>
    <w:p w:rsidR="00147737" w:rsidRDefault="00147737">
      <w:r>
        <w:rPr>
          <w:noProof/>
        </w:rPr>
        <w:pict>
          <v:line id="_x0000_s1042" style="position:absolute;left:0;text-align:left;z-index:251668480" from="160.3pt,11.7pt" to="160.3pt,105.3pt"/>
        </w:pict>
      </w:r>
      <w:r>
        <w:rPr>
          <w:noProof/>
        </w:rPr>
        <w:pict>
          <v:line id="_x0000_s1043" style="position:absolute;left:0;text-align:left;z-index:251663360" from="0,11.7pt" to="480.9pt,11.7pt"/>
        </w:pict>
      </w:r>
    </w:p>
    <w:p w:rsidR="00147737" w:rsidRDefault="00147737">
      <w:r>
        <w:rPr>
          <w:rFonts w:hint="eastAsia"/>
        </w:rPr>
        <w:t xml:space="preserve">　　　　　　　　　　　　　　　　証明年月日　　　　　　年　　月　　日</w:t>
      </w:r>
    </w:p>
    <w:p w:rsidR="00147737" w:rsidRDefault="00147737">
      <w:r>
        <w:rPr>
          <w:noProof/>
        </w:rPr>
        <w:pict>
          <v:line id="_x0000_s1044" style="position:absolute;left:0;text-align:left;z-index:251667456" from="480.9pt,11.7pt" to="480.9pt,58.5pt"/>
        </w:pict>
      </w:r>
      <w:r>
        <w:rPr>
          <w:noProof/>
        </w:rPr>
        <w:pict>
          <v:line id="_x0000_s1045" style="position:absolute;left:0;text-align:left;z-index:251665408" from="0,11.7pt" to="0,58.5pt"/>
        </w:pict>
      </w:r>
      <w:r>
        <w:rPr>
          <w:noProof/>
        </w:rPr>
        <w:pict>
          <v:line id="_x0000_s1046" style="position:absolute;left:0;text-align:left;z-index:251661312" from="480.9pt,0" to="480.9pt,11.7pt"/>
        </w:pict>
      </w:r>
      <w:r>
        <w:rPr>
          <w:rFonts w:hint="eastAsia"/>
        </w:rPr>
        <w:t xml:space="preserve">　　　　　　　　　　　　　　　　証明番号　　　　　　　第　　　　　号</w:t>
      </w:r>
    </w:p>
    <w:p w:rsidR="00147737" w:rsidRDefault="00147737"/>
    <w:p w:rsidR="00147737" w:rsidRDefault="00147737">
      <w:r>
        <w:rPr>
          <w:noProof/>
        </w:rPr>
        <w:pict>
          <v:line id="_x0000_s1047" style="position:absolute;left:0;text-align:left;z-index:251666432" from="0,11.7pt" to="480.9pt,11.7pt"/>
        </w:pict>
      </w:r>
    </w:p>
    <w:p w:rsidR="00147737" w:rsidRDefault="00147737">
      <w:r>
        <w:rPr>
          <w:rFonts w:hint="eastAsia"/>
        </w:rPr>
        <w:t xml:space="preserve">　※　この用紙の大きさは、日本産業規格Ａ４とすること。</w:t>
      </w:r>
    </w:p>
    <w:sectPr w:rsidR="00147737" w:rsidSect="00147737">
      <w:pgSz w:w="11906" w:h="16838" w:code="9"/>
      <w:pgMar w:top="1170" w:right="1134" w:bottom="936" w:left="1134" w:header="851" w:footer="992" w:gutter="0"/>
      <w:cols w:space="425"/>
      <w:docGrid w:type="linesAndChars" w:linePitch="468" w:charSpace="39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AA1"/>
    <w:multiLevelType w:val="hybridMultilevel"/>
    <w:tmpl w:val="F70ADABA"/>
    <w:lvl w:ilvl="0" w:tplc="FE96868A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5334E8C"/>
    <w:multiLevelType w:val="hybridMultilevel"/>
    <w:tmpl w:val="2FE48B9E"/>
    <w:lvl w:ilvl="0" w:tplc="5EE256B8">
      <w:start w:val="1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7173B93"/>
    <w:multiLevelType w:val="hybridMultilevel"/>
    <w:tmpl w:val="D826EA5E"/>
    <w:lvl w:ilvl="0" w:tplc="B69AE9A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207548"/>
    <w:multiLevelType w:val="hybridMultilevel"/>
    <w:tmpl w:val="73A2925C"/>
    <w:lvl w:ilvl="0" w:tplc="C2D849AA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2087886"/>
    <w:multiLevelType w:val="hybridMultilevel"/>
    <w:tmpl w:val="CBA880BA"/>
    <w:lvl w:ilvl="0" w:tplc="94E24E0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5B668A2"/>
    <w:multiLevelType w:val="hybridMultilevel"/>
    <w:tmpl w:val="8AB0FE7C"/>
    <w:lvl w:ilvl="0" w:tplc="525E533C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18214A3"/>
    <w:multiLevelType w:val="hybridMultilevel"/>
    <w:tmpl w:val="9B7E9CD2"/>
    <w:lvl w:ilvl="0" w:tplc="3C306CFC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1B65659"/>
    <w:multiLevelType w:val="hybridMultilevel"/>
    <w:tmpl w:val="CCC2ED9A"/>
    <w:lvl w:ilvl="0" w:tplc="D062C0D8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432141B"/>
    <w:multiLevelType w:val="hybridMultilevel"/>
    <w:tmpl w:val="1584B392"/>
    <w:lvl w:ilvl="0" w:tplc="19900C0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229"/>
  <w:drawingGridVerticalSpacing w:val="23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E63"/>
    <w:rsid w:val="00147737"/>
    <w:rsid w:val="003C36BB"/>
    <w:rsid w:val="003F2330"/>
    <w:rsid w:val="00521B31"/>
    <w:rsid w:val="0066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防火対象物の認定に関する事務処理要領</dc:title>
  <dc:subject/>
  <dc:creator>高梁市役所</dc:creator>
  <cp:keywords/>
  <dc:description/>
  <cp:lastModifiedBy>畑 毅</cp:lastModifiedBy>
  <cp:revision>8</cp:revision>
  <cp:lastPrinted>2003-08-18T00:45:00Z</cp:lastPrinted>
  <dcterms:created xsi:type="dcterms:W3CDTF">2003-08-21T23:45:00Z</dcterms:created>
  <dcterms:modified xsi:type="dcterms:W3CDTF">2023-03-24T05:08:00Z</dcterms:modified>
</cp:coreProperties>
</file>