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84" w:rsidRDefault="006E5E84">
      <w:r>
        <w:rPr>
          <w:rFonts w:hint="eastAsia"/>
        </w:rPr>
        <w:t>様式第２（第</w:t>
      </w:r>
      <w:r>
        <w:t>4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20"/>
        <w:gridCol w:w="1746"/>
        <w:gridCol w:w="2520"/>
      </w:tblGrid>
      <w:tr w:rsidR="006E5E84" w:rsidTr="00F80B1F"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6E5E84" w:rsidRDefault="00E0414B" w:rsidP="009C0D0E">
            <w:pPr>
              <w:jc w:val="distribute"/>
            </w:pPr>
            <w:r>
              <w:rPr>
                <w:rFonts w:hint="eastAsia"/>
              </w:rPr>
              <w:t>高圧ガス製造</w:t>
            </w:r>
            <w:r w:rsidR="006E5E84">
              <w:rPr>
                <w:rFonts w:hint="eastAsia"/>
              </w:rPr>
              <w:t>届書</w:t>
            </w:r>
          </w:p>
        </w:tc>
        <w:tc>
          <w:tcPr>
            <w:tcW w:w="720" w:type="dxa"/>
            <w:vMerge w:val="restart"/>
            <w:vAlign w:val="center"/>
          </w:tcPr>
          <w:p w:rsidR="006E5E84" w:rsidRDefault="006E5E84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746" w:type="dxa"/>
            <w:vAlign w:val="center"/>
          </w:tcPr>
          <w:p w:rsidR="006E5E84" w:rsidRDefault="006E5E84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6E5E84" w:rsidRDefault="006E5E84">
            <w:r>
              <w:rPr>
                <w:rFonts w:hint="eastAsia"/>
              </w:rPr>
              <w:t xml:space="preserve">　</w:t>
            </w:r>
          </w:p>
          <w:p w:rsidR="006E5E84" w:rsidRDefault="006E5E84" w:rsidP="00F80B1F">
            <w:r>
              <w:rPr>
                <w:rFonts w:hint="eastAsia"/>
              </w:rPr>
              <w:t xml:space="preserve">　</w:t>
            </w:r>
          </w:p>
        </w:tc>
      </w:tr>
      <w:tr w:rsidR="006E5E84" w:rsidTr="00F80B1F"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6E5E84" w:rsidRDefault="006E5E84"/>
        </w:tc>
        <w:tc>
          <w:tcPr>
            <w:tcW w:w="720" w:type="dxa"/>
            <w:vMerge/>
            <w:vAlign w:val="center"/>
          </w:tcPr>
          <w:p w:rsidR="006E5E84" w:rsidRDefault="006E5E84"/>
        </w:tc>
        <w:tc>
          <w:tcPr>
            <w:tcW w:w="1746" w:type="dxa"/>
            <w:vAlign w:val="center"/>
          </w:tcPr>
          <w:p w:rsidR="006E5E84" w:rsidRDefault="006E5E84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6E5E84" w:rsidRDefault="006E5E84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6E5E84" w:rsidTr="00061768">
        <w:trPr>
          <w:cantSplit/>
          <w:trHeight w:val="860"/>
        </w:trPr>
        <w:tc>
          <w:tcPr>
            <w:tcW w:w="3519" w:type="dxa"/>
            <w:vAlign w:val="center"/>
          </w:tcPr>
          <w:p w:rsidR="006E5E84" w:rsidRDefault="006E5E84">
            <w:pPr>
              <w:jc w:val="distribute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事業所の名称を含む。</w:t>
            </w:r>
            <w:r>
              <w:t>)</w:t>
            </w:r>
          </w:p>
        </w:tc>
        <w:tc>
          <w:tcPr>
            <w:tcW w:w="4986" w:type="dxa"/>
            <w:gridSpan w:val="3"/>
            <w:vAlign w:val="center"/>
          </w:tcPr>
          <w:p w:rsidR="006E5E84" w:rsidRDefault="006E5E84">
            <w:r>
              <w:rPr>
                <w:rFonts w:hint="eastAsia"/>
              </w:rPr>
              <w:t xml:space="preserve">　</w:t>
            </w:r>
          </w:p>
        </w:tc>
      </w:tr>
      <w:tr w:rsidR="006E5E84" w:rsidTr="00061768">
        <w:trPr>
          <w:cantSplit/>
          <w:trHeight w:val="860"/>
        </w:trPr>
        <w:tc>
          <w:tcPr>
            <w:tcW w:w="3519" w:type="dxa"/>
            <w:vAlign w:val="center"/>
          </w:tcPr>
          <w:p w:rsidR="006E5E84" w:rsidRDefault="006E5E84">
            <w:pPr>
              <w:jc w:val="distribute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E0414B" w:rsidRDefault="006E5E84">
            <w:r>
              <w:rPr>
                <w:rFonts w:hint="eastAsia"/>
              </w:rPr>
              <w:t xml:space="preserve">　</w:t>
            </w:r>
            <w:r w:rsidR="00E0414B"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</w:p>
          <w:p w:rsidR="00E0414B" w:rsidRDefault="00E0414B" w:rsidP="00BA21ED">
            <w:pPr>
              <w:ind w:firstLineChars="1100" w:firstLine="2339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6E5E84" w:rsidTr="00061768">
        <w:trPr>
          <w:cantSplit/>
          <w:trHeight w:val="860"/>
        </w:trPr>
        <w:tc>
          <w:tcPr>
            <w:tcW w:w="3519" w:type="dxa"/>
            <w:vAlign w:val="center"/>
          </w:tcPr>
          <w:p w:rsidR="006E5E84" w:rsidRDefault="006E5E84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4986" w:type="dxa"/>
            <w:gridSpan w:val="3"/>
            <w:vAlign w:val="center"/>
          </w:tcPr>
          <w:p w:rsidR="00E0414B" w:rsidRDefault="006E5E84">
            <w:r>
              <w:rPr>
                <w:rFonts w:hint="eastAsia"/>
              </w:rPr>
              <w:t xml:space="preserve">　</w:t>
            </w:r>
            <w:r w:rsidR="00E0414B">
              <w:rPr>
                <w:rFonts w:hint="eastAsia"/>
              </w:rPr>
              <w:t xml:space="preserve">　　　　　　　　　　</w:t>
            </w:r>
          </w:p>
          <w:p w:rsidR="00E0414B" w:rsidRDefault="00E0414B" w:rsidP="00E0414B">
            <w:pPr>
              <w:ind w:firstLineChars="1100" w:firstLine="2339"/>
            </w:pPr>
            <w:r>
              <w:rPr>
                <w:rFonts w:hint="eastAsia"/>
              </w:rPr>
              <w:t>電話番号</w:t>
            </w:r>
          </w:p>
          <w:p w:rsidR="00E0414B" w:rsidRPr="00E0414B" w:rsidRDefault="00E0414B" w:rsidP="00E0414B">
            <w:pPr>
              <w:ind w:right="957"/>
              <w:jc w:val="right"/>
            </w:pPr>
            <w:r>
              <w:rPr>
                <w:rFonts w:hint="eastAsia"/>
              </w:rPr>
              <w:t>（担当者：氏名　　　　　　　　　　　）</w:t>
            </w:r>
          </w:p>
        </w:tc>
      </w:tr>
      <w:tr w:rsidR="006E5E84" w:rsidTr="00061768">
        <w:trPr>
          <w:cantSplit/>
          <w:trHeight w:val="860"/>
        </w:trPr>
        <w:tc>
          <w:tcPr>
            <w:tcW w:w="3519" w:type="dxa"/>
            <w:vAlign w:val="center"/>
          </w:tcPr>
          <w:p w:rsidR="006E5E84" w:rsidRDefault="006E5E84">
            <w:pPr>
              <w:jc w:val="distribute"/>
            </w:pPr>
            <w:r>
              <w:rPr>
                <w:rFonts w:hint="eastAsia"/>
              </w:rPr>
              <w:t>製造する高圧ガスの種類</w:t>
            </w:r>
          </w:p>
        </w:tc>
        <w:tc>
          <w:tcPr>
            <w:tcW w:w="4986" w:type="dxa"/>
            <w:gridSpan w:val="3"/>
            <w:vAlign w:val="center"/>
          </w:tcPr>
          <w:p w:rsidR="006E5E84" w:rsidRDefault="006E5E84">
            <w:r>
              <w:rPr>
                <w:rFonts w:hint="eastAsia"/>
              </w:rPr>
              <w:t xml:space="preserve">　</w:t>
            </w:r>
          </w:p>
        </w:tc>
      </w:tr>
    </w:tbl>
    <w:p w:rsidR="006E5E84" w:rsidRDefault="006E5E84"/>
    <w:p w:rsidR="006E5E84" w:rsidRDefault="006E5E84">
      <w:r>
        <w:rPr>
          <w:rFonts w:hint="eastAsia"/>
        </w:rPr>
        <w:t xml:space="preserve">　　</w:t>
      </w:r>
      <w:r w:rsidR="00E0414B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:rsidR="006E5E84" w:rsidRDefault="006E5E84"/>
    <w:p w:rsidR="006E5E84" w:rsidRDefault="006E5E84"/>
    <w:p w:rsidR="006E5E84" w:rsidRDefault="006E5E84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6E5E84" w:rsidRDefault="006E5E84" w:rsidP="007B6F33">
      <w:pPr>
        <w:jc w:val="right"/>
      </w:pPr>
      <w:bookmarkStart w:id="1" w:name="_Hlk94187262"/>
      <w:r>
        <w:rPr>
          <w:rFonts w:hint="eastAsia"/>
        </w:rPr>
        <w:t xml:space="preserve">　　　　　　　　　　　</w:t>
      </w:r>
    </w:p>
    <w:bookmarkEnd w:id="1"/>
    <w:p w:rsidR="006E5E84" w:rsidRPr="007B6F33" w:rsidRDefault="006E5E84"/>
    <w:p w:rsidR="006E5E84" w:rsidRDefault="006E5E84"/>
    <w:p w:rsidR="006E5E84" w:rsidRDefault="006E5E84">
      <w:r>
        <w:rPr>
          <w:rFonts w:hint="eastAsia"/>
        </w:rPr>
        <w:t xml:space="preserve">　高梁市長　様</w:t>
      </w:r>
    </w:p>
    <w:p w:rsidR="006E5E84" w:rsidRDefault="006E5E84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6E5E84" w:rsidTr="00A24CBB">
        <w:trPr>
          <w:trHeight w:val="925"/>
        </w:trPr>
        <w:tc>
          <w:tcPr>
            <w:tcW w:w="8460" w:type="dxa"/>
          </w:tcPr>
          <w:p w:rsidR="006E5E84" w:rsidRDefault="006E5E84" w:rsidP="00A24CBB">
            <w:pPr>
              <w:ind w:left="-54"/>
            </w:pPr>
            <w:r>
              <w:rPr>
                <w:rFonts w:hint="eastAsia"/>
              </w:rPr>
              <w:t>×</w:t>
            </w:r>
          </w:p>
          <w:p w:rsidR="006E5E84" w:rsidRDefault="006E5E84" w:rsidP="00A24CBB">
            <w:pPr>
              <w:ind w:left="-54"/>
            </w:pPr>
          </w:p>
          <w:p w:rsidR="006E5E84" w:rsidRDefault="006E5E84" w:rsidP="00A24CBB">
            <w:pPr>
              <w:ind w:left="-54"/>
            </w:pPr>
          </w:p>
        </w:tc>
      </w:tr>
    </w:tbl>
    <w:p w:rsidR="006E5E84" w:rsidRDefault="006E5E84">
      <w:pPr>
        <w:ind w:left="735" w:hanging="735"/>
      </w:pPr>
    </w:p>
    <w:p w:rsidR="006E5E84" w:rsidRDefault="006E5E84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6E5E84" w:rsidRDefault="006E5E84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6E5E84" w:rsidRDefault="006E5E84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6E5E84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AC" w:rsidRDefault="00E517AC">
      <w:r>
        <w:separator/>
      </w:r>
    </w:p>
  </w:endnote>
  <w:endnote w:type="continuationSeparator" w:id="0">
    <w:p w:rsidR="00E517AC" w:rsidRDefault="00E5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AC" w:rsidRDefault="00E517AC">
      <w:r>
        <w:separator/>
      </w:r>
    </w:p>
  </w:footnote>
  <w:footnote w:type="continuationSeparator" w:id="0">
    <w:p w:rsidR="00E517AC" w:rsidRDefault="00E51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9DD"/>
    <w:rsid w:val="00061768"/>
    <w:rsid w:val="0012230E"/>
    <w:rsid w:val="00211FFA"/>
    <w:rsid w:val="003D16CD"/>
    <w:rsid w:val="0042037E"/>
    <w:rsid w:val="00681969"/>
    <w:rsid w:val="006E5E84"/>
    <w:rsid w:val="007714BE"/>
    <w:rsid w:val="007B6F33"/>
    <w:rsid w:val="008A1847"/>
    <w:rsid w:val="009379B2"/>
    <w:rsid w:val="009C0D0E"/>
    <w:rsid w:val="00A24CBB"/>
    <w:rsid w:val="00B20A4B"/>
    <w:rsid w:val="00BA21ED"/>
    <w:rsid w:val="00C675B2"/>
    <w:rsid w:val="00CB29DD"/>
    <w:rsid w:val="00E0414B"/>
    <w:rsid w:val="00E517AC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B8263"/>
  <w15:docId w15:val="{8A92FFDD-3D00-4273-B6E6-F485068B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A1EDF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A1ED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28</cp:revision>
  <dcterms:created xsi:type="dcterms:W3CDTF">2008-05-08T02:05:00Z</dcterms:created>
  <dcterms:modified xsi:type="dcterms:W3CDTF">2023-04-03T00:46:00Z</dcterms:modified>
</cp:coreProperties>
</file>