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AD57" w14:textId="77777777" w:rsidR="0085396C" w:rsidRDefault="0085396C">
      <w:pPr>
        <w:rPr>
          <w:rFonts w:ascii="‚l‚r –¾’©"/>
        </w:rPr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6368E4C1" w14:textId="77777777" w:rsidR="0085396C" w:rsidRDefault="0085396C">
      <w:pPr>
        <w:spacing w:line="360" w:lineRule="auto"/>
        <w:jc w:val="center"/>
        <w:rPr>
          <w:rFonts w:ascii="‚l‚r –¾’©"/>
        </w:rPr>
      </w:pPr>
      <w:r>
        <w:rPr>
          <w:rFonts w:hint="eastAsia"/>
        </w:rPr>
        <w:t>下水道排水設備指定工事店指定申請書</w:t>
      </w:r>
    </w:p>
    <w:p w14:paraId="4A1CAD95" w14:textId="77777777" w:rsidR="0085396C" w:rsidRDefault="0085396C">
      <w:pPr>
        <w:jc w:val="center"/>
        <w:rPr>
          <w:rFonts w:ascii="‚l‚r –¾’©"/>
        </w:rPr>
      </w:pPr>
      <w:r>
        <w:t>(</w:t>
      </w:r>
      <w:r>
        <w:rPr>
          <w:rFonts w:hint="eastAsia"/>
        </w:rPr>
        <w:t>新規・更新</w:t>
      </w:r>
      <w:r>
        <w:t>)</w:t>
      </w:r>
    </w:p>
    <w:p w14:paraId="493C156E" w14:textId="77777777" w:rsidR="0085396C" w:rsidRDefault="0085396C">
      <w:pPr>
        <w:rPr>
          <w:rFonts w:ascii="‚l‚r –¾’©"/>
        </w:rPr>
      </w:pPr>
    </w:p>
    <w:p w14:paraId="210EF0CF" w14:textId="77777777" w:rsidR="0085396C" w:rsidRDefault="0085396C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　</w:t>
      </w:r>
    </w:p>
    <w:p w14:paraId="5538F27D" w14:textId="77777777" w:rsidR="0085396C" w:rsidRDefault="0085396C">
      <w:pPr>
        <w:rPr>
          <w:rFonts w:ascii="‚l‚r –¾’©"/>
        </w:rPr>
      </w:pPr>
    </w:p>
    <w:p w14:paraId="04BB9595" w14:textId="77777777" w:rsidR="0085396C" w:rsidRDefault="0085396C">
      <w:pPr>
        <w:rPr>
          <w:rFonts w:ascii="‚l‚r –¾’©"/>
        </w:rPr>
      </w:pPr>
      <w:r>
        <w:rPr>
          <w:rFonts w:hint="eastAsia"/>
        </w:rPr>
        <w:t xml:space="preserve">　高梁市長　　　　様</w:t>
      </w:r>
    </w:p>
    <w:p w14:paraId="2B662562" w14:textId="77777777" w:rsidR="0085396C" w:rsidRDefault="0085396C">
      <w:pPr>
        <w:rPr>
          <w:rFonts w:ascii="‚l‚r –¾’©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080"/>
        <w:gridCol w:w="5976"/>
      </w:tblGrid>
      <w:tr w:rsidR="0085396C" w14:paraId="5BEE2386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40" w:type="dxa"/>
            <w:vMerge w:val="restart"/>
            <w:textDirection w:val="tbRlV"/>
            <w:vAlign w:val="center"/>
          </w:tcPr>
          <w:p w14:paraId="08B4F98C" w14:textId="77777777" w:rsidR="0085396C" w:rsidRDefault="0085396C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840"/>
              </w:rPr>
              <w:t>申</w:t>
            </w:r>
            <w:r>
              <w:rPr>
                <w:rFonts w:hint="eastAsia"/>
              </w:rPr>
              <w:t>請</w:t>
            </w:r>
          </w:p>
        </w:tc>
        <w:tc>
          <w:tcPr>
            <w:tcW w:w="1980" w:type="dxa"/>
            <w:gridSpan w:val="2"/>
            <w:vAlign w:val="center"/>
          </w:tcPr>
          <w:p w14:paraId="21D61447" w14:textId="77777777" w:rsidR="0085396C" w:rsidRDefault="0085396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  <w:p w14:paraId="2CD4A5E9" w14:textId="77777777" w:rsidR="0085396C" w:rsidRDefault="0085396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976" w:type="dxa"/>
            <w:vAlign w:val="center"/>
          </w:tcPr>
          <w:p w14:paraId="74EDA55F" w14:textId="77777777" w:rsidR="0085396C" w:rsidRDefault="0085396C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F6D57" w14:paraId="7C20D762" w14:textId="77777777" w:rsidTr="002324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vAlign w:val="center"/>
          </w:tcPr>
          <w:p w14:paraId="59D5A8D0" w14:textId="77777777" w:rsidR="005F6D57" w:rsidRDefault="005F6D57">
            <w:pPr>
              <w:rPr>
                <w:rFonts w:ascii="‚l‚r –¾’©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74BA2B4C" w14:textId="77777777" w:rsidR="005F6D57" w:rsidRDefault="005F6D5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1080" w:type="dxa"/>
            <w:vAlign w:val="center"/>
          </w:tcPr>
          <w:p w14:paraId="251BE67E" w14:textId="77777777" w:rsidR="005F6D57" w:rsidRDefault="005F6D5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76" w:type="dxa"/>
            <w:vAlign w:val="center"/>
          </w:tcPr>
          <w:p w14:paraId="3A662832" w14:textId="77777777" w:rsidR="005F6D57" w:rsidRDefault="005F6D5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F6D57" w14:paraId="69DD3DF3" w14:textId="77777777" w:rsidTr="00EE2E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vAlign w:val="center"/>
          </w:tcPr>
          <w:p w14:paraId="12F3C6E9" w14:textId="77777777" w:rsidR="005F6D57" w:rsidRDefault="005F6D57">
            <w:pPr>
              <w:rPr>
                <w:rFonts w:ascii="‚l‚r –¾’©"/>
              </w:rPr>
            </w:pPr>
          </w:p>
        </w:tc>
        <w:tc>
          <w:tcPr>
            <w:tcW w:w="900" w:type="dxa"/>
            <w:vMerge/>
            <w:vAlign w:val="center"/>
          </w:tcPr>
          <w:p w14:paraId="2D22994F" w14:textId="77777777" w:rsidR="005F6D57" w:rsidRDefault="005F6D57">
            <w:pPr>
              <w:rPr>
                <w:rFonts w:ascii="‚l‚r –¾’©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3603C2D" w14:textId="77777777" w:rsidR="005F6D57" w:rsidRDefault="005F6D57">
            <w:pPr>
              <w:spacing w:line="480" w:lineRule="auto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  <w:p w14:paraId="3DF140F9" w14:textId="77777777" w:rsidR="005F6D57" w:rsidRDefault="005F6D5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76" w:type="dxa"/>
            <w:vAlign w:val="center"/>
          </w:tcPr>
          <w:p w14:paraId="6B5653E4" w14:textId="77777777" w:rsidR="005F6D57" w:rsidRDefault="005F6D5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F6D57" w14:paraId="6C8192DA" w14:textId="77777777" w:rsidTr="0035057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40" w:type="dxa"/>
            <w:vMerge/>
            <w:vAlign w:val="center"/>
          </w:tcPr>
          <w:p w14:paraId="679E714F" w14:textId="77777777" w:rsidR="005F6D57" w:rsidRDefault="005F6D57">
            <w:pPr>
              <w:rPr>
                <w:rFonts w:ascii="‚l‚r –¾’©"/>
              </w:rPr>
            </w:pPr>
          </w:p>
        </w:tc>
        <w:tc>
          <w:tcPr>
            <w:tcW w:w="900" w:type="dxa"/>
            <w:vMerge/>
            <w:vAlign w:val="center"/>
          </w:tcPr>
          <w:p w14:paraId="446DE254" w14:textId="77777777" w:rsidR="005F6D57" w:rsidRDefault="005F6D57">
            <w:pPr>
              <w:rPr>
                <w:rFonts w:ascii="‚l‚r –¾’©"/>
              </w:rPr>
            </w:pPr>
          </w:p>
        </w:tc>
        <w:tc>
          <w:tcPr>
            <w:tcW w:w="1080" w:type="dxa"/>
            <w:vMerge/>
            <w:vAlign w:val="center"/>
          </w:tcPr>
          <w:p w14:paraId="4690894E" w14:textId="77777777" w:rsidR="005F6D57" w:rsidRDefault="005F6D57">
            <w:pPr>
              <w:rPr>
                <w:rFonts w:ascii="‚l‚r –¾’©"/>
              </w:rPr>
            </w:pPr>
          </w:p>
        </w:tc>
        <w:tc>
          <w:tcPr>
            <w:tcW w:w="5976" w:type="dxa"/>
            <w:vAlign w:val="bottom"/>
          </w:tcPr>
          <w:p w14:paraId="31F0588B" w14:textId="77777777" w:rsidR="005F6D57" w:rsidRDefault="005F6D5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85396C" w14:paraId="6ABAC75A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vMerge/>
            <w:vAlign w:val="center"/>
          </w:tcPr>
          <w:p w14:paraId="41EBA48A" w14:textId="77777777" w:rsidR="0085396C" w:rsidRDefault="0085396C">
            <w:pPr>
              <w:rPr>
                <w:rFonts w:ascii="‚l‚r –¾’©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81418FA" w14:textId="77777777" w:rsidR="0085396C" w:rsidRDefault="0085396C">
            <w:pPr>
              <w:spacing w:line="480" w:lineRule="auto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  <w:p w14:paraId="060EF64E" w14:textId="77777777" w:rsidR="0085396C" w:rsidRDefault="0085396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976" w:type="dxa"/>
            <w:vAlign w:val="bottom"/>
          </w:tcPr>
          <w:p w14:paraId="070BCCC1" w14:textId="77777777" w:rsidR="0085396C" w:rsidRDefault="0085396C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</w:tbl>
    <w:p w14:paraId="1A7EAD3A" w14:textId="77777777" w:rsidR="0085396C" w:rsidRDefault="0085396C">
      <w:pPr>
        <w:spacing w:before="120"/>
        <w:rPr>
          <w:rFonts w:ascii="‚l‚r –¾’©"/>
        </w:rPr>
      </w:pPr>
      <w:r>
        <w:rPr>
          <w:rFonts w:hint="eastAsia"/>
        </w:rPr>
        <w:t xml:space="preserve">　※　代表者の住所は、住民票にある住所を記載すること。</w:t>
      </w:r>
    </w:p>
    <w:p w14:paraId="08C84245" w14:textId="77777777" w:rsidR="0085396C" w:rsidRDefault="0085396C">
      <w:pPr>
        <w:rPr>
          <w:rFonts w:ascii="‚l‚r –¾’©"/>
        </w:rPr>
      </w:pPr>
      <w:r>
        <w:rPr>
          <w:rFonts w:hint="eastAsia"/>
        </w:rPr>
        <w:t xml:space="preserve">　　　</w:t>
      </w:r>
    </w:p>
    <w:p w14:paraId="05A30D63" w14:textId="77777777" w:rsidR="0085396C" w:rsidRDefault="0085396C">
      <w:pPr>
        <w:rPr>
          <w:rFonts w:ascii="‚l‚r –¾’©"/>
        </w:rPr>
      </w:pPr>
      <w:r>
        <w:rPr>
          <w:rFonts w:hint="eastAsia"/>
        </w:rPr>
        <w:t xml:space="preserve">　〔添付書類〕</w:t>
      </w:r>
    </w:p>
    <w:p w14:paraId="5B454AE8" w14:textId="77777777" w:rsidR="0085396C" w:rsidRDefault="0085396C">
      <w:pPr>
        <w:ind w:left="420" w:hanging="420"/>
        <w:rPr>
          <w:rFonts w:ascii="‚l‚r –¾’©"/>
        </w:rPr>
      </w:pPr>
      <w:r>
        <w:rPr>
          <w:rFonts w:hint="eastAsia"/>
        </w:rPr>
        <w:t xml:space="preserve">　</w:t>
      </w:r>
      <w:r w:rsidR="00EE3A97" w:rsidRPr="00EE3A97">
        <w:t>1</w:t>
      </w:r>
      <w:r w:rsidR="00EE3A97" w:rsidRPr="00EE3A97">
        <w:rPr>
          <w:rFonts w:hint="eastAsia"/>
        </w:rPr>
        <w:t xml:space="preserve">　誓約書</w:t>
      </w:r>
      <w:r w:rsidR="00EE3A97" w:rsidRPr="00EE3A97">
        <w:t>(</w:t>
      </w:r>
      <w:r w:rsidR="00EE3A97" w:rsidRPr="00EE3A97">
        <w:rPr>
          <w:rFonts w:hint="eastAsia"/>
        </w:rPr>
        <w:t>様式第</w:t>
      </w:r>
      <w:r w:rsidR="00EE3A97" w:rsidRPr="00EE3A97">
        <w:t>3</w:t>
      </w:r>
      <w:r w:rsidR="00EE3A97" w:rsidRPr="00EE3A97">
        <w:rPr>
          <w:rFonts w:hint="eastAsia"/>
        </w:rPr>
        <w:t>号</w:t>
      </w:r>
      <w:r w:rsidR="00EE3A97" w:rsidRPr="00EE3A97">
        <w:t>)</w:t>
      </w:r>
    </w:p>
    <w:p w14:paraId="0C578C1D" w14:textId="77777777" w:rsidR="0085396C" w:rsidRDefault="0085396C">
      <w:pPr>
        <w:ind w:left="420" w:hanging="420"/>
        <w:rPr>
          <w:rFonts w:ascii="‚l‚r –¾’©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申請者</w:t>
      </w:r>
      <w:r>
        <w:t>(</w:t>
      </w:r>
      <w:r>
        <w:rPr>
          <w:rFonts w:hint="eastAsia"/>
        </w:rPr>
        <w:t>法人の場合は代表者</w:t>
      </w:r>
      <w:r>
        <w:t>)</w:t>
      </w:r>
      <w:r>
        <w:rPr>
          <w:rFonts w:hint="eastAsia"/>
        </w:rPr>
        <w:t>の住民票</w:t>
      </w:r>
      <w:r w:rsidR="009639C8">
        <w:rPr>
          <w:rFonts w:hint="eastAsia"/>
        </w:rPr>
        <w:t>の写し</w:t>
      </w:r>
    </w:p>
    <w:p w14:paraId="15A6E23F" w14:textId="77777777" w:rsidR="0085396C" w:rsidRDefault="0085396C">
      <w:pPr>
        <w:ind w:left="420" w:hanging="420"/>
        <w:rPr>
          <w:rFonts w:ascii="‚l‚r –¾’©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法人にあっては、商業登記簿謄本及び定款の写し</w:t>
      </w:r>
    </w:p>
    <w:p w14:paraId="3E4236B8" w14:textId="77777777" w:rsidR="0085396C" w:rsidRDefault="0085396C">
      <w:pPr>
        <w:ind w:left="420" w:hanging="420"/>
        <w:rPr>
          <w:rFonts w:ascii="‚l‚r –¾’©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営業所の平面図及び写真並びに付近見取図</w:t>
      </w:r>
      <w:r>
        <w:t>(</w:t>
      </w: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)</w:t>
      </w:r>
    </w:p>
    <w:p w14:paraId="0D3A14A7" w14:textId="77777777" w:rsidR="0085396C" w:rsidRDefault="0085396C">
      <w:pPr>
        <w:ind w:left="420" w:hanging="420"/>
        <w:rPr>
          <w:rFonts w:ascii="‚l‚r –¾’©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工事の施工に必要な機械器具を有していることを証する書類</w:t>
      </w:r>
      <w:r>
        <w:t>(</w:t>
      </w: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)</w:t>
      </w:r>
    </w:p>
    <w:p w14:paraId="0836FC0D" w14:textId="77777777" w:rsidR="0085396C" w:rsidRDefault="0085396C">
      <w:pPr>
        <w:ind w:left="420" w:hanging="420"/>
        <w:rPr>
          <w:rFonts w:ascii="‚l‚r –¾’©"/>
        </w:rPr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責任技術者名簿</w:t>
      </w:r>
      <w:r>
        <w:t>(</w:t>
      </w: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及び責任技術者証の写し</w:t>
      </w:r>
    </w:p>
    <w:p w14:paraId="407026BC" w14:textId="77777777" w:rsidR="0085396C" w:rsidRDefault="0085396C">
      <w:pPr>
        <w:ind w:left="420" w:hanging="420"/>
        <w:rPr>
          <w:rFonts w:ascii="‚l‚r –¾’©"/>
        </w:rPr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専属することとなる責任技術者の雇用関係を証する書類</w:t>
      </w:r>
    </w:p>
    <w:p w14:paraId="298AD3FD" w14:textId="77777777" w:rsidR="0085396C" w:rsidRDefault="0085396C">
      <w:pPr>
        <w:ind w:left="420" w:hanging="420"/>
        <w:rPr>
          <w:rFonts w:ascii="‚l‚r –¾’©"/>
        </w:rPr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市町村税の納税証明書</w:t>
      </w:r>
      <w:r>
        <w:t>(</w:t>
      </w:r>
      <w:r>
        <w:rPr>
          <w:rFonts w:hint="eastAsia"/>
        </w:rPr>
        <w:t>法人の場合は代表者及び法人</w:t>
      </w:r>
      <w:r>
        <w:t>)</w:t>
      </w:r>
    </w:p>
    <w:p w14:paraId="4DF354A5" w14:textId="77777777" w:rsidR="0085396C" w:rsidRDefault="0085396C">
      <w:pPr>
        <w:ind w:left="420" w:hanging="420"/>
        <w:rPr>
          <w:rFonts w:ascii="‚l‚r –¾’©"/>
        </w:rPr>
      </w:pPr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営業所となる所在地の固定資産税評価証明書</w:t>
      </w:r>
      <w:r>
        <w:t>(</w:t>
      </w:r>
      <w:r>
        <w:rPr>
          <w:rFonts w:hint="eastAsia"/>
        </w:rPr>
        <w:t>土地・建物登記簿謄本でも可</w:t>
      </w:r>
      <w:r>
        <w:t>)</w:t>
      </w:r>
      <w:r>
        <w:rPr>
          <w:rFonts w:hint="eastAsia"/>
        </w:rPr>
        <w:t>あるいは土地及び建物を借用している場合は、貸借契約書の写し</w:t>
      </w:r>
      <w:r>
        <w:t>(</w:t>
      </w:r>
      <w:r>
        <w:rPr>
          <w:rFonts w:hint="eastAsia"/>
        </w:rPr>
        <w:t>建物についての証明が必要</w:t>
      </w:r>
      <w:r>
        <w:t>)</w:t>
      </w:r>
    </w:p>
    <w:p w14:paraId="0B031F94" w14:textId="77777777" w:rsidR="0085396C" w:rsidRDefault="0085396C">
      <w:pPr>
        <w:ind w:left="420" w:hanging="420"/>
        <w:rPr>
          <w:rFonts w:ascii="‚l‚r –¾’©"/>
        </w:rPr>
      </w:pPr>
      <w:r>
        <w:rPr>
          <w:rFonts w:hint="eastAsia"/>
        </w:rPr>
        <w:t xml:space="preserve">　</w:t>
      </w:r>
    </w:p>
    <w:sectPr w:rsidR="008539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CE04" w14:textId="77777777" w:rsidR="007D6362" w:rsidRDefault="007D6362" w:rsidP="009B231E">
      <w:r>
        <w:separator/>
      </w:r>
    </w:p>
  </w:endnote>
  <w:endnote w:type="continuationSeparator" w:id="0">
    <w:p w14:paraId="3BB26445" w14:textId="77777777" w:rsidR="007D6362" w:rsidRDefault="007D6362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4CAE" w14:textId="77777777" w:rsidR="007D6362" w:rsidRDefault="007D6362" w:rsidP="009B231E">
      <w:r>
        <w:separator/>
      </w:r>
    </w:p>
  </w:footnote>
  <w:footnote w:type="continuationSeparator" w:id="0">
    <w:p w14:paraId="7BBC8C8D" w14:textId="77777777" w:rsidR="007D6362" w:rsidRDefault="007D6362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F"/>
    <w:rsid w:val="000F69ED"/>
    <w:rsid w:val="002324BE"/>
    <w:rsid w:val="00313E43"/>
    <w:rsid w:val="00335A9F"/>
    <w:rsid w:val="00350570"/>
    <w:rsid w:val="004515C2"/>
    <w:rsid w:val="0052019E"/>
    <w:rsid w:val="005F6D57"/>
    <w:rsid w:val="006257F2"/>
    <w:rsid w:val="0065369A"/>
    <w:rsid w:val="00653CC4"/>
    <w:rsid w:val="007D6362"/>
    <w:rsid w:val="0085396C"/>
    <w:rsid w:val="009639C8"/>
    <w:rsid w:val="009647CE"/>
    <w:rsid w:val="009B231E"/>
    <w:rsid w:val="00A9792E"/>
    <w:rsid w:val="00B873E2"/>
    <w:rsid w:val="00C7103F"/>
    <w:rsid w:val="00EE2EC7"/>
    <w:rsid w:val="00EE3A97"/>
    <w:rsid w:val="00F4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7A442"/>
  <w14:defaultImageDpi w14:val="0"/>
  <w15:docId w15:val="{F8B2B949-3F9A-445D-BCC8-7884E5C0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慶考</dc:creator>
  <cp:keywords/>
  <dc:description/>
  <cp:lastModifiedBy>難波 慶考</cp:lastModifiedBy>
  <cp:revision>2</cp:revision>
  <dcterms:created xsi:type="dcterms:W3CDTF">2023-08-29T06:15:00Z</dcterms:created>
  <dcterms:modified xsi:type="dcterms:W3CDTF">2023-08-29T06:15:00Z</dcterms:modified>
</cp:coreProperties>
</file>