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7652" w14:textId="77777777" w:rsidR="00914D79" w:rsidRDefault="00914D79">
      <w:pPr>
        <w:rPr>
          <w:rFonts w:ascii="‚l‚r –¾’©"/>
        </w:rPr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3DDEFACF" w14:textId="77777777" w:rsidR="00914D79" w:rsidRDefault="00914D79">
      <w:pPr>
        <w:spacing w:line="360" w:lineRule="auto"/>
        <w:rPr>
          <w:rFonts w:ascii="‚l‚r –¾’©"/>
        </w:rPr>
      </w:pPr>
    </w:p>
    <w:p w14:paraId="2E48BAEE" w14:textId="77777777" w:rsidR="00914D79" w:rsidRDefault="00914D79">
      <w:pPr>
        <w:spacing w:line="360" w:lineRule="auto"/>
        <w:jc w:val="center"/>
        <w:rPr>
          <w:rFonts w:ascii="‚l‚r –¾’©"/>
        </w:rPr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14:paraId="37380D3C" w14:textId="77777777" w:rsidR="00914D79" w:rsidRDefault="00914D79">
      <w:pPr>
        <w:spacing w:line="360" w:lineRule="auto"/>
        <w:rPr>
          <w:rFonts w:ascii="‚l‚r –¾’©"/>
        </w:rPr>
      </w:pPr>
    </w:p>
    <w:p w14:paraId="7C60894A" w14:textId="77777777" w:rsidR="00914D79" w:rsidRDefault="00914D79">
      <w:pPr>
        <w:spacing w:line="360" w:lineRule="auto"/>
        <w:rPr>
          <w:rFonts w:ascii="‚l‚r –¾’©"/>
        </w:rPr>
      </w:pPr>
      <w:r>
        <w:rPr>
          <w:rFonts w:hint="eastAsia"/>
        </w:rPr>
        <w:t xml:space="preserve">　高梁市公共下水道排水設備指定工事店の指定の申請</w:t>
      </w:r>
      <w:r>
        <w:t>(</w:t>
      </w:r>
      <w:r>
        <w:rPr>
          <w:rFonts w:hint="eastAsia"/>
        </w:rPr>
        <w:t>新規・更新・変更</w:t>
      </w:r>
      <w:r>
        <w:t>)</w:t>
      </w:r>
      <w:r>
        <w:rPr>
          <w:rFonts w:hint="eastAsia"/>
        </w:rPr>
        <w:t>に当たり、申請者本人が高梁市公共下水道条例第</w:t>
      </w:r>
      <w:r>
        <w:rPr>
          <w:rFonts w:ascii="‚l‚r –¾’©"/>
        </w:rPr>
        <w:t>10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号</w:t>
      </w:r>
      <w:r w:rsidR="00EB6794" w:rsidRPr="00EB6794">
        <w:rPr>
          <w:rFonts w:hint="eastAsia"/>
        </w:rPr>
        <w:t>ウからオまで</w:t>
      </w:r>
      <w:r>
        <w:rPr>
          <w:rFonts w:hint="eastAsia"/>
        </w:rPr>
        <w:t>のいずれにも該当しない者及びその役員</w:t>
      </w:r>
      <w:r>
        <w:t>(</w:t>
      </w:r>
      <w:r>
        <w:rPr>
          <w:rFonts w:hint="eastAsia"/>
        </w:rPr>
        <w:t>監査役を含む。</w:t>
      </w:r>
      <w:r>
        <w:t>)</w:t>
      </w:r>
      <w:r>
        <w:rPr>
          <w:rFonts w:hint="eastAsia"/>
        </w:rPr>
        <w:t>が高梁市公共下水道条例第</w:t>
      </w:r>
      <w:r>
        <w:rPr>
          <w:rFonts w:ascii="‚l‚r –¾’©"/>
        </w:rPr>
        <w:t>10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号</w:t>
      </w:r>
      <w:r w:rsidR="00EB6794" w:rsidRPr="00EB6794">
        <w:rPr>
          <w:rFonts w:hint="eastAsia"/>
        </w:rPr>
        <w:t>アからオまで</w:t>
      </w:r>
      <w:r>
        <w:rPr>
          <w:rFonts w:hint="eastAsia"/>
        </w:rPr>
        <w:t>のいずれにも該当しない者であることを誓約します。</w:t>
      </w:r>
    </w:p>
    <w:p w14:paraId="1E7FDB90" w14:textId="77777777" w:rsidR="00914D79" w:rsidRDefault="00914D79">
      <w:pPr>
        <w:spacing w:line="360" w:lineRule="auto"/>
        <w:rPr>
          <w:rFonts w:ascii="‚l‚r –¾’©"/>
        </w:rPr>
      </w:pPr>
    </w:p>
    <w:p w14:paraId="2A16EA92" w14:textId="77777777" w:rsidR="00914D79" w:rsidRDefault="00914D79">
      <w:pPr>
        <w:spacing w:line="360" w:lineRule="auto"/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4C31B2EA" w14:textId="77777777" w:rsidR="00914D79" w:rsidRDefault="00914D79">
      <w:pPr>
        <w:spacing w:line="360" w:lineRule="auto"/>
        <w:rPr>
          <w:rFonts w:ascii="‚l‚r –¾’©"/>
        </w:rPr>
      </w:pPr>
    </w:p>
    <w:p w14:paraId="29A9869D" w14:textId="77777777" w:rsidR="00914D79" w:rsidRDefault="00914D79">
      <w:pPr>
        <w:spacing w:line="360" w:lineRule="auto"/>
        <w:jc w:val="right"/>
        <w:rPr>
          <w:rFonts w:ascii="‚l‚r –¾’©"/>
        </w:rPr>
      </w:pPr>
      <w:r>
        <w:rPr>
          <w:rFonts w:hint="eastAsia"/>
        </w:rPr>
        <w:t xml:space="preserve">申請者　　　　　　　　　　　　　</w:t>
      </w:r>
    </w:p>
    <w:p w14:paraId="679DF313" w14:textId="77777777" w:rsidR="00914D79" w:rsidRDefault="00914D79">
      <w:pPr>
        <w:spacing w:line="360" w:lineRule="auto"/>
        <w:jc w:val="right"/>
        <w:rPr>
          <w:rFonts w:ascii="‚l‚r –¾’©"/>
        </w:rPr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</w:p>
    <w:p w14:paraId="31830907" w14:textId="77777777" w:rsidR="00914D79" w:rsidRDefault="00914D79">
      <w:pPr>
        <w:spacing w:line="360" w:lineRule="auto"/>
        <w:jc w:val="right"/>
        <w:rPr>
          <w:rFonts w:ascii="‚l‚r –¾’©"/>
        </w:rPr>
      </w:pPr>
      <w:r>
        <w:rPr>
          <w:rFonts w:hint="eastAsia"/>
        </w:rPr>
        <w:t xml:space="preserve">営業所所在地　　　　　　　　　</w:t>
      </w:r>
    </w:p>
    <w:p w14:paraId="0AFE2551" w14:textId="77777777" w:rsidR="00914D79" w:rsidRDefault="00914D79">
      <w:pPr>
        <w:spacing w:line="360" w:lineRule="auto"/>
        <w:jc w:val="right"/>
      </w:pPr>
      <w:r>
        <w:rPr>
          <w:rFonts w:hint="eastAsia"/>
        </w:rPr>
        <w:t xml:space="preserve">代表者氏名　　　　　　　　</w:t>
      </w:r>
      <w:r w:rsidR="00F50A1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2EA4ABF" w14:textId="77777777" w:rsidR="003B1F68" w:rsidRDefault="003B1F68" w:rsidP="003B1F68">
      <w:pPr>
        <w:ind w:rightChars="-200" w:right="-420"/>
        <w:jc w:val="right"/>
      </w:pPr>
      <w:r w:rsidRPr="003B1F68">
        <w:rPr>
          <w:spacing w:val="-4"/>
          <w:w w:val="74"/>
        </w:rPr>
        <w:t>(</w:t>
      </w:r>
      <w:r w:rsidRPr="003B1F68">
        <w:rPr>
          <w:rFonts w:hint="eastAsia"/>
          <w:spacing w:val="-4"/>
          <w:w w:val="74"/>
        </w:rPr>
        <w:t>本人の自署による署名又は記名押印をしてください。</w:t>
      </w:r>
      <w:r w:rsidRPr="003B1F68">
        <w:t>)</w:t>
      </w:r>
    </w:p>
    <w:p w14:paraId="014275AE" w14:textId="77777777" w:rsidR="00914D79" w:rsidRDefault="00914D79">
      <w:pPr>
        <w:spacing w:line="360" w:lineRule="auto"/>
        <w:rPr>
          <w:rFonts w:ascii="‚l‚r –¾’©"/>
        </w:rPr>
      </w:pPr>
    </w:p>
    <w:p w14:paraId="6DA94416" w14:textId="77777777" w:rsidR="00914D79" w:rsidRDefault="00914D79">
      <w:pPr>
        <w:spacing w:line="360" w:lineRule="auto"/>
      </w:pPr>
      <w:r>
        <w:rPr>
          <w:rFonts w:hint="eastAsia"/>
        </w:rPr>
        <w:t xml:space="preserve">　高梁市長　　　　様</w:t>
      </w:r>
    </w:p>
    <w:sectPr w:rsidR="00914D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BE7C" w14:textId="77777777" w:rsidR="000E06BB" w:rsidRDefault="000E06BB" w:rsidP="009B231E">
      <w:r>
        <w:separator/>
      </w:r>
    </w:p>
  </w:endnote>
  <w:endnote w:type="continuationSeparator" w:id="0">
    <w:p w14:paraId="3A52AA6B" w14:textId="77777777" w:rsidR="000E06BB" w:rsidRDefault="000E06BB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9552" w14:textId="77777777" w:rsidR="000E06BB" w:rsidRDefault="000E06BB" w:rsidP="009B231E">
      <w:r>
        <w:separator/>
      </w:r>
    </w:p>
  </w:footnote>
  <w:footnote w:type="continuationSeparator" w:id="0">
    <w:p w14:paraId="0591D0C1" w14:textId="77777777" w:rsidR="000E06BB" w:rsidRDefault="000E06BB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E"/>
    <w:rsid w:val="000E06BB"/>
    <w:rsid w:val="000E14A9"/>
    <w:rsid w:val="00213126"/>
    <w:rsid w:val="0031595B"/>
    <w:rsid w:val="003601F6"/>
    <w:rsid w:val="003B1F68"/>
    <w:rsid w:val="00573768"/>
    <w:rsid w:val="008173A4"/>
    <w:rsid w:val="00914D79"/>
    <w:rsid w:val="009B231E"/>
    <w:rsid w:val="00A2157D"/>
    <w:rsid w:val="00B21457"/>
    <w:rsid w:val="00CD2B92"/>
    <w:rsid w:val="00D20F97"/>
    <w:rsid w:val="00EA10EE"/>
    <w:rsid w:val="00EB6794"/>
    <w:rsid w:val="00F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EA1CC"/>
  <w14:defaultImageDpi w14:val="0"/>
  <w15:docId w15:val="{3E513A18-B629-414B-B52F-788117E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2023-08-29T06:17:00Z</dcterms:created>
  <dcterms:modified xsi:type="dcterms:W3CDTF">2023-08-29T06:17:00Z</dcterms:modified>
</cp:coreProperties>
</file>