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2296" w14:textId="77777777" w:rsidR="00CF56C0" w:rsidRDefault="00CF56C0">
      <w:pPr>
        <w:rPr>
          <w:rFonts w:ascii="‚l‚r –¾’©"/>
        </w:rPr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11</w:t>
      </w:r>
      <w:r>
        <w:rPr>
          <w:rFonts w:hint="eastAsia"/>
        </w:rPr>
        <w:t>条関係</w:t>
      </w:r>
      <w:r>
        <w:t>)</w:t>
      </w:r>
    </w:p>
    <w:p w14:paraId="670BB5E6" w14:textId="77777777" w:rsidR="00CF56C0" w:rsidRDefault="00CF56C0">
      <w:pPr>
        <w:rPr>
          <w:rFonts w:ascii="‚l‚r –¾’©"/>
        </w:rPr>
      </w:pPr>
    </w:p>
    <w:p w14:paraId="474E177D" w14:textId="77777777" w:rsidR="00CF56C0" w:rsidRDefault="00CF56C0">
      <w:pPr>
        <w:jc w:val="center"/>
        <w:rPr>
          <w:rFonts w:ascii="‚l‚r –¾’©"/>
        </w:rPr>
      </w:pPr>
      <w:r>
        <w:rPr>
          <w:rFonts w:hint="eastAsia"/>
          <w:spacing w:val="8"/>
        </w:rPr>
        <w:t>指定工事店証書換え交付申請</w:t>
      </w:r>
      <w:r>
        <w:rPr>
          <w:rFonts w:hint="eastAsia"/>
        </w:rPr>
        <w:t>書</w:t>
      </w:r>
    </w:p>
    <w:p w14:paraId="19E7F592" w14:textId="77777777" w:rsidR="00CF56C0" w:rsidRDefault="00CF56C0">
      <w:pPr>
        <w:rPr>
          <w:rFonts w:ascii="‚l‚r –¾’©"/>
        </w:rPr>
      </w:pPr>
    </w:p>
    <w:p w14:paraId="72C4AFBD" w14:textId="77777777" w:rsidR="00CF56C0" w:rsidRDefault="00CF56C0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　</w:t>
      </w:r>
    </w:p>
    <w:p w14:paraId="7E96CD5B" w14:textId="77777777" w:rsidR="00CF56C0" w:rsidRDefault="00CF56C0">
      <w:pPr>
        <w:spacing w:line="360" w:lineRule="auto"/>
        <w:rPr>
          <w:rFonts w:ascii="‚l‚r –¾’©"/>
        </w:rPr>
      </w:pPr>
    </w:p>
    <w:p w14:paraId="7A512B3E" w14:textId="77777777" w:rsidR="00CF56C0" w:rsidRDefault="00CF56C0">
      <w:pPr>
        <w:spacing w:line="360" w:lineRule="auto"/>
        <w:rPr>
          <w:rFonts w:ascii="‚l‚r –¾’©"/>
        </w:rPr>
      </w:pPr>
      <w:r>
        <w:rPr>
          <w:rFonts w:hint="eastAsia"/>
        </w:rPr>
        <w:t xml:space="preserve">　高梁市長　　　　様</w:t>
      </w:r>
    </w:p>
    <w:p w14:paraId="16F4EE39" w14:textId="77777777" w:rsidR="00CF56C0" w:rsidRDefault="00CF56C0">
      <w:pPr>
        <w:spacing w:line="360" w:lineRule="auto"/>
        <w:rPr>
          <w:rFonts w:ascii="‚l‚r –¾’©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500"/>
        <w:gridCol w:w="6456"/>
      </w:tblGrid>
      <w:tr w:rsidR="00CF56C0" w14:paraId="7D8FBFE3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40" w:type="dxa"/>
            <w:vMerge w:val="restart"/>
            <w:textDirection w:val="tbRlV"/>
            <w:vAlign w:val="center"/>
          </w:tcPr>
          <w:p w14:paraId="4D63CE8F" w14:textId="77777777" w:rsidR="00CF56C0" w:rsidRDefault="00CF56C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4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500" w:type="dxa"/>
            <w:vAlign w:val="center"/>
          </w:tcPr>
          <w:p w14:paraId="08F8133A" w14:textId="77777777" w:rsidR="00CF56C0" w:rsidRDefault="00CF56C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456" w:type="dxa"/>
            <w:vAlign w:val="center"/>
          </w:tcPr>
          <w:p w14:paraId="3006524A" w14:textId="77777777" w:rsidR="00CF56C0" w:rsidRDefault="00CF56C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　　　　　　　　号</w:t>
            </w:r>
          </w:p>
        </w:tc>
      </w:tr>
      <w:tr w:rsidR="00CF56C0" w14:paraId="57E83656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/>
            <w:vAlign w:val="center"/>
          </w:tcPr>
          <w:p w14:paraId="0EC173F5" w14:textId="77777777" w:rsidR="00CF56C0" w:rsidRDefault="00CF56C0">
            <w:pPr>
              <w:rPr>
                <w:rFonts w:ascii="‚l‚r –¾’©"/>
              </w:rPr>
            </w:pPr>
          </w:p>
        </w:tc>
        <w:tc>
          <w:tcPr>
            <w:tcW w:w="1500" w:type="dxa"/>
            <w:vAlign w:val="center"/>
          </w:tcPr>
          <w:p w14:paraId="2E8A47A9" w14:textId="77777777" w:rsidR="00CF56C0" w:rsidRDefault="00CF56C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  <w:p w14:paraId="09EBE714" w14:textId="77777777" w:rsidR="00CF56C0" w:rsidRDefault="00CF56C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指定工事店名</w:t>
            </w:r>
          </w:p>
          <w:p w14:paraId="3A0CA516" w14:textId="77777777" w:rsidR="00CF56C0" w:rsidRDefault="00CF56C0">
            <w:pPr>
              <w:jc w:val="center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6456" w:type="dxa"/>
            <w:vAlign w:val="center"/>
          </w:tcPr>
          <w:p w14:paraId="12260706" w14:textId="77777777" w:rsidR="00CF56C0" w:rsidRDefault="00CF56C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56C0" w14:paraId="0E190EC6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40" w:type="dxa"/>
            <w:vMerge/>
            <w:vAlign w:val="center"/>
          </w:tcPr>
          <w:p w14:paraId="02797430" w14:textId="77777777" w:rsidR="00CF56C0" w:rsidRDefault="00CF56C0">
            <w:pPr>
              <w:rPr>
                <w:rFonts w:ascii="‚l‚r –¾’©"/>
              </w:rPr>
            </w:pPr>
          </w:p>
        </w:tc>
        <w:tc>
          <w:tcPr>
            <w:tcW w:w="1500" w:type="dxa"/>
            <w:vAlign w:val="center"/>
          </w:tcPr>
          <w:p w14:paraId="086AFAFB" w14:textId="77777777" w:rsidR="00CF56C0" w:rsidRDefault="00CF56C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  <w:p w14:paraId="0B2B22BD" w14:textId="77777777" w:rsidR="00CF56C0" w:rsidRDefault="00CF56C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456" w:type="dxa"/>
            <w:vAlign w:val="center"/>
          </w:tcPr>
          <w:p w14:paraId="10E075EF" w14:textId="77777777" w:rsidR="00CF56C0" w:rsidRPr="007E3EDC" w:rsidRDefault="00CF56C0">
            <w:pPr>
              <w:jc w:val="right"/>
              <w:rPr>
                <w:rFonts w:ascii="‚l‚r –¾’©"/>
              </w:rPr>
            </w:pPr>
            <w:r w:rsidRPr="007E3EDC">
              <w:rPr>
                <w:rFonts w:hint="eastAsia"/>
              </w:rPr>
              <w:t xml:space="preserve">　</w:t>
            </w:r>
          </w:p>
        </w:tc>
      </w:tr>
      <w:tr w:rsidR="00CF56C0" w14:paraId="72193895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40" w:type="dxa"/>
            <w:vMerge/>
            <w:vAlign w:val="center"/>
          </w:tcPr>
          <w:p w14:paraId="7258704F" w14:textId="77777777" w:rsidR="00CF56C0" w:rsidRDefault="00CF56C0">
            <w:pPr>
              <w:rPr>
                <w:rFonts w:ascii="‚l‚r –¾’©"/>
              </w:rPr>
            </w:pPr>
          </w:p>
        </w:tc>
        <w:tc>
          <w:tcPr>
            <w:tcW w:w="1500" w:type="dxa"/>
            <w:vAlign w:val="center"/>
          </w:tcPr>
          <w:p w14:paraId="45D9713F" w14:textId="77777777" w:rsidR="00CF56C0" w:rsidRDefault="00CF56C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456" w:type="dxa"/>
            <w:vAlign w:val="bottom"/>
          </w:tcPr>
          <w:p w14:paraId="41DA631D" w14:textId="77777777" w:rsidR="00CF56C0" w:rsidRDefault="00D97FC6">
            <w:pPr>
              <w:rPr>
                <w:rFonts w:ascii="‚l‚r –¾’©"/>
              </w:rPr>
            </w:pPr>
            <w:r w:rsidRPr="00D97FC6">
              <w:rPr>
                <w:rFonts w:hint="eastAsia"/>
              </w:rPr>
              <w:t xml:space="preserve">電話　　　</w:t>
            </w:r>
            <w:r w:rsidRPr="00D97FC6">
              <w:t>(</w:t>
            </w:r>
            <w:r w:rsidRPr="00D97FC6">
              <w:rPr>
                <w:rFonts w:hint="eastAsia"/>
              </w:rPr>
              <w:t xml:space="preserve">　　　</w:t>
            </w:r>
            <w:r w:rsidRPr="00D97FC6">
              <w:t>)</w:t>
            </w:r>
            <w:r w:rsidRPr="00D97FC6">
              <w:rPr>
                <w:rFonts w:hint="eastAsia"/>
              </w:rPr>
              <w:t xml:space="preserve">　　　　　　</w:t>
            </w:r>
            <w:r w:rsidRPr="00D97FC6">
              <w:t>(</w:t>
            </w:r>
            <w:r w:rsidRPr="00D97FC6">
              <w:rPr>
                <w:rFonts w:hint="eastAsia"/>
              </w:rPr>
              <w:t xml:space="preserve">担当者氏名　　　　　　　</w:t>
            </w:r>
            <w:r w:rsidRPr="00D97FC6">
              <w:t>)</w:t>
            </w:r>
          </w:p>
        </w:tc>
      </w:tr>
      <w:tr w:rsidR="00CF56C0" w14:paraId="2F97E121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bottom w:val="dashed" w:sz="4" w:space="0" w:color="auto"/>
            </w:tcBorders>
            <w:vAlign w:val="center"/>
          </w:tcPr>
          <w:p w14:paraId="4C9C9F4B" w14:textId="77777777" w:rsidR="00CF56C0" w:rsidRDefault="00CF56C0">
            <w:pPr>
              <w:rPr>
                <w:rFonts w:ascii="‚l‚r –¾’©"/>
              </w:rPr>
            </w:pPr>
            <w:r>
              <w:rPr>
                <w:rFonts w:hint="eastAsia"/>
              </w:rPr>
              <w:t>〔変更の内容及び理由〕</w:t>
            </w:r>
          </w:p>
        </w:tc>
      </w:tr>
      <w:tr w:rsidR="00CF56C0" w14:paraId="7255E7DE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A48381" w14:textId="77777777" w:rsidR="00CF56C0" w:rsidRDefault="00CF56C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56C0" w14:paraId="60DE294A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AD212A" w14:textId="77777777" w:rsidR="00CF56C0" w:rsidRDefault="00CF56C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56C0" w14:paraId="2B787D02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E2DE57" w14:textId="77777777" w:rsidR="00CF56C0" w:rsidRDefault="00CF56C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56C0" w14:paraId="3956F788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60818E" w14:textId="77777777" w:rsidR="00CF56C0" w:rsidRDefault="00CF56C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56C0" w14:paraId="67FDBB83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top w:val="dashed" w:sz="4" w:space="0" w:color="auto"/>
            </w:tcBorders>
            <w:vAlign w:val="center"/>
          </w:tcPr>
          <w:p w14:paraId="5862F92B" w14:textId="77777777" w:rsidR="00CF56C0" w:rsidRDefault="00CF56C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C0F8914" w14:textId="77777777" w:rsidR="00CF56C0" w:rsidRDefault="00CF56C0">
      <w:pPr>
        <w:rPr>
          <w:rFonts w:ascii="‚l‚r –¾’©"/>
        </w:rPr>
      </w:pPr>
    </w:p>
    <w:p w14:paraId="4B0A7ABD" w14:textId="77777777" w:rsidR="00CF56C0" w:rsidRDefault="00CF56C0">
      <w:pPr>
        <w:rPr>
          <w:rFonts w:ascii="‚l‚r –¾’©"/>
        </w:rPr>
      </w:pPr>
      <w:r>
        <w:rPr>
          <w:rFonts w:hint="eastAsia"/>
        </w:rPr>
        <w:t xml:space="preserve">　〔添付書類〕</w:t>
      </w:r>
    </w:p>
    <w:p w14:paraId="6C138085" w14:textId="77777777" w:rsidR="00CF56C0" w:rsidRDefault="00CF56C0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変更の事実を証する書類</w:t>
      </w:r>
    </w:p>
    <w:p w14:paraId="433662AE" w14:textId="77777777" w:rsidR="00CF56C0" w:rsidRDefault="00CF56C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指定工事店証</w:t>
      </w:r>
    </w:p>
    <w:sectPr w:rsidR="00CF56C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30FD" w14:textId="77777777" w:rsidR="00517228" w:rsidRDefault="00517228" w:rsidP="009B231E">
      <w:r>
        <w:separator/>
      </w:r>
    </w:p>
  </w:endnote>
  <w:endnote w:type="continuationSeparator" w:id="0">
    <w:p w14:paraId="1CB6A729" w14:textId="77777777" w:rsidR="00517228" w:rsidRDefault="00517228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C1AA" w14:textId="77777777" w:rsidR="00517228" w:rsidRDefault="00517228" w:rsidP="009B231E">
      <w:r>
        <w:separator/>
      </w:r>
    </w:p>
  </w:footnote>
  <w:footnote w:type="continuationSeparator" w:id="0">
    <w:p w14:paraId="7938F2DF" w14:textId="77777777" w:rsidR="00517228" w:rsidRDefault="00517228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2F"/>
    <w:rsid w:val="0015752F"/>
    <w:rsid w:val="001B2BDF"/>
    <w:rsid w:val="00467FD9"/>
    <w:rsid w:val="00517228"/>
    <w:rsid w:val="006230B7"/>
    <w:rsid w:val="007E3EDC"/>
    <w:rsid w:val="009B231E"/>
    <w:rsid w:val="00AA2123"/>
    <w:rsid w:val="00C11BA9"/>
    <w:rsid w:val="00CF56C0"/>
    <w:rsid w:val="00D97FC6"/>
    <w:rsid w:val="00EB6015"/>
    <w:rsid w:val="00F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20474"/>
  <w14:defaultImageDpi w14:val="0"/>
  <w15:docId w15:val="{D1FF6166-2B47-4397-9D7C-783C14D7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慶考</dc:creator>
  <cp:keywords/>
  <dc:description/>
  <cp:lastModifiedBy>難波 慶考</cp:lastModifiedBy>
  <cp:revision>2</cp:revision>
  <cp:lastPrinted>2004-10-14T02:59:00Z</cp:lastPrinted>
  <dcterms:created xsi:type="dcterms:W3CDTF">2023-08-29T06:16:00Z</dcterms:created>
  <dcterms:modified xsi:type="dcterms:W3CDTF">2023-08-29T06:16:00Z</dcterms:modified>
</cp:coreProperties>
</file>