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ADA" w14:textId="77777777" w:rsidR="000A0B61" w:rsidRDefault="000A0B61">
      <w:pPr>
        <w:rPr>
          <w:rFonts w:ascii="‚l‚r –¾’©"/>
        </w:rPr>
      </w:pPr>
      <w:r>
        <w:rPr>
          <w:rFonts w:hint="eastAsia"/>
        </w:rPr>
        <w:t>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12</w:t>
      </w:r>
      <w:r>
        <w:rPr>
          <w:rFonts w:hint="eastAsia"/>
        </w:rPr>
        <w:t>条関係</w:t>
      </w:r>
      <w:r>
        <w:t>)</w:t>
      </w:r>
    </w:p>
    <w:p w14:paraId="01128D00" w14:textId="77777777" w:rsidR="000A0B61" w:rsidRDefault="000A0B61">
      <w:pPr>
        <w:rPr>
          <w:rFonts w:ascii="‚l‚r –¾’©"/>
        </w:rPr>
      </w:pPr>
    </w:p>
    <w:p w14:paraId="3FB7EE46" w14:textId="77777777" w:rsidR="000A0B61" w:rsidRDefault="000A0B61">
      <w:pPr>
        <w:jc w:val="center"/>
        <w:rPr>
          <w:rFonts w:ascii="‚l‚r –¾’©"/>
        </w:rPr>
      </w:pPr>
      <w:r>
        <w:rPr>
          <w:rFonts w:hint="eastAsia"/>
          <w:spacing w:val="28"/>
        </w:rPr>
        <w:t>指定工事店証再交付申請</w:t>
      </w:r>
      <w:r>
        <w:rPr>
          <w:rFonts w:hint="eastAsia"/>
        </w:rPr>
        <w:t>書</w:t>
      </w:r>
    </w:p>
    <w:p w14:paraId="0E3CD2E5" w14:textId="77777777" w:rsidR="000A0B61" w:rsidRDefault="000A0B61">
      <w:pPr>
        <w:rPr>
          <w:rFonts w:ascii="‚l‚r –¾’©"/>
        </w:rPr>
      </w:pPr>
    </w:p>
    <w:p w14:paraId="4E734381" w14:textId="77777777" w:rsidR="000A0B61" w:rsidRDefault="000A0B61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36F17B10" w14:textId="77777777" w:rsidR="000A0B61" w:rsidRDefault="000A0B61">
      <w:pPr>
        <w:spacing w:line="360" w:lineRule="auto"/>
        <w:rPr>
          <w:rFonts w:ascii="‚l‚r –¾’©"/>
        </w:rPr>
      </w:pPr>
    </w:p>
    <w:p w14:paraId="690AEE6D" w14:textId="77777777" w:rsidR="000A0B61" w:rsidRDefault="000A0B61">
      <w:pPr>
        <w:spacing w:line="360" w:lineRule="auto"/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14:paraId="6369AEBA" w14:textId="77777777" w:rsidR="000A0B61" w:rsidRDefault="000A0B61">
      <w:pPr>
        <w:spacing w:line="360" w:lineRule="auto"/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00"/>
        <w:gridCol w:w="6456"/>
      </w:tblGrid>
      <w:tr w:rsidR="000A0B61" w14:paraId="670CC0E4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40" w:type="dxa"/>
            <w:vMerge w:val="restart"/>
            <w:textDirection w:val="tbRlV"/>
            <w:vAlign w:val="center"/>
          </w:tcPr>
          <w:p w14:paraId="6860FB52" w14:textId="77777777" w:rsidR="000A0B61" w:rsidRDefault="000A0B6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vAlign w:val="center"/>
          </w:tcPr>
          <w:p w14:paraId="6B966C40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56" w:type="dxa"/>
            <w:vAlign w:val="center"/>
          </w:tcPr>
          <w:p w14:paraId="04C3CFEF" w14:textId="77777777" w:rsidR="000A0B61" w:rsidRDefault="000A0B6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0A0B61" w14:paraId="35ACE2D0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vAlign w:val="center"/>
          </w:tcPr>
          <w:p w14:paraId="6F50C617" w14:textId="77777777" w:rsidR="000A0B61" w:rsidRDefault="000A0B61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08CC4357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1F401223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指定工事店名</w:t>
            </w:r>
          </w:p>
          <w:p w14:paraId="78047EA9" w14:textId="77777777" w:rsidR="000A0B61" w:rsidRDefault="000A0B61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456" w:type="dxa"/>
            <w:vAlign w:val="center"/>
          </w:tcPr>
          <w:p w14:paraId="5F7C1134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0B61" w14:paraId="7B8D09D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4486271F" w14:textId="77777777" w:rsidR="000A0B61" w:rsidRDefault="000A0B61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699796C4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777FDA7B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56" w:type="dxa"/>
            <w:vAlign w:val="center"/>
          </w:tcPr>
          <w:p w14:paraId="7EED957E" w14:textId="77777777" w:rsidR="000A0B61" w:rsidRPr="00E5595D" w:rsidRDefault="000A0B61">
            <w:pPr>
              <w:jc w:val="right"/>
              <w:rPr>
                <w:rFonts w:ascii="‚l‚r –¾’©"/>
              </w:rPr>
            </w:pPr>
            <w:r w:rsidRPr="00E5595D">
              <w:rPr>
                <w:rFonts w:hint="eastAsia"/>
              </w:rPr>
              <w:t xml:space="preserve">　</w:t>
            </w:r>
          </w:p>
        </w:tc>
      </w:tr>
      <w:tr w:rsidR="000A0B61" w14:paraId="5A4952B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6CC076AB" w14:textId="77777777" w:rsidR="000A0B61" w:rsidRDefault="000A0B61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2E95630D" w14:textId="77777777" w:rsidR="000A0B61" w:rsidRDefault="000A0B6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56" w:type="dxa"/>
            <w:vAlign w:val="bottom"/>
          </w:tcPr>
          <w:p w14:paraId="3405B6FA" w14:textId="77777777" w:rsidR="000A0B61" w:rsidRDefault="00E5595D">
            <w:pPr>
              <w:rPr>
                <w:rFonts w:ascii="‚l‚r –¾’©"/>
              </w:rPr>
            </w:pPr>
            <w:r w:rsidRPr="00E5595D">
              <w:rPr>
                <w:rFonts w:hint="eastAsia"/>
              </w:rPr>
              <w:t xml:space="preserve">電話　　　</w:t>
            </w:r>
            <w:r w:rsidRPr="00E5595D">
              <w:t>(</w:t>
            </w:r>
            <w:r w:rsidRPr="00E5595D">
              <w:rPr>
                <w:rFonts w:hint="eastAsia"/>
              </w:rPr>
              <w:t xml:space="preserve">　　　</w:t>
            </w:r>
            <w:r w:rsidRPr="00E5595D">
              <w:t>)</w:t>
            </w:r>
            <w:r w:rsidRPr="00E5595D">
              <w:rPr>
                <w:rFonts w:hint="eastAsia"/>
              </w:rPr>
              <w:t xml:space="preserve">　　　　　　</w:t>
            </w:r>
            <w:r w:rsidRPr="00E5595D">
              <w:t>(</w:t>
            </w:r>
            <w:r w:rsidRPr="00E5595D">
              <w:rPr>
                <w:rFonts w:hint="eastAsia"/>
              </w:rPr>
              <w:t xml:space="preserve">担当者氏名　　　　　　　</w:t>
            </w:r>
            <w:r w:rsidRPr="00E5595D">
              <w:t>)</w:t>
            </w:r>
          </w:p>
        </w:tc>
      </w:tr>
      <w:tr w:rsidR="000A0B61" w14:paraId="20ADEB5A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bottom w:val="dashed" w:sz="4" w:space="0" w:color="auto"/>
            </w:tcBorders>
            <w:vAlign w:val="center"/>
          </w:tcPr>
          <w:p w14:paraId="49F6EB4E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>〔理由及び経過説明〕</w:t>
            </w:r>
          </w:p>
        </w:tc>
      </w:tr>
      <w:tr w:rsidR="000A0B61" w14:paraId="3B13D909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2A9145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0B61" w14:paraId="7B792D22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A075D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0B61" w14:paraId="1BFE2232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573F3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0B61" w14:paraId="6C9CB39F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2A7CF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0B61" w14:paraId="70C9A1DB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</w:tcBorders>
            <w:vAlign w:val="center"/>
          </w:tcPr>
          <w:p w14:paraId="52A3CBAE" w14:textId="77777777" w:rsidR="000A0B61" w:rsidRDefault="000A0B6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25351FD" w14:textId="77777777" w:rsidR="000A0B61" w:rsidRDefault="000A0B61">
      <w:pPr>
        <w:rPr>
          <w:rFonts w:ascii="‚l‚r –¾’©"/>
        </w:rPr>
      </w:pPr>
    </w:p>
    <w:p w14:paraId="517CFB1A" w14:textId="77777777" w:rsidR="000A0B61" w:rsidRDefault="000A0B61">
      <w:pPr>
        <w:rPr>
          <w:rFonts w:ascii="‚l‚r –¾’©"/>
        </w:rPr>
      </w:pPr>
      <w:r>
        <w:rPr>
          <w:rFonts w:hint="eastAsia"/>
        </w:rPr>
        <w:t xml:space="preserve">　〔添付書類〕</w:t>
      </w:r>
    </w:p>
    <w:p w14:paraId="42B9E406" w14:textId="77777777" w:rsidR="000A0B61" w:rsidRDefault="000A0B6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住民票</w:t>
      </w:r>
      <w:r w:rsidR="0043580F">
        <w:rPr>
          <w:rFonts w:hint="eastAsia"/>
        </w:rPr>
        <w:t>の写し</w:t>
      </w:r>
    </w:p>
    <w:p w14:paraId="706D80E9" w14:textId="77777777" w:rsidR="000A0B61" w:rsidRDefault="000A0B6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登記簿の謄本及び定款の写し</w:t>
      </w:r>
      <w:r>
        <w:t>(</w:t>
      </w:r>
      <w:r>
        <w:rPr>
          <w:rFonts w:hint="eastAsia"/>
        </w:rPr>
        <w:t>法人の場合</w:t>
      </w:r>
      <w:r>
        <w:t>)</w:t>
      </w:r>
    </w:p>
    <w:p w14:paraId="33F75678" w14:textId="77777777" w:rsidR="000A0B61" w:rsidRDefault="000A0B6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損傷した場合</w:t>
      </w:r>
      <w:r>
        <w:t>)</w:t>
      </w:r>
    </w:p>
    <w:sectPr w:rsidR="000A0B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BA84" w14:textId="77777777" w:rsidR="00E546EB" w:rsidRDefault="00E546EB" w:rsidP="009B231E">
      <w:r>
        <w:separator/>
      </w:r>
    </w:p>
  </w:endnote>
  <w:endnote w:type="continuationSeparator" w:id="0">
    <w:p w14:paraId="264E4D45" w14:textId="77777777" w:rsidR="00E546EB" w:rsidRDefault="00E546EB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2ECA" w14:textId="77777777" w:rsidR="00E546EB" w:rsidRDefault="00E546EB" w:rsidP="009B231E">
      <w:r>
        <w:separator/>
      </w:r>
    </w:p>
  </w:footnote>
  <w:footnote w:type="continuationSeparator" w:id="0">
    <w:p w14:paraId="133B52C8" w14:textId="77777777" w:rsidR="00E546EB" w:rsidRDefault="00E546EB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7"/>
    <w:rsid w:val="000A0B61"/>
    <w:rsid w:val="001736A7"/>
    <w:rsid w:val="001931D0"/>
    <w:rsid w:val="0032030D"/>
    <w:rsid w:val="0043580F"/>
    <w:rsid w:val="004A28C5"/>
    <w:rsid w:val="00750BAA"/>
    <w:rsid w:val="007C6F77"/>
    <w:rsid w:val="008C321A"/>
    <w:rsid w:val="00907E48"/>
    <w:rsid w:val="00944B36"/>
    <w:rsid w:val="009B231E"/>
    <w:rsid w:val="009D533D"/>
    <w:rsid w:val="00A81D97"/>
    <w:rsid w:val="00B61E4A"/>
    <w:rsid w:val="00E546EB"/>
    <w:rsid w:val="00E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A712A"/>
  <w14:defaultImageDpi w14:val="0"/>
  <w15:docId w15:val="{820EE0BB-8A19-4209-B859-0C6F76A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2023-08-29T06:16:00Z</dcterms:created>
  <dcterms:modified xsi:type="dcterms:W3CDTF">2023-08-29T06:16:00Z</dcterms:modified>
</cp:coreProperties>
</file>