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8A4E" w14:textId="77777777" w:rsidR="00920C30" w:rsidRDefault="00920C30">
      <w:pPr>
        <w:rPr>
          <w:rFonts w:ascii="‚l‚r –¾’©"/>
        </w:rPr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14</w:t>
      </w:r>
      <w:r>
        <w:rPr>
          <w:rFonts w:hint="eastAsia"/>
        </w:rPr>
        <w:t>条関係</w:t>
      </w:r>
      <w:r>
        <w:t>)</w:t>
      </w:r>
    </w:p>
    <w:p w14:paraId="42FDAF3F" w14:textId="77777777" w:rsidR="00920C30" w:rsidRDefault="00920C30">
      <w:pPr>
        <w:spacing w:line="480" w:lineRule="auto"/>
        <w:jc w:val="center"/>
        <w:rPr>
          <w:rFonts w:ascii="‚l‚r –¾’©"/>
        </w:rPr>
      </w:pPr>
      <w:r>
        <w:rPr>
          <w:rFonts w:hint="eastAsia"/>
        </w:rPr>
        <w:t>指定工事店変更届出書</w:t>
      </w:r>
    </w:p>
    <w:p w14:paraId="1938E6B8" w14:textId="77777777" w:rsidR="00920C30" w:rsidRDefault="00920C30">
      <w:pPr>
        <w:jc w:val="right"/>
        <w:rPr>
          <w:rFonts w:ascii="‚l‚r –¾’©"/>
        </w:rPr>
      </w:pPr>
      <w:r>
        <w:rPr>
          <w:rFonts w:hint="eastAsia"/>
        </w:rPr>
        <w:t xml:space="preserve">年　　　月　　　日　　</w:t>
      </w:r>
    </w:p>
    <w:p w14:paraId="36F7EAB9" w14:textId="77777777" w:rsidR="00920C30" w:rsidRDefault="00920C30">
      <w:pPr>
        <w:spacing w:line="480" w:lineRule="auto"/>
        <w:rPr>
          <w:rFonts w:ascii="‚l‚r –¾’©"/>
        </w:rPr>
      </w:pPr>
      <w:r>
        <w:rPr>
          <w:rFonts w:hint="eastAsia"/>
        </w:rPr>
        <w:t xml:space="preserve">　高梁市長　　　　殿</w:t>
      </w:r>
    </w:p>
    <w:p w14:paraId="5FF498CA" w14:textId="77777777" w:rsidR="00920C30" w:rsidRDefault="00920C30">
      <w:pPr>
        <w:jc w:val="right"/>
        <w:rPr>
          <w:rFonts w:ascii="‚l‚r –¾’©"/>
        </w:rPr>
      </w:pPr>
      <w:r>
        <w:rPr>
          <w:rFonts w:hint="eastAsia"/>
          <w:spacing w:val="70"/>
        </w:rPr>
        <w:t>指定番</w:t>
      </w:r>
      <w:r>
        <w:rPr>
          <w:rFonts w:hint="eastAsia"/>
        </w:rPr>
        <w:t xml:space="preserve">号　　　第　　　　　号　　</w:t>
      </w:r>
    </w:p>
    <w:p w14:paraId="45967891" w14:textId="77777777" w:rsidR="00920C30" w:rsidRDefault="00920C30">
      <w:pPr>
        <w:jc w:val="right"/>
        <w:rPr>
          <w:rFonts w:ascii="‚l‚r –¾’©"/>
        </w:rPr>
      </w:pPr>
      <w:r>
        <w:rPr>
          <w:rFonts w:hint="eastAsia"/>
        </w:rPr>
        <w:t>指定工事店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</w:t>
      </w:r>
    </w:p>
    <w:p w14:paraId="389C1DD4" w14:textId="77777777" w:rsidR="00920C30" w:rsidRDefault="00920C30">
      <w:pPr>
        <w:jc w:val="right"/>
        <w:rPr>
          <w:rFonts w:ascii="‚l‚r –¾’©"/>
        </w:rPr>
      </w:pPr>
      <w:r>
        <w:rPr>
          <w:rFonts w:hint="eastAsia"/>
        </w:rPr>
        <w:t xml:space="preserve">電話　　　　　　　　　　　　</w:t>
      </w:r>
    </w:p>
    <w:p w14:paraId="58312EF9" w14:textId="77777777" w:rsidR="00920C30" w:rsidRDefault="00920C30">
      <w:pPr>
        <w:jc w:val="right"/>
      </w:pPr>
      <w:r>
        <w:rPr>
          <w:rFonts w:hint="eastAsia"/>
        </w:rPr>
        <w:t xml:space="preserve">代表者氏名　　　　　　　　　　</w:t>
      </w:r>
      <w:r w:rsidR="00827B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71E3E1F1" w14:textId="77777777" w:rsidR="00721AF9" w:rsidRDefault="00721AF9">
      <w:pPr>
        <w:jc w:val="right"/>
        <w:rPr>
          <w:rFonts w:ascii="‚l‚r –¾’©"/>
        </w:rPr>
      </w:pPr>
      <w:r w:rsidRPr="00721AF9">
        <w:rPr>
          <w:rFonts w:ascii="‚l‚r –¾’©"/>
        </w:rPr>
        <w:t>(</w:t>
      </w:r>
      <w:r w:rsidRPr="00721AF9">
        <w:rPr>
          <w:rFonts w:ascii="‚l‚r –¾’©" w:hint="eastAsia"/>
        </w:rPr>
        <w:t xml:space="preserve">担当者氏名　　　　　　　　　　　</w:t>
      </w:r>
      <w:r w:rsidRPr="00721AF9">
        <w:rPr>
          <w:rFonts w:ascii="‚l‚r –¾’©"/>
        </w:rPr>
        <w:t>)</w:t>
      </w:r>
      <w:r>
        <w:rPr>
          <w:rFonts w:ascii="‚l‚r –¾’©" w:hint="eastAsia"/>
        </w:rPr>
        <w:t xml:space="preserve">　</w:t>
      </w:r>
    </w:p>
    <w:p w14:paraId="4E5FD26F" w14:textId="77777777" w:rsidR="00920C30" w:rsidRDefault="00920C30">
      <w:pPr>
        <w:spacing w:line="480" w:lineRule="auto"/>
        <w:rPr>
          <w:rFonts w:ascii="‚l‚r –¾’©"/>
        </w:rPr>
      </w:pPr>
      <w:r>
        <w:rPr>
          <w:rFonts w:hint="eastAsia"/>
        </w:rPr>
        <w:t xml:space="preserve">　次のとおり変更を生じたので、高梁市公共下水道条例第</w:t>
      </w:r>
      <w:r>
        <w:rPr>
          <w:rFonts w:ascii="‚l‚r –¾’©"/>
        </w:rPr>
        <w:t>15</w:t>
      </w:r>
      <w:r>
        <w:rPr>
          <w:rFonts w:hint="eastAsia"/>
        </w:rPr>
        <w:t>条の規定により届け出ます。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024"/>
        <w:gridCol w:w="3024"/>
      </w:tblGrid>
      <w:tr w:rsidR="00920C30" w14:paraId="1E7C2B4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vAlign w:val="center"/>
          </w:tcPr>
          <w:p w14:paraId="4D18DE24" w14:textId="77777777" w:rsidR="00920C30" w:rsidRDefault="00920C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3024" w:type="dxa"/>
            <w:vAlign w:val="center"/>
          </w:tcPr>
          <w:p w14:paraId="4E0EE18B" w14:textId="77777777" w:rsidR="00920C30" w:rsidRDefault="00920C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024" w:type="dxa"/>
            <w:vAlign w:val="center"/>
          </w:tcPr>
          <w:p w14:paraId="2BEF82DD" w14:textId="77777777" w:rsidR="00920C30" w:rsidRDefault="00920C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旧</w:t>
            </w:r>
          </w:p>
        </w:tc>
      </w:tr>
      <w:tr w:rsidR="00920C30" w14:paraId="74B78C3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vAlign w:val="center"/>
          </w:tcPr>
          <w:p w14:paraId="1C963311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4931E3F3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1A02B3C7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0C30" w14:paraId="76D204D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vAlign w:val="center"/>
          </w:tcPr>
          <w:p w14:paraId="408C1425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58ED9F64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2F0891E7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0C30" w14:paraId="504ADBD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vAlign w:val="center"/>
          </w:tcPr>
          <w:p w14:paraId="72106F3D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7B886DC5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3BE80D16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0C30" w14:paraId="011A46D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vAlign w:val="center"/>
          </w:tcPr>
          <w:p w14:paraId="62E06839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560B377C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075C75A7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0C30" w14:paraId="0F6584A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vAlign w:val="center"/>
          </w:tcPr>
          <w:p w14:paraId="681C37F0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1D9AD4DF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14:paraId="57E5366B" w14:textId="77777777" w:rsidR="00920C30" w:rsidRDefault="00920C3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49FF0EF" w14:textId="77777777" w:rsidR="00920C30" w:rsidRDefault="00920C30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注</w:t>
      </w:r>
      <w:r>
        <w:rPr>
          <w:rFonts w:ascii="‚l‚r –¾’©"/>
        </w:rPr>
        <w:t>)</w:t>
      </w:r>
      <w:r>
        <w:rPr>
          <w:rFonts w:hint="eastAsia"/>
        </w:rPr>
        <w:t xml:space="preserve">　異動事由欄には、下表の欄から該当するものを選んで記入すること。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48"/>
      </w:tblGrid>
      <w:tr w:rsidR="00920C30" w14:paraId="6A0833D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  <w:vAlign w:val="center"/>
          </w:tcPr>
          <w:p w14:paraId="46EAE5FA" w14:textId="77777777" w:rsidR="00920C30" w:rsidRDefault="00920C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6048" w:type="dxa"/>
            <w:vAlign w:val="center"/>
          </w:tcPr>
          <w:p w14:paraId="3C8589E7" w14:textId="77777777" w:rsidR="00920C30" w:rsidRDefault="00920C3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</w:tr>
      <w:tr w:rsidR="00920C30" w14:paraId="15FBDA2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14:paraId="57B99F89" w14:textId="77777777" w:rsidR="00920C30" w:rsidRDefault="00920C30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組</w:t>
            </w:r>
            <w:r>
              <w:rPr>
                <w:rFonts w:hint="eastAsia"/>
              </w:rPr>
              <w:t>織</w:t>
            </w:r>
          </w:p>
          <w:p w14:paraId="072A4236" w14:textId="77777777" w:rsidR="00920C30" w:rsidRDefault="00920C30">
            <w:pPr>
              <w:spacing w:after="120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役員の変更を含む。</w:t>
            </w:r>
            <w:r>
              <w:t>)</w:t>
            </w:r>
          </w:p>
        </w:tc>
        <w:tc>
          <w:tcPr>
            <w:tcW w:w="6048" w:type="dxa"/>
          </w:tcPr>
          <w:p w14:paraId="7B3AB342" w14:textId="77777777" w:rsidR="00920C30" w:rsidRDefault="00920C30">
            <w:pPr>
              <w:spacing w:before="120" w:after="120"/>
              <w:rPr>
                <w:rFonts w:ascii="‚l‚r –¾’©"/>
              </w:rPr>
            </w:pPr>
            <w:r>
              <w:rPr>
                <w:rFonts w:hint="eastAsia"/>
              </w:rPr>
              <w:t>商業登記簿謄本・定款の写し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、誓約書</w:t>
            </w:r>
          </w:p>
        </w:tc>
      </w:tr>
      <w:tr w:rsidR="00920C30" w14:paraId="2613A59F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48" w:type="dxa"/>
          </w:tcPr>
          <w:p w14:paraId="79ED92BD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48" w:type="dxa"/>
          </w:tcPr>
          <w:p w14:paraId="2A2344D0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商業登記簿謄本・定款の写し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</w:t>
            </w:r>
          </w:p>
        </w:tc>
      </w:tr>
      <w:tr w:rsidR="00920C30" w14:paraId="3A9A9D15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48" w:type="dxa"/>
          </w:tcPr>
          <w:p w14:paraId="5AC5983B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6048" w:type="dxa"/>
          </w:tcPr>
          <w:p w14:paraId="696DF69C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商業登記簿謄本・定款の写し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、指定工事店証、身分証明書、誓約書、納税証明書、住民票</w:t>
            </w:r>
            <w:r w:rsidR="004F2892">
              <w:rPr>
                <w:rFonts w:hint="eastAsia"/>
              </w:rPr>
              <w:t>の写し</w:t>
            </w:r>
          </w:p>
        </w:tc>
      </w:tr>
      <w:tr w:rsidR="00920C30" w14:paraId="6380AA87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48" w:type="dxa"/>
          </w:tcPr>
          <w:p w14:paraId="5889035F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6048" w:type="dxa"/>
          </w:tcPr>
          <w:p w14:paraId="1B533E10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、指定工事店証、営業所在地の土地建物の固定資産税評価証明書</w:t>
            </w:r>
            <w:r>
              <w:t>(</w:t>
            </w:r>
            <w:r>
              <w:rPr>
                <w:rFonts w:hint="eastAsia"/>
              </w:rPr>
              <w:t>土地・建物登記簿謄本でも可</w:t>
            </w:r>
            <w:r>
              <w:t>)</w:t>
            </w:r>
            <w:r>
              <w:rPr>
                <w:rFonts w:hint="eastAsia"/>
              </w:rPr>
              <w:t>又は土地建物貸借契約書の写し</w:t>
            </w:r>
            <w:r>
              <w:t>(</w:t>
            </w:r>
            <w:r>
              <w:rPr>
                <w:rFonts w:hint="eastAsia"/>
              </w:rPr>
              <w:t>建物については、貸主の評価証明書又は建物登記簿謄本</w:t>
            </w:r>
            <w:r>
              <w:t>)</w:t>
            </w:r>
          </w:p>
        </w:tc>
      </w:tr>
      <w:tr w:rsidR="00920C30" w14:paraId="74D72675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48" w:type="dxa"/>
          </w:tcPr>
          <w:p w14:paraId="5A1AD828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営業所仮移転</w:t>
            </w:r>
          </w:p>
        </w:tc>
        <w:tc>
          <w:tcPr>
            <w:tcW w:w="6048" w:type="dxa"/>
          </w:tcPr>
          <w:p w14:paraId="52E34B93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営業所の平面図、付近見取図及び写真</w:t>
            </w:r>
          </w:p>
        </w:tc>
      </w:tr>
      <w:tr w:rsidR="00920C30" w14:paraId="3C6C2D96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48" w:type="dxa"/>
          </w:tcPr>
          <w:p w14:paraId="7CEB5175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責任技術者の専属</w:t>
            </w:r>
          </w:p>
        </w:tc>
        <w:tc>
          <w:tcPr>
            <w:tcW w:w="6048" w:type="dxa"/>
          </w:tcPr>
          <w:p w14:paraId="6AA0F88D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責任技術者証、雇用関係を証する書類、誓約書</w:t>
            </w:r>
          </w:p>
        </w:tc>
      </w:tr>
      <w:tr w:rsidR="00920C30" w14:paraId="78E502B0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48" w:type="dxa"/>
          </w:tcPr>
          <w:p w14:paraId="1D1DB0B5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8" w:type="dxa"/>
          </w:tcPr>
          <w:p w14:paraId="1710C1BC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0C30" w14:paraId="3BE27B5B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48" w:type="dxa"/>
          </w:tcPr>
          <w:p w14:paraId="04A51F64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6048" w:type="dxa"/>
          </w:tcPr>
          <w:p w14:paraId="4DB1DFC6" w14:textId="77777777" w:rsidR="00920C30" w:rsidRDefault="00920C30">
            <w:pPr>
              <w:spacing w:before="80" w:after="80"/>
              <w:rPr>
                <w:rFonts w:ascii="‚l‚r –¾’©"/>
              </w:rPr>
            </w:pPr>
            <w:r>
              <w:rPr>
                <w:rFonts w:hint="eastAsia"/>
              </w:rPr>
              <w:t>指定工事店証、住居表示の変更の分かる書類</w:t>
            </w:r>
            <w:r>
              <w:t>(</w:t>
            </w:r>
            <w:r>
              <w:rPr>
                <w:rFonts w:hint="eastAsia"/>
              </w:rPr>
              <w:t>変更後の住民票</w:t>
            </w:r>
            <w:r>
              <w:rPr>
                <w:rFonts w:hint="eastAsia"/>
              </w:rPr>
              <w:lastRenderedPageBreak/>
              <w:t>あるいは変更後の商業登記簿謄本も可</w:t>
            </w:r>
            <w:r>
              <w:t>)</w:t>
            </w:r>
          </w:p>
        </w:tc>
      </w:tr>
    </w:tbl>
    <w:p w14:paraId="7AA33662" w14:textId="77777777" w:rsidR="00920C30" w:rsidRDefault="00920C30"/>
    <w:sectPr w:rsidR="00920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FF31" w14:textId="77777777" w:rsidR="00942D4C" w:rsidRDefault="00942D4C" w:rsidP="009B231E">
      <w:r>
        <w:separator/>
      </w:r>
    </w:p>
  </w:endnote>
  <w:endnote w:type="continuationSeparator" w:id="0">
    <w:p w14:paraId="764B56AE" w14:textId="77777777" w:rsidR="00942D4C" w:rsidRDefault="00942D4C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6174" w14:textId="77777777" w:rsidR="00942D4C" w:rsidRDefault="00942D4C" w:rsidP="009B231E">
      <w:r>
        <w:separator/>
      </w:r>
    </w:p>
  </w:footnote>
  <w:footnote w:type="continuationSeparator" w:id="0">
    <w:p w14:paraId="231D6A76" w14:textId="77777777" w:rsidR="00942D4C" w:rsidRDefault="00942D4C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59"/>
    <w:rsid w:val="00331088"/>
    <w:rsid w:val="003F3803"/>
    <w:rsid w:val="004F2892"/>
    <w:rsid w:val="006301D0"/>
    <w:rsid w:val="006B383E"/>
    <w:rsid w:val="006F3178"/>
    <w:rsid w:val="00721AF9"/>
    <w:rsid w:val="007F742D"/>
    <w:rsid w:val="00827B0C"/>
    <w:rsid w:val="00920C30"/>
    <w:rsid w:val="00940C59"/>
    <w:rsid w:val="00942D4C"/>
    <w:rsid w:val="00947C18"/>
    <w:rsid w:val="009B231E"/>
    <w:rsid w:val="00B91E23"/>
    <w:rsid w:val="00DB33CF"/>
    <w:rsid w:val="00F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7AF1D"/>
  <w14:defaultImageDpi w14:val="0"/>
  <w15:docId w15:val="{40065FD6-0276-4F7C-B9B6-DF0BB3B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2023-08-29T06:16:00Z</dcterms:created>
  <dcterms:modified xsi:type="dcterms:W3CDTF">2023-08-29T06:16:00Z</dcterms:modified>
</cp:coreProperties>
</file>