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225A" w14:textId="77777777" w:rsidR="000A55EE" w:rsidRDefault="000A55EE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15</w:t>
      </w:r>
      <w:r>
        <w:rPr>
          <w:rFonts w:hint="eastAsia"/>
        </w:rPr>
        <w:t>条関係</w:t>
      </w:r>
      <w:r>
        <w:t>)</w:t>
      </w:r>
    </w:p>
    <w:p w14:paraId="26D58E38" w14:textId="77777777" w:rsidR="000A55EE" w:rsidRDefault="000A55EE">
      <w:pPr>
        <w:rPr>
          <w:rFonts w:ascii="‚l‚r –¾’©"/>
        </w:rPr>
      </w:pPr>
    </w:p>
    <w:p w14:paraId="69BDC4AC" w14:textId="77777777" w:rsidR="000A55EE" w:rsidRDefault="000A55EE">
      <w:pPr>
        <w:jc w:val="center"/>
        <w:rPr>
          <w:rFonts w:ascii="‚l‚r –¾’©"/>
        </w:rPr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届出書</w:t>
      </w:r>
    </w:p>
    <w:p w14:paraId="302EDB85" w14:textId="77777777" w:rsidR="000A55EE" w:rsidRDefault="000A55EE">
      <w:pPr>
        <w:rPr>
          <w:rFonts w:ascii="‚l‚r –¾’©"/>
        </w:rPr>
      </w:pPr>
    </w:p>
    <w:p w14:paraId="10A8396A" w14:textId="77777777" w:rsidR="000A55EE" w:rsidRDefault="000A55EE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14:paraId="20AF3E8C" w14:textId="77777777" w:rsidR="000A55EE" w:rsidRDefault="000A55EE">
      <w:pPr>
        <w:spacing w:line="360" w:lineRule="auto"/>
        <w:rPr>
          <w:rFonts w:ascii="‚l‚r –¾’©"/>
        </w:rPr>
      </w:pPr>
    </w:p>
    <w:p w14:paraId="7DFF4CAF" w14:textId="77777777" w:rsidR="000A55EE" w:rsidRDefault="000A55EE">
      <w:pPr>
        <w:spacing w:line="360" w:lineRule="auto"/>
        <w:rPr>
          <w:rFonts w:ascii="‚l‚r –¾’©"/>
        </w:rPr>
      </w:pPr>
      <w:r>
        <w:rPr>
          <w:rFonts w:hint="eastAsia"/>
        </w:rPr>
        <w:t xml:space="preserve">　高梁市長　　　　様</w:t>
      </w:r>
    </w:p>
    <w:p w14:paraId="462DCEE2" w14:textId="77777777" w:rsidR="000A55EE" w:rsidRDefault="000A55EE">
      <w:pPr>
        <w:spacing w:line="360" w:lineRule="auto"/>
        <w:rPr>
          <w:rFonts w:ascii="‚l‚r –¾’©"/>
        </w:rPr>
      </w:pPr>
    </w:p>
    <w:p w14:paraId="666690F0" w14:textId="77777777" w:rsidR="000A55EE" w:rsidRDefault="000A55EE">
      <w:pPr>
        <w:spacing w:line="360" w:lineRule="auto"/>
        <w:jc w:val="right"/>
        <w:rPr>
          <w:rFonts w:ascii="‚l‚r –¾’©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7D3230E" w14:textId="77777777" w:rsidR="000A55EE" w:rsidRDefault="000A55EE">
      <w:pPr>
        <w:spacing w:line="360" w:lineRule="auto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5455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49F477B9" w14:textId="77777777" w:rsidR="000A55EE" w:rsidRDefault="000A55EE">
      <w:pPr>
        <w:spacing w:line="360" w:lineRule="auto"/>
        <w:rPr>
          <w:rFonts w:ascii="‚l‚r –¾’©"/>
        </w:rPr>
      </w:pPr>
    </w:p>
    <w:p w14:paraId="42A1D16B" w14:textId="77777777" w:rsidR="000A55EE" w:rsidRDefault="000A55EE">
      <w:pPr>
        <w:spacing w:line="360" w:lineRule="auto"/>
        <w:rPr>
          <w:rFonts w:ascii="‚l‚r –¾’©"/>
        </w:rPr>
      </w:pPr>
      <w:r>
        <w:rPr>
          <w:rFonts w:hint="eastAsia"/>
        </w:rPr>
        <w:t xml:space="preserve">　高梁市公共下水道条例第</w:t>
      </w:r>
      <w:r>
        <w:rPr>
          <w:rFonts w:ascii="‚l‚r –¾’©"/>
        </w:rPr>
        <w:t>15</w:t>
      </w:r>
      <w:r>
        <w:rPr>
          <w:rFonts w:hint="eastAsia"/>
        </w:rPr>
        <w:t>条の規定により、下水道排水設備指定工事店として事業の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の届出をします。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00"/>
        <w:gridCol w:w="6456"/>
      </w:tblGrid>
      <w:tr w:rsidR="000A55EE" w14:paraId="321A362D" w14:textId="777777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40" w:type="dxa"/>
            <w:vMerge w:val="restart"/>
            <w:textDirection w:val="tbRlV"/>
            <w:vAlign w:val="center"/>
          </w:tcPr>
          <w:p w14:paraId="54EBCE36" w14:textId="77777777" w:rsidR="000A55EE" w:rsidRDefault="000A55E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vAlign w:val="center"/>
          </w:tcPr>
          <w:p w14:paraId="7552CD5F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56" w:type="dxa"/>
            <w:vAlign w:val="center"/>
          </w:tcPr>
          <w:p w14:paraId="049DBAF7" w14:textId="77777777" w:rsidR="000A55EE" w:rsidRDefault="000A55EE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　　　　　　号</w:t>
            </w:r>
          </w:p>
        </w:tc>
      </w:tr>
      <w:tr w:rsidR="000A55EE" w14:paraId="11D19731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vAlign w:val="center"/>
          </w:tcPr>
          <w:p w14:paraId="329D28C7" w14:textId="77777777" w:rsidR="000A55EE" w:rsidRDefault="000A55EE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52321842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66D97E21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指定工事店名</w:t>
            </w:r>
          </w:p>
          <w:p w14:paraId="40C8B63E" w14:textId="77777777" w:rsidR="000A55EE" w:rsidRDefault="000A55EE">
            <w:pPr>
              <w:jc w:val="center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456" w:type="dxa"/>
            <w:vAlign w:val="center"/>
          </w:tcPr>
          <w:p w14:paraId="6F0444D5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5EE" w14:paraId="73C7AFC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30A1F75D" w14:textId="77777777" w:rsidR="000A55EE" w:rsidRDefault="000A55EE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509B65FA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  <w:p w14:paraId="74A414B0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56" w:type="dxa"/>
            <w:vAlign w:val="center"/>
          </w:tcPr>
          <w:p w14:paraId="55BAA137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5EE" w14:paraId="5520FCC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40" w:type="dxa"/>
            <w:vMerge/>
            <w:vAlign w:val="center"/>
          </w:tcPr>
          <w:p w14:paraId="4EAFDF67" w14:textId="77777777" w:rsidR="000A55EE" w:rsidRDefault="000A55EE">
            <w:pPr>
              <w:rPr>
                <w:rFonts w:ascii="‚l‚r –¾’©"/>
              </w:rPr>
            </w:pPr>
          </w:p>
        </w:tc>
        <w:tc>
          <w:tcPr>
            <w:tcW w:w="1500" w:type="dxa"/>
            <w:vAlign w:val="center"/>
          </w:tcPr>
          <w:p w14:paraId="4C1A588B" w14:textId="77777777" w:rsidR="000A55EE" w:rsidRDefault="000A55E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56" w:type="dxa"/>
            <w:vAlign w:val="bottom"/>
          </w:tcPr>
          <w:p w14:paraId="29C3BC71" w14:textId="77777777" w:rsidR="000A55EE" w:rsidRDefault="00E05834" w:rsidP="00AB5611">
            <w:pPr>
              <w:rPr>
                <w:rFonts w:ascii="‚l‚r –¾’©"/>
              </w:rPr>
            </w:pPr>
            <w:r w:rsidRPr="00E05834">
              <w:rPr>
                <w:rFonts w:hint="eastAsia"/>
              </w:rPr>
              <w:t xml:space="preserve">電話　　　</w:t>
            </w:r>
            <w:r w:rsidRPr="00E05834">
              <w:t>(</w:t>
            </w:r>
            <w:r w:rsidRPr="00E05834">
              <w:rPr>
                <w:rFonts w:hint="eastAsia"/>
              </w:rPr>
              <w:t xml:space="preserve">　　　</w:t>
            </w:r>
            <w:r w:rsidRPr="00E05834">
              <w:t>)</w:t>
            </w:r>
            <w:r w:rsidRPr="00E05834">
              <w:rPr>
                <w:rFonts w:hint="eastAsia"/>
              </w:rPr>
              <w:t xml:space="preserve">　　　　　　</w:t>
            </w:r>
            <w:r w:rsidRPr="00E05834">
              <w:t>(</w:t>
            </w:r>
            <w:r w:rsidRPr="00E05834">
              <w:rPr>
                <w:rFonts w:hint="eastAsia"/>
              </w:rPr>
              <w:t xml:space="preserve">担当者氏名　　　　　　　</w:t>
            </w:r>
            <w:r w:rsidRPr="00E05834">
              <w:t>)</w:t>
            </w:r>
          </w:p>
        </w:tc>
      </w:tr>
      <w:tr w:rsidR="000A55EE" w14:paraId="6EC51718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bottom w:val="dashed" w:sz="4" w:space="0" w:color="auto"/>
            </w:tcBorders>
            <w:vAlign w:val="center"/>
          </w:tcPr>
          <w:p w14:paraId="6D8DAA24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>〔理由〕</w:t>
            </w:r>
          </w:p>
        </w:tc>
      </w:tr>
      <w:tr w:rsidR="000A55EE" w14:paraId="07F213F9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13E2D7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5EE" w14:paraId="08F45AE0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F4DDF8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55EE" w14:paraId="6AEE370F" w14:textId="7777777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8496" w:type="dxa"/>
            <w:gridSpan w:val="3"/>
            <w:tcBorders>
              <w:top w:val="dashed" w:sz="4" w:space="0" w:color="auto"/>
            </w:tcBorders>
            <w:vAlign w:val="center"/>
          </w:tcPr>
          <w:p w14:paraId="214EE685" w14:textId="77777777" w:rsidR="000A55EE" w:rsidRDefault="000A55EE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FC323DF" w14:textId="77777777" w:rsidR="000A55EE" w:rsidRDefault="000A55EE">
      <w:pPr>
        <w:rPr>
          <w:rFonts w:ascii="‚l‚r –¾’©"/>
        </w:rPr>
      </w:pPr>
    </w:p>
    <w:p w14:paraId="0C4411BC" w14:textId="77777777" w:rsidR="000A55EE" w:rsidRDefault="000A55EE">
      <w:pPr>
        <w:rPr>
          <w:rFonts w:ascii="‚l‚r –¾’©"/>
        </w:rPr>
      </w:pPr>
      <w:r>
        <w:rPr>
          <w:rFonts w:hint="eastAsia"/>
        </w:rPr>
        <w:t xml:space="preserve">　〔添付書類〕</w:t>
      </w:r>
    </w:p>
    <w:p w14:paraId="2A69061B" w14:textId="77777777" w:rsidR="000A55EE" w:rsidRDefault="000A55E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廃止・休止の場合</w:t>
      </w:r>
      <w:r>
        <w:t>)</w:t>
      </w:r>
    </w:p>
    <w:sectPr w:rsidR="000A55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FD1B" w14:textId="77777777" w:rsidR="006611BE" w:rsidRDefault="006611BE" w:rsidP="009B231E">
      <w:r>
        <w:separator/>
      </w:r>
    </w:p>
  </w:endnote>
  <w:endnote w:type="continuationSeparator" w:id="0">
    <w:p w14:paraId="7D7D1C17" w14:textId="77777777" w:rsidR="006611BE" w:rsidRDefault="006611BE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E056" w14:textId="77777777" w:rsidR="006611BE" w:rsidRDefault="006611BE" w:rsidP="009B231E">
      <w:r>
        <w:separator/>
      </w:r>
    </w:p>
  </w:footnote>
  <w:footnote w:type="continuationSeparator" w:id="0">
    <w:p w14:paraId="0FA16559" w14:textId="77777777" w:rsidR="006611BE" w:rsidRDefault="006611BE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EE"/>
    <w:rsid w:val="000A55EE"/>
    <w:rsid w:val="003019B0"/>
    <w:rsid w:val="005455D2"/>
    <w:rsid w:val="00572D66"/>
    <w:rsid w:val="00627E5F"/>
    <w:rsid w:val="006611BE"/>
    <w:rsid w:val="00860FB0"/>
    <w:rsid w:val="009135B8"/>
    <w:rsid w:val="009B231E"/>
    <w:rsid w:val="00AB5611"/>
    <w:rsid w:val="00BA750F"/>
    <w:rsid w:val="00E05834"/>
    <w:rsid w:val="00E165EE"/>
    <w:rsid w:val="00EB7FA8"/>
    <w:rsid w:val="00F1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78BB"/>
  <w14:defaultImageDpi w14:val="0"/>
  <w15:docId w15:val="{A6225111-4C7F-4A99-9F32-3C29ADB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慶考</dc:creator>
  <cp:keywords/>
  <dc:description/>
  <cp:lastModifiedBy>難波 慶考</cp:lastModifiedBy>
  <cp:revision>2</cp:revision>
  <dcterms:created xsi:type="dcterms:W3CDTF">2023-08-29T06:16:00Z</dcterms:created>
  <dcterms:modified xsi:type="dcterms:W3CDTF">2023-08-29T06:16:00Z</dcterms:modified>
</cp:coreProperties>
</file>