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E246" w14:textId="77777777" w:rsidR="005C0C01" w:rsidRDefault="005C0C01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6A2B91B6" w14:textId="77777777" w:rsidR="005C0C01" w:rsidRDefault="005C0C01"/>
    <w:p w14:paraId="2481DDBE" w14:textId="77777777" w:rsidR="005C0C01" w:rsidRDefault="005C0C01">
      <w:pPr>
        <w:jc w:val="center"/>
      </w:pPr>
      <w:r>
        <w:rPr>
          <w:rFonts w:hint="eastAsia"/>
          <w:spacing w:val="140"/>
        </w:rPr>
        <w:t>排水設備完工</w:t>
      </w:r>
      <w:r>
        <w:rPr>
          <w:rFonts w:hint="eastAsia"/>
        </w:rPr>
        <w:t>届</w:t>
      </w:r>
    </w:p>
    <w:p w14:paraId="252487B5" w14:textId="77777777" w:rsidR="005C0C01" w:rsidRDefault="005C0C01"/>
    <w:p w14:paraId="057701C0" w14:textId="77777777" w:rsidR="005C0C01" w:rsidRDefault="005C0C01">
      <w:pPr>
        <w:jc w:val="right"/>
      </w:pPr>
      <w:r>
        <w:rPr>
          <w:rFonts w:hint="eastAsia"/>
        </w:rPr>
        <w:t xml:space="preserve">年　　月　　日　　</w:t>
      </w:r>
    </w:p>
    <w:p w14:paraId="418AD1CE" w14:textId="77777777" w:rsidR="005C0C01" w:rsidRDefault="005C0C01"/>
    <w:p w14:paraId="059FA860" w14:textId="77777777" w:rsidR="005C0C01" w:rsidRDefault="005C0C01">
      <w:r>
        <w:rPr>
          <w:rFonts w:hint="eastAsia"/>
        </w:rPr>
        <w:t xml:space="preserve">　高梁市長　　　　様</w:t>
      </w:r>
    </w:p>
    <w:p w14:paraId="590B2ADD" w14:textId="77777777" w:rsidR="005C0C01" w:rsidRDefault="005C0C01"/>
    <w:p w14:paraId="1C783EC6" w14:textId="77777777" w:rsidR="005C0C01" w:rsidRDefault="005C0C01">
      <w:pPr>
        <w:jc w:val="right"/>
      </w:pPr>
      <w:r>
        <w:rPr>
          <w:rFonts w:hint="eastAsia"/>
        </w:rPr>
        <w:t xml:space="preserve">住所　　　　　　　　　　　　　</w:t>
      </w:r>
    </w:p>
    <w:p w14:paraId="4C0CE747" w14:textId="77777777" w:rsidR="005C0C01" w:rsidRDefault="005C0C01">
      <w:pPr>
        <w:jc w:val="right"/>
      </w:pPr>
      <w:r>
        <w:rPr>
          <w:rFonts w:hint="eastAsia"/>
          <w:spacing w:val="105"/>
        </w:rPr>
        <w:t>届出</w:t>
      </w:r>
      <w:r>
        <w:rPr>
          <w:rFonts w:hint="eastAsia"/>
        </w:rPr>
        <w:t xml:space="preserve">人　　　　　　　　　　　　　　　</w:t>
      </w:r>
    </w:p>
    <w:p w14:paraId="26117539" w14:textId="77777777" w:rsidR="005C0C01" w:rsidRDefault="005C0C01">
      <w:pPr>
        <w:jc w:val="right"/>
      </w:pPr>
      <w:r>
        <w:rPr>
          <w:rFonts w:hint="eastAsia"/>
        </w:rPr>
        <w:t xml:space="preserve">氏名　　　　　　　　　　</w:t>
      </w:r>
      <w:r w:rsidR="002B300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06CACACD" w14:textId="77777777" w:rsidR="005C0C01" w:rsidRDefault="005C0C01">
      <w:pPr>
        <w:jc w:val="right"/>
      </w:pPr>
      <w:r>
        <w:rPr>
          <w:rFonts w:hint="eastAsia"/>
        </w:rPr>
        <w:t xml:space="preserve">住所　　　　　　　　　　　　　</w:t>
      </w:r>
    </w:p>
    <w:p w14:paraId="2CD2CBB4" w14:textId="77777777" w:rsidR="005C0C01" w:rsidRDefault="005C0C01">
      <w:pPr>
        <w:jc w:val="right"/>
      </w:pPr>
      <w:r>
        <w:rPr>
          <w:rFonts w:hint="eastAsia"/>
        </w:rPr>
        <w:t xml:space="preserve">指定工事店　　　　　　　　　　　　　　　</w:t>
      </w:r>
    </w:p>
    <w:p w14:paraId="2DDD78D5" w14:textId="77777777" w:rsidR="005C0C01" w:rsidRDefault="005C0C01">
      <w:pPr>
        <w:jc w:val="right"/>
      </w:pPr>
      <w:r>
        <w:rPr>
          <w:rFonts w:hint="eastAsia"/>
        </w:rPr>
        <w:t xml:space="preserve">氏名　　　　　　　　　　</w:t>
      </w:r>
      <w:r w:rsidR="002B300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24713EF3" w14:textId="77777777" w:rsidR="005C0C01" w:rsidRDefault="005C0C01"/>
    <w:p w14:paraId="2788B344" w14:textId="77777777" w:rsidR="005C0C01" w:rsidRDefault="005C0C01">
      <w:pPr>
        <w:spacing w:after="80"/>
      </w:pPr>
      <w:r>
        <w:rPr>
          <w:rFonts w:hint="eastAsia"/>
        </w:rPr>
        <w:t xml:space="preserve">　　　　年　　月　　日付けで許可されました次の工事について、　　　　年　　月　　日完工しましたから、検査くださいますようお届けいたします。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6528"/>
      </w:tblGrid>
      <w:tr w:rsidR="005C0C01" w14:paraId="0A8F1059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</w:tcPr>
          <w:p w14:paraId="4251FA04" w14:textId="77777777" w:rsidR="005C0C01" w:rsidRDefault="005C0C0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28" w:type="dxa"/>
          </w:tcPr>
          <w:p w14:paraId="5DF13BC6" w14:textId="77777777" w:rsidR="005C0C01" w:rsidRDefault="005C0C01">
            <w:r>
              <w:rPr>
                <w:rFonts w:hint="eastAsia"/>
              </w:rPr>
              <w:t>高梁市　　　　　　　町　　　　　　　　番地</w:t>
            </w:r>
          </w:p>
        </w:tc>
      </w:tr>
      <w:tr w:rsidR="005C0C01" w14:paraId="72443610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</w:tcPr>
          <w:p w14:paraId="2D72CBA6" w14:textId="77777777" w:rsidR="005C0C01" w:rsidRDefault="005C0C01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528" w:type="dxa"/>
          </w:tcPr>
          <w:p w14:paraId="27FB6451" w14:textId="77777777" w:rsidR="005C0C01" w:rsidRDefault="005C0C01"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設・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設・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105"/>
              </w:rPr>
              <w:t>撤</w:t>
            </w:r>
            <w:r>
              <w:rPr>
                <w:rFonts w:hint="eastAsia"/>
              </w:rPr>
              <w:t>去</w:t>
            </w:r>
          </w:p>
        </w:tc>
      </w:tr>
      <w:tr w:rsidR="005C0C01" w14:paraId="6ED91831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</w:tcPr>
          <w:p w14:paraId="3DDAFE52" w14:textId="77777777" w:rsidR="005C0C01" w:rsidRDefault="005C0C01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528" w:type="dxa"/>
          </w:tcPr>
          <w:p w14:paraId="155B6908" w14:textId="77777777" w:rsidR="005C0C01" w:rsidRDefault="005C0C01">
            <w:r>
              <w:rPr>
                <w:rFonts w:hint="eastAsia"/>
              </w:rPr>
              <w:t xml:space="preserve">　　　　年　　月　　日　　工事許可第　　　　　号</w:t>
            </w:r>
          </w:p>
        </w:tc>
      </w:tr>
      <w:tr w:rsidR="005C0C01" w14:paraId="3F11770F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</w:tcPr>
          <w:p w14:paraId="19820A29" w14:textId="77777777" w:rsidR="005C0C01" w:rsidRDefault="005C0C01">
            <w:pPr>
              <w:jc w:val="distribute"/>
            </w:pPr>
            <w:r>
              <w:rPr>
                <w:rFonts w:hint="eastAsia"/>
              </w:rPr>
              <w:t>完工年月日</w:t>
            </w:r>
          </w:p>
        </w:tc>
        <w:tc>
          <w:tcPr>
            <w:tcW w:w="6528" w:type="dxa"/>
          </w:tcPr>
          <w:p w14:paraId="2CCC9233" w14:textId="77777777" w:rsidR="005C0C01" w:rsidRDefault="005C0C01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14:paraId="1C114DB2" w14:textId="77777777" w:rsidR="005C0C01" w:rsidRDefault="005C0C01"/>
    <w:sectPr w:rsidR="005C0C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C443" w14:textId="77777777" w:rsidR="001D4B42" w:rsidRDefault="001D4B42" w:rsidP="009B231E">
      <w:r>
        <w:separator/>
      </w:r>
    </w:p>
  </w:endnote>
  <w:endnote w:type="continuationSeparator" w:id="0">
    <w:p w14:paraId="51294E32" w14:textId="77777777" w:rsidR="001D4B42" w:rsidRDefault="001D4B42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B8CB" w14:textId="77777777" w:rsidR="001D4B42" w:rsidRDefault="001D4B42" w:rsidP="009B231E">
      <w:r>
        <w:separator/>
      </w:r>
    </w:p>
  </w:footnote>
  <w:footnote w:type="continuationSeparator" w:id="0">
    <w:p w14:paraId="65FE9B4D" w14:textId="77777777" w:rsidR="001D4B42" w:rsidRDefault="001D4B42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75"/>
    <w:rsid w:val="00152A75"/>
    <w:rsid w:val="001D4B42"/>
    <w:rsid w:val="002B3001"/>
    <w:rsid w:val="00536A97"/>
    <w:rsid w:val="005C0C01"/>
    <w:rsid w:val="005D065C"/>
    <w:rsid w:val="005D294B"/>
    <w:rsid w:val="007F0BF9"/>
    <w:rsid w:val="009B231E"/>
    <w:rsid w:val="00B13BD4"/>
    <w:rsid w:val="00CC7AC6"/>
    <w:rsid w:val="00D955FD"/>
    <w:rsid w:val="00D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2EC20"/>
  <w14:defaultImageDpi w14:val="0"/>
  <w15:docId w15:val="{7E033117-8BC9-42DB-BF26-D20C6E41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慶考</dc:creator>
  <cp:keywords/>
  <dc:description/>
  <cp:lastModifiedBy>難波 慶考</cp:lastModifiedBy>
  <cp:revision>2</cp:revision>
  <dcterms:created xsi:type="dcterms:W3CDTF">2024-02-15T08:00:00Z</dcterms:created>
  <dcterms:modified xsi:type="dcterms:W3CDTF">2024-02-15T08:00:00Z</dcterms:modified>
</cp:coreProperties>
</file>