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8B6" w:rsidRPr="00367988" w:rsidRDefault="00AA28B6" w:rsidP="00367988">
      <w:pPr>
        <w:spacing w:line="400" w:lineRule="exact"/>
        <w:rPr>
          <w:rFonts w:eastAsia="DengXian"/>
          <w:sz w:val="20"/>
          <w:szCs w:val="20"/>
          <w:lang w:eastAsia="zh-CN"/>
        </w:rPr>
      </w:pPr>
    </w:p>
    <w:p w:rsidR="00AA28B6" w:rsidRPr="000C1DB4" w:rsidRDefault="00AA28B6" w:rsidP="00C87B82">
      <w:pPr>
        <w:spacing w:line="600" w:lineRule="exact"/>
        <w:jc w:val="center"/>
        <w:rPr>
          <w:rFonts w:eastAsia="DengXian"/>
          <w:sz w:val="28"/>
          <w:szCs w:val="28"/>
        </w:rPr>
      </w:pPr>
      <w:r w:rsidRPr="00270291">
        <w:rPr>
          <w:rFonts w:ascii="游明朝" w:eastAsia="游明朝" w:hAnsi="游明朝" w:hint="eastAsia"/>
          <w:sz w:val="28"/>
          <w:szCs w:val="28"/>
        </w:rPr>
        <w:t>育児休業にかかる保育継続申請書</w:t>
      </w:r>
    </w:p>
    <w:p w:rsidR="00AA28B6" w:rsidRPr="00270291" w:rsidRDefault="00AA28B6" w:rsidP="00C87B82">
      <w:pPr>
        <w:spacing w:line="500" w:lineRule="exact"/>
        <w:rPr>
          <w:rFonts w:ascii="游明朝" w:eastAsia="游明朝" w:hAnsi="游明朝"/>
          <w:sz w:val="24"/>
          <w:lang w:eastAsia="zh-CN"/>
        </w:rPr>
      </w:pPr>
      <w:r w:rsidRPr="00AE23B0">
        <w:rPr>
          <w:rFonts w:hint="eastAsia"/>
          <w:sz w:val="22"/>
          <w:szCs w:val="22"/>
          <w:lang w:eastAsia="zh-CN"/>
        </w:rPr>
        <w:t xml:space="preserve">　　　　　　　　　　　　　　　　　　　　　　　　　</w:t>
      </w:r>
      <w:r>
        <w:rPr>
          <w:rFonts w:hint="eastAsia"/>
          <w:sz w:val="22"/>
          <w:szCs w:val="22"/>
        </w:rPr>
        <w:t xml:space="preserve">　　　　　　</w:t>
      </w:r>
      <w:r w:rsidRPr="00BC6AA2">
        <w:rPr>
          <w:rFonts w:hint="eastAsia"/>
          <w:sz w:val="24"/>
          <w:lang w:eastAsia="zh-CN"/>
        </w:rPr>
        <w:t xml:space="preserve">　</w:t>
      </w:r>
      <w:r w:rsidRPr="00270291">
        <w:rPr>
          <w:rFonts w:ascii="游明朝" w:eastAsia="游明朝" w:hAnsi="游明朝" w:hint="eastAsia"/>
          <w:sz w:val="24"/>
        </w:rPr>
        <w:t xml:space="preserve">令和　　</w:t>
      </w:r>
      <w:r w:rsidRPr="00270291">
        <w:rPr>
          <w:rFonts w:ascii="游明朝" w:eastAsia="游明朝" w:hAnsi="游明朝" w:hint="eastAsia"/>
          <w:sz w:val="24"/>
          <w:lang w:eastAsia="zh-CN"/>
        </w:rPr>
        <w:t>年</w:t>
      </w:r>
      <w:r w:rsidRPr="00270291">
        <w:rPr>
          <w:rFonts w:ascii="游明朝" w:eastAsia="游明朝" w:hAnsi="游明朝" w:hint="eastAsia"/>
          <w:sz w:val="24"/>
        </w:rPr>
        <w:t xml:space="preserve">　　</w:t>
      </w:r>
      <w:r w:rsidRPr="00270291">
        <w:rPr>
          <w:rFonts w:ascii="游明朝" w:eastAsia="游明朝" w:hAnsi="游明朝" w:hint="eastAsia"/>
          <w:sz w:val="24"/>
          <w:lang w:eastAsia="zh-CN"/>
        </w:rPr>
        <w:t>月</w:t>
      </w:r>
      <w:r w:rsidRPr="00270291">
        <w:rPr>
          <w:rFonts w:ascii="游明朝" w:eastAsia="游明朝" w:hAnsi="游明朝" w:hint="eastAsia"/>
          <w:sz w:val="24"/>
        </w:rPr>
        <w:t xml:space="preserve">　　</w:t>
      </w:r>
      <w:r w:rsidRPr="00270291">
        <w:rPr>
          <w:rFonts w:ascii="游明朝" w:eastAsia="游明朝" w:hAnsi="游明朝" w:hint="eastAsia"/>
          <w:sz w:val="24"/>
          <w:lang w:eastAsia="zh-CN"/>
        </w:rPr>
        <w:t>日</w:t>
      </w:r>
    </w:p>
    <w:p w:rsidR="00AA28B6" w:rsidRPr="00270291" w:rsidRDefault="00AA28B6" w:rsidP="00C87B82">
      <w:pPr>
        <w:spacing w:line="500" w:lineRule="exact"/>
        <w:rPr>
          <w:rFonts w:ascii="游明朝" w:eastAsia="游明朝" w:hAnsi="游明朝"/>
          <w:sz w:val="24"/>
        </w:rPr>
      </w:pPr>
      <w:r w:rsidRPr="00270291">
        <w:rPr>
          <w:rFonts w:ascii="游明朝" w:eastAsia="游明朝" w:hAnsi="游明朝" w:hint="eastAsia"/>
          <w:sz w:val="24"/>
        </w:rPr>
        <w:t>高梁市長</w:t>
      </w:r>
      <w:r>
        <w:rPr>
          <w:rFonts w:ascii="游明朝" w:eastAsia="游明朝" w:hAnsi="游明朝" w:hint="eastAsia"/>
          <w:sz w:val="24"/>
        </w:rPr>
        <w:t xml:space="preserve">　　様</w:t>
      </w:r>
    </w:p>
    <w:p w:rsidR="00AA28B6" w:rsidRPr="006C6D5C" w:rsidRDefault="00AA28B6" w:rsidP="00B931D6">
      <w:pPr>
        <w:spacing w:line="320" w:lineRule="exact"/>
        <w:rPr>
          <w:sz w:val="22"/>
          <w:szCs w:val="22"/>
        </w:rPr>
      </w:pPr>
    </w:p>
    <w:p w:rsidR="00AA28B6" w:rsidRPr="00270291" w:rsidRDefault="00AA28B6" w:rsidP="0036591D">
      <w:pPr>
        <w:spacing w:line="300" w:lineRule="exact"/>
        <w:rPr>
          <w:rFonts w:ascii="游明朝" w:eastAsia="游明朝" w:hAnsi="游明朝"/>
          <w:sz w:val="24"/>
        </w:rPr>
      </w:pPr>
      <w:r w:rsidRPr="00270291">
        <w:rPr>
          <w:rFonts w:ascii="游明朝" w:eastAsia="游明朝" w:hAnsi="游明朝" w:hint="eastAsia"/>
          <w:sz w:val="22"/>
          <w:szCs w:val="22"/>
        </w:rPr>
        <w:t xml:space="preserve">　</w:t>
      </w:r>
      <w:r w:rsidRPr="00270291">
        <w:rPr>
          <w:rFonts w:ascii="游明朝" w:eastAsia="游明朝" w:hAnsi="游明朝" w:hint="eastAsia"/>
          <w:sz w:val="24"/>
        </w:rPr>
        <w:t>私は、別紙就労証明書のとおり育児休業を取得しますが、下記の理由により継続入所を</w:t>
      </w:r>
    </w:p>
    <w:p w:rsidR="00AA28B6" w:rsidRDefault="00AA28B6" w:rsidP="0036591D">
      <w:pPr>
        <w:spacing w:line="300" w:lineRule="exact"/>
        <w:rPr>
          <w:rFonts w:ascii="游明朝" w:eastAsia="游明朝" w:hAnsi="游明朝"/>
          <w:sz w:val="24"/>
        </w:rPr>
      </w:pPr>
      <w:r w:rsidRPr="00270291">
        <w:rPr>
          <w:rFonts w:ascii="游明朝" w:eastAsia="游明朝" w:hAnsi="游明朝" w:hint="eastAsia"/>
          <w:sz w:val="24"/>
        </w:rPr>
        <w:t>申請します。</w:t>
      </w:r>
    </w:p>
    <w:p w:rsidR="00AA28B6" w:rsidRPr="001A7706" w:rsidRDefault="00AA28B6" w:rsidP="0036591D">
      <w:pPr>
        <w:spacing w:line="300" w:lineRule="exact"/>
        <w:rPr>
          <w:rFonts w:ascii="游明朝" w:eastAsia="PMingLiU" w:hAnsi="游明朝"/>
          <w:sz w:val="24"/>
          <w:lang w:eastAsia="zh-TW"/>
        </w:rPr>
      </w:pPr>
      <w:r w:rsidRPr="00D764C6">
        <w:rPr>
          <w:rFonts w:ascii="游明朝" w:eastAsia="游明朝" w:hAnsi="游明朝" w:hint="eastAsia"/>
          <w:sz w:val="24"/>
        </w:rPr>
        <w:t xml:space="preserve">　また、申請内容の審査にあたり、育児休業の取得状況及び保育料の滞納等の調査、確認について承諾します。</w:t>
      </w:r>
    </w:p>
    <w:p w:rsidR="00AA28B6" w:rsidRPr="001A7706" w:rsidRDefault="00AA28B6" w:rsidP="007D10F9">
      <w:pPr>
        <w:rPr>
          <w:rFonts w:eastAsia="DengXian"/>
          <w:sz w:val="22"/>
          <w:szCs w:val="22"/>
          <w:lang w:eastAsia="zh-CN"/>
        </w:rPr>
      </w:pPr>
    </w:p>
    <w:p w:rsidR="00AA28B6" w:rsidRPr="00270291" w:rsidRDefault="00AA28B6" w:rsidP="005D4C47">
      <w:pPr>
        <w:spacing w:line="480" w:lineRule="exact"/>
        <w:rPr>
          <w:rFonts w:ascii="游明朝" w:eastAsia="游明朝" w:hAnsi="游明朝"/>
          <w:sz w:val="24"/>
          <w:lang w:eastAsia="zh-CN"/>
        </w:rPr>
      </w:pPr>
      <w:r>
        <w:rPr>
          <w:rFonts w:hint="eastAsia"/>
          <w:sz w:val="22"/>
          <w:szCs w:val="22"/>
        </w:rPr>
        <w:t xml:space="preserve">　　　　　　　　　　　　　　</w:t>
      </w:r>
      <w:r>
        <w:rPr>
          <w:sz w:val="22"/>
          <w:szCs w:val="22"/>
        </w:rPr>
        <w:t xml:space="preserve">   </w:t>
      </w:r>
      <w:r>
        <w:rPr>
          <w:rFonts w:hint="eastAsia"/>
          <w:sz w:val="22"/>
          <w:szCs w:val="22"/>
        </w:rPr>
        <w:t xml:space="preserve">　</w:t>
      </w:r>
      <w:r w:rsidRPr="00270291">
        <w:rPr>
          <w:rFonts w:ascii="游明朝" w:eastAsia="游明朝" w:hAnsi="游明朝" w:hint="eastAsia"/>
          <w:sz w:val="24"/>
        </w:rPr>
        <w:t>保護者　住所</w:t>
      </w:r>
    </w:p>
    <w:p w:rsidR="00AA28B6" w:rsidRPr="00270291" w:rsidRDefault="00AA28B6" w:rsidP="005D4C47">
      <w:pPr>
        <w:spacing w:line="480" w:lineRule="exact"/>
        <w:rPr>
          <w:rFonts w:eastAsia="游明朝"/>
          <w:sz w:val="24"/>
          <w:u w:val="single"/>
        </w:rPr>
      </w:pPr>
      <w:r w:rsidRPr="00270291">
        <w:rPr>
          <w:rFonts w:ascii="游明朝" w:eastAsia="游明朝" w:hAnsi="游明朝" w:hint="eastAsia"/>
          <w:sz w:val="22"/>
          <w:szCs w:val="22"/>
        </w:rPr>
        <w:t xml:space="preserve">　　　　　　　　　　　　　　　</w:t>
      </w:r>
      <w:r w:rsidRPr="00270291">
        <w:rPr>
          <w:rFonts w:ascii="游明朝" w:eastAsia="游明朝" w:hAnsi="游明朝"/>
          <w:sz w:val="22"/>
          <w:szCs w:val="22"/>
        </w:rPr>
        <w:t xml:space="preserve">  </w:t>
      </w:r>
      <w:r w:rsidRPr="00270291">
        <w:rPr>
          <w:rFonts w:ascii="游明朝" w:eastAsia="游明朝" w:hAnsi="游明朝" w:hint="eastAsia"/>
          <w:sz w:val="22"/>
          <w:szCs w:val="22"/>
        </w:rPr>
        <w:t xml:space="preserve">　　　　　</w:t>
      </w:r>
      <w:r w:rsidRPr="00270291">
        <w:rPr>
          <w:rFonts w:ascii="游明朝" w:eastAsia="游明朝" w:hAnsi="游明朝" w:hint="eastAsia"/>
          <w:sz w:val="24"/>
          <w:u w:val="single"/>
        </w:rPr>
        <w:t xml:space="preserve">氏名　　　　　　　　　　　　　　　　</w:t>
      </w:r>
      <w:r>
        <w:rPr>
          <w:rFonts w:ascii="游明朝" w:eastAsia="游明朝" w:hAnsi="游明朝" w:hint="eastAsia"/>
          <w:sz w:val="24"/>
          <w:u w:val="single"/>
        </w:rPr>
        <w:t>印</w:t>
      </w:r>
    </w:p>
    <w:p w:rsidR="00AA28B6" w:rsidRDefault="00AA28B6" w:rsidP="007D10F9">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6"/>
        <w:gridCol w:w="2807"/>
        <w:gridCol w:w="1217"/>
        <w:gridCol w:w="3672"/>
      </w:tblGrid>
      <w:tr w:rsidR="00AA28B6" w:rsidRPr="008E0275" w:rsidTr="001A7706">
        <w:trPr>
          <w:trHeight w:val="20"/>
        </w:trPr>
        <w:tc>
          <w:tcPr>
            <w:tcW w:w="1137" w:type="pct"/>
            <w:vAlign w:val="center"/>
          </w:tcPr>
          <w:p w:rsidR="00AA28B6" w:rsidRPr="00270291" w:rsidRDefault="00AA28B6" w:rsidP="00BC6AA2">
            <w:pPr>
              <w:jc w:val="center"/>
              <w:rPr>
                <w:rFonts w:ascii="游明朝" w:eastAsia="游明朝" w:hAnsi="游明朝"/>
                <w:sz w:val="22"/>
                <w:szCs w:val="22"/>
              </w:rPr>
            </w:pPr>
            <w:r>
              <w:rPr>
                <w:rFonts w:ascii="游明朝" w:eastAsia="游明朝" w:hAnsi="游明朝" w:hint="eastAsia"/>
                <w:kern w:val="0"/>
                <w:sz w:val="22"/>
                <w:szCs w:val="22"/>
              </w:rPr>
              <w:t>園　　　　　　名</w:t>
            </w:r>
          </w:p>
        </w:tc>
        <w:tc>
          <w:tcPr>
            <w:tcW w:w="3863" w:type="pct"/>
            <w:gridSpan w:val="3"/>
            <w:vAlign w:val="center"/>
          </w:tcPr>
          <w:p w:rsidR="00AA28B6" w:rsidRPr="00270291" w:rsidRDefault="00AA28B6" w:rsidP="009B21DC">
            <w:pPr>
              <w:jc w:val="center"/>
              <w:rPr>
                <w:rFonts w:ascii="游明朝" w:eastAsia="游明朝" w:hAnsi="游明朝"/>
                <w:sz w:val="22"/>
                <w:szCs w:val="22"/>
              </w:rPr>
            </w:pPr>
            <w:r>
              <w:rPr>
                <w:rFonts w:ascii="游明朝" w:eastAsia="游明朝" w:hAnsi="游明朝" w:hint="eastAsia"/>
                <w:sz w:val="22"/>
                <w:szCs w:val="22"/>
              </w:rPr>
              <w:t>園</w:t>
            </w:r>
          </w:p>
        </w:tc>
      </w:tr>
      <w:tr w:rsidR="00AA28B6" w:rsidRPr="008E0275" w:rsidTr="001A7706">
        <w:trPr>
          <w:trHeight w:val="20"/>
        </w:trPr>
        <w:tc>
          <w:tcPr>
            <w:tcW w:w="1137" w:type="pct"/>
            <w:vMerge w:val="restart"/>
            <w:vAlign w:val="center"/>
          </w:tcPr>
          <w:p w:rsidR="00AA28B6" w:rsidRPr="00270291" w:rsidRDefault="00AA28B6" w:rsidP="008D3076">
            <w:pPr>
              <w:rPr>
                <w:rFonts w:ascii="游明朝" w:eastAsia="游明朝" w:hAnsi="游明朝"/>
                <w:sz w:val="22"/>
                <w:szCs w:val="22"/>
              </w:rPr>
            </w:pPr>
            <w:r w:rsidRPr="008D3076">
              <w:rPr>
                <w:rFonts w:ascii="游明朝" w:eastAsia="游明朝" w:hAnsi="游明朝" w:hint="eastAsia"/>
                <w:spacing w:val="110"/>
                <w:kern w:val="0"/>
                <w:sz w:val="22"/>
                <w:szCs w:val="22"/>
                <w:fitText w:val="1980" w:id="-2083336704"/>
              </w:rPr>
              <w:t>在園児童</w:t>
            </w:r>
            <w:r w:rsidRPr="008D3076">
              <w:rPr>
                <w:rFonts w:ascii="游明朝" w:eastAsia="游明朝" w:hAnsi="游明朝" w:hint="eastAsia"/>
                <w:kern w:val="0"/>
                <w:sz w:val="22"/>
                <w:szCs w:val="22"/>
                <w:fitText w:val="1980" w:id="-2083336704"/>
              </w:rPr>
              <w:t>名</w:t>
            </w:r>
          </w:p>
        </w:tc>
        <w:tc>
          <w:tcPr>
            <w:tcW w:w="1409" w:type="pct"/>
            <w:vAlign w:val="center"/>
          </w:tcPr>
          <w:p w:rsidR="00AA28B6" w:rsidRPr="00270291" w:rsidRDefault="00AA28B6" w:rsidP="00BC6AA2">
            <w:pPr>
              <w:rPr>
                <w:rFonts w:ascii="游明朝" w:eastAsia="游明朝" w:hAnsi="游明朝"/>
                <w:sz w:val="22"/>
                <w:szCs w:val="22"/>
              </w:rPr>
            </w:pPr>
          </w:p>
        </w:tc>
        <w:tc>
          <w:tcPr>
            <w:tcW w:w="611" w:type="pct"/>
            <w:vAlign w:val="center"/>
          </w:tcPr>
          <w:p w:rsidR="00AA28B6" w:rsidRPr="005D4C47" w:rsidRDefault="00AA28B6" w:rsidP="005D4C47">
            <w:pPr>
              <w:jc w:val="center"/>
              <w:rPr>
                <w:rFonts w:ascii="游明朝" w:eastAsia="游明朝" w:hAnsi="游明朝"/>
                <w:sz w:val="22"/>
                <w:szCs w:val="22"/>
              </w:rPr>
            </w:pPr>
            <w:r w:rsidRPr="005D4C47">
              <w:rPr>
                <w:rFonts w:ascii="游明朝" w:eastAsia="游明朝" w:hAnsi="游明朝" w:hint="eastAsia"/>
                <w:sz w:val="22"/>
                <w:szCs w:val="22"/>
              </w:rPr>
              <w:t>生年月日</w:t>
            </w:r>
          </w:p>
        </w:tc>
        <w:tc>
          <w:tcPr>
            <w:tcW w:w="1843" w:type="pct"/>
            <w:vAlign w:val="center"/>
          </w:tcPr>
          <w:p w:rsidR="00AA28B6" w:rsidRPr="005D4C47" w:rsidRDefault="00AA28B6" w:rsidP="005D4C47">
            <w:pPr>
              <w:ind w:left="156"/>
              <w:jc w:val="center"/>
              <w:rPr>
                <w:rFonts w:ascii="游明朝" w:eastAsia="游明朝" w:hAnsi="游明朝"/>
                <w:sz w:val="22"/>
                <w:szCs w:val="22"/>
              </w:rPr>
            </w:pPr>
            <w:r w:rsidRPr="005D4C47">
              <w:rPr>
                <w:rFonts w:ascii="游明朝" w:eastAsia="游明朝" w:hAnsi="游明朝" w:hint="eastAsia"/>
                <w:spacing w:val="8"/>
                <w:kern w:val="0"/>
                <w:sz w:val="22"/>
                <w:szCs w:val="22"/>
                <w:fitText w:val="3300" w:id="-2083336703"/>
              </w:rPr>
              <w:t xml:space="preserve">平成・令和　　年　　月　　</w:t>
            </w:r>
            <w:r w:rsidRPr="005D4C47">
              <w:rPr>
                <w:rFonts w:ascii="游明朝" w:eastAsia="游明朝" w:hAnsi="游明朝" w:hint="eastAsia"/>
                <w:spacing w:val="6"/>
                <w:kern w:val="0"/>
                <w:sz w:val="22"/>
                <w:szCs w:val="22"/>
                <w:fitText w:val="3300" w:id="-2083336703"/>
              </w:rPr>
              <w:t>日</w:t>
            </w:r>
          </w:p>
        </w:tc>
      </w:tr>
      <w:tr w:rsidR="00AA28B6" w:rsidRPr="008E0275" w:rsidTr="001A7706">
        <w:trPr>
          <w:trHeight w:val="20"/>
        </w:trPr>
        <w:tc>
          <w:tcPr>
            <w:tcW w:w="1137" w:type="pct"/>
            <w:vMerge/>
            <w:vAlign w:val="center"/>
          </w:tcPr>
          <w:p w:rsidR="00AA28B6" w:rsidRDefault="00AA28B6" w:rsidP="00537E6C">
            <w:pPr>
              <w:rPr>
                <w:sz w:val="22"/>
                <w:szCs w:val="22"/>
              </w:rPr>
            </w:pPr>
          </w:p>
        </w:tc>
        <w:tc>
          <w:tcPr>
            <w:tcW w:w="1409" w:type="pct"/>
            <w:vAlign w:val="center"/>
          </w:tcPr>
          <w:p w:rsidR="00AA28B6" w:rsidRDefault="00AA28B6" w:rsidP="00537E6C">
            <w:pPr>
              <w:ind w:left="81"/>
              <w:rPr>
                <w:sz w:val="22"/>
                <w:szCs w:val="22"/>
              </w:rPr>
            </w:pPr>
          </w:p>
        </w:tc>
        <w:tc>
          <w:tcPr>
            <w:tcW w:w="611" w:type="pct"/>
            <w:vAlign w:val="center"/>
          </w:tcPr>
          <w:p w:rsidR="00AA28B6" w:rsidRPr="005D4C47" w:rsidRDefault="00AA28B6" w:rsidP="005D4C47">
            <w:pPr>
              <w:jc w:val="center"/>
              <w:rPr>
                <w:sz w:val="22"/>
                <w:szCs w:val="22"/>
              </w:rPr>
            </w:pPr>
            <w:r w:rsidRPr="005D4C47">
              <w:rPr>
                <w:rFonts w:ascii="游明朝" w:eastAsia="游明朝" w:hAnsi="游明朝" w:hint="eastAsia"/>
                <w:sz w:val="22"/>
                <w:szCs w:val="22"/>
              </w:rPr>
              <w:t>生年月日</w:t>
            </w:r>
          </w:p>
        </w:tc>
        <w:tc>
          <w:tcPr>
            <w:tcW w:w="1843" w:type="pct"/>
            <w:vAlign w:val="center"/>
          </w:tcPr>
          <w:p w:rsidR="00AA28B6" w:rsidRPr="005D4C47" w:rsidRDefault="00AA28B6" w:rsidP="00537E6C">
            <w:pPr>
              <w:ind w:left="156"/>
              <w:rPr>
                <w:rFonts w:ascii="游明朝" w:eastAsia="游明朝" w:hAnsi="游明朝"/>
                <w:sz w:val="22"/>
                <w:szCs w:val="22"/>
              </w:rPr>
            </w:pPr>
            <w:r w:rsidRPr="005D4C47">
              <w:rPr>
                <w:rFonts w:ascii="游明朝" w:eastAsia="游明朝" w:hAnsi="游明朝" w:hint="eastAsia"/>
                <w:spacing w:val="8"/>
                <w:kern w:val="0"/>
                <w:sz w:val="22"/>
                <w:szCs w:val="22"/>
                <w:fitText w:val="3300" w:id="-2083336702"/>
              </w:rPr>
              <w:t xml:space="preserve">平成・令和　　年　　月　　</w:t>
            </w:r>
            <w:r w:rsidRPr="005D4C47">
              <w:rPr>
                <w:rFonts w:ascii="游明朝" w:eastAsia="游明朝" w:hAnsi="游明朝" w:hint="eastAsia"/>
                <w:spacing w:val="6"/>
                <w:kern w:val="0"/>
                <w:sz w:val="22"/>
                <w:szCs w:val="22"/>
                <w:fitText w:val="3300" w:id="-2083336702"/>
              </w:rPr>
              <w:t>日</w:t>
            </w:r>
          </w:p>
        </w:tc>
      </w:tr>
      <w:tr w:rsidR="00AA28B6" w:rsidRPr="00C17080" w:rsidTr="001A7706">
        <w:trPr>
          <w:trHeight w:val="20"/>
        </w:trPr>
        <w:tc>
          <w:tcPr>
            <w:tcW w:w="1137" w:type="pct"/>
            <w:vAlign w:val="center"/>
          </w:tcPr>
          <w:p w:rsidR="00AA28B6" w:rsidRPr="00270291" w:rsidRDefault="00AA28B6" w:rsidP="00537E6C">
            <w:pPr>
              <w:rPr>
                <w:rFonts w:ascii="游明朝" w:eastAsia="游明朝" w:hAnsi="游明朝"/>
                <w:sz w:val="22"/>
                <w:szCs w:val="22"/>
              </w:rPr>
            </w:pPr>
            <w:r w:rsidRPr="008D3076">
              <w:rPr>
                <w:rFonts w:ascii="游明朝" w:eastAsia="游明朝" w:hAnsi="游明朝" w:hint="eastAsia"/>
                <w:spacing w:val="110"/>
                <w:kern w:val="0"/>
                <w:sz w:val="22"/>
                <w:szCs w:val="22"/>
                <w:fitText w:val="1980" w:id="-2083336701"/>
              </w:rPr>
              <w:t>出生児童</w:t>
            </w:r>
            <w:r w:rsidRPr="008D3076">
              <w:rPr>
                <w:rFonts w:ascii="游明朝" w:eastAsia="游明朝" w:hAnsi="游明朝" w:hint="eastAsia"/>
                <w:kern w:val="0"/>
                <w:sz w:val="22"/>
                <w:szCs w:val="22"/>
                <w:fitText w:val="1980" w:id="-2083336701"/>
              </w:rPr>
              <w:t>名</w:t>
            </w:r>
          </w:p>
        </w:tc>
        <w:tc>
          <w:tcPr>
            <w:tcW w:w="1409" w:type="pct"/>
            <w:vAlign w:val="center"/>
          </w:tcPr>
          <w:p w:rsidR="00AA28B6" w:rsidRPr="00C17080" w:rsidRDefault="00AA28B6" w:rsidP="00537E6C">
            <w:pPr>
              <w:ind w:left="81"/>
              <w:rPr>
                <w:sz w:val="22"/>
                <w:szCs w:val="22"/>
              </w:rPr>
            </w:pPr>
          </w:p>
        </w:tc>
        <w:tc>
          <w:tcPr>
            <w:tcW w:w="611" w:type="pct"/>
            <w:vAlign w:val="center"/>
          </w:tcPr>
          <w:p w:rsidR="00AA28B6" w:rsidRPr="005D4C47" w:rsidRDefault="00AA28B6" w:rsidP="005D4C47">
            <w:pPr>
              <w:jc w:val="center"/>
              <w:rPr>
                <w:sz w:val="22"/>
                <w:szCs w:val="22"/>
              </w:rPr>
            </w:pPr>
            <w:r w:rsidRPr="005D4C47">
              <w:rPr>
                <w:rFonts w:ascii="游明朝" w:eastAsia="游明朝" w:hAnsi="游明朝" w:hint="eastAsia"/>
                <w:sz w:val="22"/>
                <w:szCs w:val="22"/>
              </w:rPr>
              <w:t>生年月日</w:t>
            </w:r>
          </w:p>
        </w:tc>
        <w:tc>
          <w:tcPr>
            <w:tcW w:w="1843" w:type="pct"/>
            <w:vAlign w:val="center"/>
          </w:tcPr>
          <w:p w:rsidR="00AA28B6" w:rsidRPr="005D4C47" w:rsidRDefault="00AA28B6" w:rsidP="00537E6C">
            <w:pPr>
              <w:ind w:left="156"/>
              <w:rPr>
                <w:rFonts w:ascii="游明朝" w:eastAsia="游明朝" w:hAnsi="游明朝"/>
                <w:sz w:val="22"/>
                <w:szCs w:val="22"/>
              </w:rPr>
            </w:pPr>
            <w:r w:rsidRPr="005D4C47">
              <w:rPr>
                <w:rFonts w:ascii="游明朝" w:eastAsia="游明朝" w:hAnsi="游明朝" w:hint="eastAsia"/>
                <w:spacing w:val="8"/>
                <w:kern w:val="0"/>
                <w:sz w:val="22"/>
                <w:szCs w:val="22"/>
                <w:fitText w:val="3300" w:id="-2083336700"/>
              </w:rPr>
              <w:t xml:space="preserve">平成・令和　　年　　月　　</w:t>
            </w:r>
            <w:r w:rsidRPr="005D4C47">
              <w:rPr>
                <w:rFonts w:ascii="游明朝" w:eastAsia="游明朝" w:hAnsi="游明朝" w:hint="eastAsia"/>
                <w:spacing w:val="6"/>
                <w:kern w:val="0"/>
                <w:sz w:val="22"/>
                <w:szCs w:val="22"/>
                <w:fitText w:val="3300" w:id="-2083336700"/>
              </w:rPr>
              <w:t>日</w:t>
            </w:r>
          </w:p>
        </w:tc>
      </w:tr>
      <w:tr w:rsidR="00AA28B6" w:rsidRPr="00C17080" w:rsidTr="001A7706">
        <w:trPr>
          <w:trHeight w:val="20"/>
        </w:trPr>
        <w:tc>
          <w:tcPr>
            <w:tcW w:w="1137" w:type="pct"/>
            <w:vAlign w:val="center"/>
          </w:tcPr>
          <w:p w:rsidR="00AA28B6" w:rsidRPr="00537E6C" w:rsidRDefault="00AA28B6" w:rsidP="00E45F6D">
            <w:pPr>
              <w:jc w:val="center"/>
              <w:rPr>
                <w:rFonts w:eastAsia="PMingLiU"/>
                <w:sz w:val="22"/>
                <w:szCs w:val="22"/>
                <w:lang w:eastAsia="zh-TW"/>
              </w:rPr>
            </w:pPr>
            <w:r w:rsidRPr="008D3076">
              <w:rPr>
                <w:rFonts w:ascii="游明朝" w:eastAsia="游明朝" w:hAnsi="游明朝" w:hint="eastAsia"/>
                <w:spacing w:val="66"/>
                <w:kern w:val="0"/>
                <w:sz w:val="22"/>
                <w:szCs w:val="22"/>
                <w:fitText w:val="1980" w:id="-2083336699"/>
              </w:rPr>
              <w:t>育児休業期</w:t>
            </w:r>
            <w:r w:rsidRPr="008D3076">
              <w:rPr>
                <w:rFonts w:ascii="游明朝" w:eastAsia="游明朝" w:hAnsi="游明朝" w:hint="eastAsia"/>
                <w:kern w:val="0"/>
                <w:sz w:val="22"/>
                <w:szCs w:val="22"/>
                <w:fitText w:val="1980" w:id="-2083336699"/>
              </w:rPr>
              <w:t>間</w:t>
            </w:r>
          </w:p>
        </w:tc>
        <w:tc>
          <w:tcPr>
            <w:tcW w:w="3863" w:type="pct"/>
            <w:gridSpan w:val="3"/>
            <w:vAlign w:val="center"/>
          </w:tcPr>
          <w:p w:rsidR="00AA28B6" w:rsidRPr="00270291" w:rsidRDefault="00AA28B6" w:rsidP="00537E6C">
            <w:pPr>
              <w:ind w:firstLineChars="100" w:firstLine="220"/>
              <w:rPr>
                <w:rFonts w:ascii="游明朝" w:eastAsia="游明朝" w:hAnsi="游明朝"/>
                <w:sz w:val="22"/>
                <w:szCs w:val="22"/>
              </w:rPr>
            </w:pPr>
            <w:r w:rsidRPr="00270291">
              <w:rPr>
                <w:rFonts w:ascii="游明朝" w:eastAsia="游明朝" w:hAnsi="游明朝" w:hint="eastAsia"/>
                <w:sz w:val="22"/>
                <w:szCs w:val="22"/>
              </w:rPr>
              <w:t>平成・令和　　年　　月　　日から　令和　　年　　月　　日まで</w:t>
            </w:r>
          </w:p>
        </w:tc>
      </w:tr>
      <w:tr w:rsidR="00AA28B6" w:rsidRPr="00C17080" w:rsidTr="001A7706">
        <w:trPr>
          <w:trHeight w:val="20"/>
        </w:trPr>
        <w:tc>
          <w:tcPr>
            <w:tcW w:w="1137" w:type="pct"/>
            <w:vAlign w:val="center"/>
          </w:tcPr>
          <w:p w:rsidR="00AA28B6" w:rsidRPr="00537E6C" w:rsidRDefault="00AA28B6" w:rsidP="00E45F6D">
            <w:pPr>
              <w:jc w:val="center"/>
              <w:rPr>
                <w:rFonts w:eastAsia="PMingLiU"/>
                <w:sz w:val="22"/>
                <w:szCs w:val="22"/>
                <w:lang w:eastAsia="zh-TW"/>
              </w:rPr>
            </w:pPr>
            <w:r w:rsidRPr="00731F6A">
              <w:rPr>
                <w:rFonts w:ascii="游明朝" w:eastAsia="游明朝" w:hAnsi="游明朝" w:hint="eastAsia"/>
                <w:spacing w:val="18"/>
                <w:kern w:val="0"/>
                <w:sz w:val="22"/>
                <w:szCs w:val="22"/>
                <w:fitText w:val="1760" w:id="-2083336698"/>
              </w:rPr>
              <w:t>職場復帰予定</w:t>
            </w:r>
            <w:r w:rsidRPr="00731F6A">
              <w:rPr>
                <w:rFonts w:ascii="游明朝" w:eastAsia="游明朝" w:hAnsi="游明朝" w:hint="eastAsia"/>
                <w:spacing w:val="2"/>
                <w:kern w:val="0"/>
                <w:sz w:val="22"/>
                <w:szCs w:val="22"/>
                <w:fitText w:val="1760" w:id="-2083336698"/>
              </w:rPr>
              <w:t>日</w:t>
            </w:r>
          </w:p>
        </w:tc>
        <w:tc>
          <w:tcPr>
            <w:tcW w:w="3863" w:type="pct"/>
            <w:gridSpan w:val="3"/>
            <w:vAlign w:val="center"/>
          </w:tcPr>
          <w:p w:rsidR="00AA28B6" w:rsidRPr="00270291" w:rsidRDefault="00AA28B6" w:rsidP="00537E6C">
            <w:pPr>
              <w:rPr>
                <w:rFonts w:ascii="游明朝" w:eastAsia="游明朝" w:hAnsi="游明朝"/>
                <w:sz w:val="22"/>
                <w:szCs w:val="22"/>
                <w:lang w:eastAsia="zh-TW"/>
              </w:rPr>
            </w:pPr>
            <w:r>
              <w:rPr>
                <w:rFonts w:hint="eastAsia"/>
                <w:sz w:val="22"/>
                <w:szCs w:val="22"/>
              </w:rPr>
              <w:t xml:space="preserve">　</w:t>
            </w:r>
            <w:r w:rsidRPr="00270291">
              <w:rPr>
                <w:rFonts w:ascii="游明朝" w:eastAsia="游明朝" w:hAnsi="游明朝" w:hint="eastAsia"/>
                <w:sz w:val="22"/>
                <w:szCs w:val="22"/>
              </w:rPr>
              <w:t>令和　　年　　月　　日　　※育児休業の延長制度（</w:t>
            </w:r>
            <w:r>
              <w:rPr>
                <w:rFonts w:ascii="游明朝" w:eastAsia="游明朝" w:hAnsi="游明朝"/>
                <w:sz w:val="22"/>
                <w:szCs w:val="22"/>
              </w:rPr>
              <w:t xml:space="preserve"> </w:t>
            </w:r>
            <w:r w:rsidRPr="00270291">
              <w:rPr>
                <w:rFonts w:ascii="游明朝" w:eastAsia="游明朝" w:hAnsi="游明朝" w:hint="eastAsia"/>
                <w:sz w:val="22"/>
                <w:szCs w:val="22"/>
              </w:rPr>
              <w:t>有・無</w:t>
            </w:r>
            <w:r>
              <w:rPr>
                <w:rFonts w:ascii="游明朝" w:eastAsia="游明朝" w:hAnsi="游明朝"/>
                <w:sz w:val="22"/>
                <w:szCs w:val="22"/>
              </w:rPr>
              <w:t xml:space="preserve"> </w:t>
            </w:r>
            <w:r w:rsidRPr="00270291">
              <w:rPr>
                <w:rFonts w:ascii="游明朝" w:eastAsia="游明朝" w:hAnsi="游明朝" w:hint="eastAsia"/>
                <w:sz w:val="22"/>
                <w:szCs w:val="22"/>
              </w:rPr>
              <w:t>）</w:t>
            </w:r>
          </w:p>
        </w:tc>
      </w:tr>
      <w:tr w:rsidR="00AA28B6" w:rsidRPr="00C17080" w:rsidTr="001A7706">
        <w:trPr>
          <w:trHeight w:val="850"/>
        </w:trPr>
        <w:tc>
          <w:tcPr>
            <w:tcW w:w="1137" w:type="pct"/>
            <w:vAlign w:val="center"/>
          </w:tcPr>
          <w:p w:rsidR="00AA28B6" w:rsidRPr="00270291" w:rsidRDefault="00AA28B6" w:rsidP="00E45F6D">
            <w:pPr>
              <w:jc w:val="center"/>
              <w:rPr>
                <w:rFonts w:ascii="游明朝" w:eastAsia="游明朝" w:hAnsi="游明朝"/>
                <w:sz w:val="22"/>
                <w:szCs w:val="22"/>
                <w:lang w:eastAsia="zh-TW"/>
              </w:rPr>
            </w:pPr>
            <w:r w:rsidRPr="00270291">
              <w:rPr>
                <w:rFonts w:ascii="游明朝" w:eastAsia="游明朝" w:hAnsi="游明朝" w:hint="eastAsia"/>
                <w:spacing w:val="146"/>
                <w:kern w:val="0"/>
                <w:sz w:val="22"/>
                <w:szCs w:val="22"/>
                <w:fitText w:val="1760" w:id="-2083336697"/>
              </w:rPr>
              <w:t>勤務先</w:t>
            </w:r>
            <w:r w:rsidRPr="00270291">
              <w:rPr>
                <w:rFonts w:ascii="游明朝" w:eastAsia="游明朝" w:hAnsi="游明朝" w:hint="eastAsia"/>
                <w:spacing w:val="2"/>
                <w:kern w:val="0"/>
                <w:sz w:val="22"/>
                <w:szCs w:val="22"/>
                <w:fitText w:val="1760" w:id="-2083336697"/>
              </w:rPr>
              <w:t>名</w:t>
            </w:r>
          </w:p>
        </w:tc>
        <w:tc>
          <w:tcPr>
            <w:tcW w:w="3863" w:type="pct"/>
            <w:gridSpan w:val="3"/>
            <w:vAlign w:val="center"/>
          </w:tcPr>
          <w:p w:rsidR="00AA28B6" w:rsidRPr="00270291" w:rsidRDefault="00AA28B6" w:rsidP="00B931D6">
            <w:pPr>
              <w:spacing w:line="320" w:lineRule="exact"/>
              <w:rPr>
                <w:rFonts w:ascii="游明朝" w:eastAsia="游明朝" w:hAnsi="游明朝"/>
                <w:sz w:val="22"/>
                <w:szCs w:val="22"/>
                <w:lang w:eastAsia="zh-TW"/>
              </w:rPr>
            </w:pPr>
            <w:r w:rsidRPr="00270291">
              <w:rPr>
                <w:rFonts w:ascii="游明朝" w:eastAsia="游明朝" w:hAnsi="游明朝" w:hint="eastAsia"/>
                <w:sz w:val="22"/>
                <w:szCs w:val="22"/>
              </w:rPr>
              <w:t>名称：</w:t>
            </w:r>
          </w:p>
          <w:p w:rsidR="00AA28B6" w:rsidRPr="00B931D6" w:rsidRDefault="00AA28B6" w:rsidP="00B931D6">
            <w:pPr>
              <w:spacing w:line="320" w:lineRule="exact"/>
              <w:rPr>
                <w:rFonts w:eastAsia="PMingLiU"/>
                <w:sz w:val="22"/>
                <w:szCs w:val="22"/>
                <w:lang w:eastAsia="zh-TW"/>
              </w:rPr>
            </w:pPr>
            <w:r w:rsidRPr="00270291">
              <w:rPr>
                <w:rFonts w:ascii="游明朝" w:eastAsia="游明朝" w:hAnsi="游明朝" w:hint="eastAsia"/>
                <w:sz w:val="22"/>
                <w:szCs w:val="22"/>
              </w:rPr>
              <w:t>住所：</w:t>
            </w:r>
          </w:p>
        </w:tc>
      </w:tr>
      <w:tr w:rsidR="00AA28B6" w:rsidRPr="00C17080" w:rsidTr="001A7706">
        <w:trPr>
          <w:trHeight w:val="794"/>
        </w:trPr>
        <w:tc>
          <w:tcPr>
            <w:tcW w:w="1137" w:type="pct"/>
            <w:vAlign w:val="center"/>
          </w:tcPr>
          <w:p w:rsidR="00AA28B6" w:rsidRPr="00270291" w:rsidRDefault="00AA28B6" w:rsidP="00E45F6D">
            <w:pPr>
              <w:spacing w:line="320" w:lineRule="exact"/>
              <w:jc w:val="center"/>
              <w:rPr>
                <w:rFonts w:ascii="游明朝" w:eastAsia="游明朝" w:hAnsi="游明朝"/>
                <w:sz w:val="22"/>
                <w:szCs w:val="22"/>
              </w:rPr>
            </w:pPr>
            <w:r w:rsidRPr="00270291">
              <w:rPr>
                <w:rFonts w:ascii="游明朝" w:eastAsia="游明朝" w:hAnsi="游明朝" w:hint="eastAsia"/>
                <w:sz w:val="22"/>
                <w:szCs w:val="22"/>
              </w:rPr>
              <w:t>継続保育を</w:t>
            </w:r>
          </w:p>
          <w:p w:rsidR="00AA28B6" w:rsidRPr="00270291" w:rsidRDefault="00AA28B6" w:rsidP="00E45F6D">
            <w:pPr>
              <w:spacing w:line="320" w:lineRule="exact"/>
              <w:jc w:val="center"/>
              <w:rPr>
                <w:rFonts w:ascii="游明朝" w:eastAsia="游明朝" w:hAnsi="游明朝"/>
                <w:sz w:val="22"/>
                <w:szCs w:val="22"/>
                <w:lang w:eastAsia="zh-TW"/>
              </w:rPr>
            </w:pPr>
            <w:r w:rsidRPr="00270291">
              <w:rPr>
                <w:rFonts w:ascii="游明朝" w:eastAsia="游明朝" w:hAnsi="游明朝" w:hint="eastAsia"/>
                <w:sz w:val="22"/>
                <w:szCs w:val="22"/>
              </w:rPr>
              <w:t>必要とする理由</w:t>
            </w:r>
          </w:p>
        </w:tc>
        <w:tc>
          <w:tcPr>
            <w:tcW w:w="3863" w:type="pct"/>
            <w:gridSpan w:val="3"/>
            <w:vAlign w:val="center"/>
          </w:tcPr>
          <w:p w:rsidR="00AA28B6" w:rsidRPr="00C17080" w:rsidRDefault="00AA28B6" w:rsidP="00537E6C">
            <w:pPr>
              <w:rPr>
                <w:sz w:val="22"/>
                <w:szCs w:val="22"/>
                <w:lang w:eastAsia="zh-TW"/>
              </w:rPr>
            </w:pPr>
          </w:p>
        </w:tc>
      </w:tr>
      <w:tr w:rsidR="00AA28B6" w:rsidRPr="00C17080" w:rsidTr="001A7706">
        <w:trPr>
          <w:trHeight w:val="680"/>
        </w:trPr>
        <w:tc>
          <w:tcPr>
            <w:tcW w:w="1137" w:type="pct"/>
            <w:vAlign w:val="center"/>
          </w:tcPr>
          <w:p w:rsidR="00AA28B6" w:rsidRPr="00270291" w:rsidRDefault="00AA28B6" w:rsidP="00E45F6D">
            <w:pPr>
              <w:spacing w:line="320" w:lineRule="exact"/>
              <w:jc w:val="center"/>
              <w:rPr>
                <w:rFonts w:ascii="游明朝" w:eastAsia="游明朝" w:hAnsi="游明朝"/>
                <w:sz w:val="22"/>
                <w:szCs w:val="22"/>
              </w:rPr>
            </w:pPr>
            <w:r w:rsidRPr="00270291">
              <w:rPr>
                <w:rFonts w:ascii="游明朝" w:eastAsia="游明朝" w:hAnsi="游明朝" w:hint="eastAsia"/>
                <w:sz w:val="22"/>
                <w:szCs w:val="22"/>
              </w:rPr>
              <w:t>出生児童の</w:t>
            </w:r>
          </w:p>
          <w:p w:rsidR="00AA28B6" w:rsidRPr="00270291" w:rsidRDefault="00AA28B6" w:rsidP="00E45F6D">
            <w:pPr>
              <w:spacing w:line="320" w:lineRule="exact"/>
              <w:jc w:val="center"/>
              <w:rPr>
                <w:rFonts w:ascii="游明朝" w:eastAsia="游明朝" w:hAnsi="游明朝"/>
                <w:sz w:val="22"/>
                <w:szCs w:val="22"/>
                <w:lang w:eastAsia="zh-TW"/>
              </w:rPr>
            </w:pPr>
            <w:r w:rsidRPr="00270291">
              <w:rPr>
                <w:rFonts w:ascii="游明朝" w:eastAsia="游明朝" w:hAnsi="游明朝" w:hint="eastAsia"/>
                <w:sz w:val="22"/>
                <w:szCs w:val="22"/>
              </w:rPr>
              <w:t>入所申込予定</w:t>
            </w:r>
          </w:p>
        </w:tc>
        <w:tc>
          <w:tcPr>
            <w:tcW w:w="3863" w:type="pct"/>
            <w:gridSpan w:val="3"/>
            <w:vAlign w:val="center"/>
          </w:tcPr>
          <w:p w:rsidR="00AA28B6" w:rsidRPr="00270291" w:rsidRDefault="00AA28B6" w:rsidP="00537E6C">
            <w:pPr>
              <w:rPr>
                <w:rFonts w:ascii="游明朝" w:eastAsia="游明朝" w:hAnsi="游明朝"/>
                <w:sz w:val="22"/>
                <w:szCs w:val="22"/>
                <w:lang w:eastAsia="zh-TW"/>
              </w:rPr>
            </w:pPr>
            <w:r w:rsidRPr="00270291">
              <w:rPr>
                <w:rFonts w:ascii="游明朝" w:eastAsia="游明朝" w:hAnsi="游明朝" w:hint="eastAsia"/>
                <w:sz w:val="22"/>
                <w:szCs w:val="22"/>
              </w:rPr>
              <w:t xml:space="preserve">　　令和　　年　　月予定</w:t>
            </w:r>
          </w:p>
        </w:tc>
      </w:tr>
    </w:tbl>
    <w:p w:rsidR="00AA28B6" w:rsidRPr="001A7706" w:rsidRDefault="00AA28B6" w:rsidP="002C54A7">
      <w:pPr>
        <w:rPr>
          <w:b/>
          <w:sz w:val="22"/>
          <w:szCs w:val="22"/>
        </w:rPr>
      </w:pPr>
      <w:r w:rsidRPr="00B931D6">
        <w:rPr>
          <w:rFonts w:hint="eastAsia"/>
          <w:b/>
          <w:sz w:val="22"/>
          <w:szCs w:val="22"/>
        </w:rPr>
        <w:t>※勤務先の就労証明書（育児休業期間が記載されているもの）を添付してください。</w:t>
      </w:r>
    </w:p>
    <w:p w:rsidR="00AA28B6" w:rsidRPr="00B669DC" w:rsidRDefault="00AA28B6" w:rsidP="00AD6823">
      <w:pPr>
        <w:spacing w:line="320" w:lineRule="exact"/>
        <w:rPr>
          <w:rFonts w:ascii="游明朝" w:eastAsia="游明朝" w:hAnsi="游明朝"/>
          <w:sz w:val="22"/>
          <w:szCs w:val="22"/>
        </w:rPr>
      </w:pPr>
      <w:r>
        <w:rPr>
          <w:rFonts w:ascii="游明朝" w:eastAsia="游明朝" w:hAnsi="游明朝" w:hint="eastAsia"/>
          <w:sz w:val="22"/>
          <w:szCs w:val="22"/>
        </w:rPr>
        <w:t>その他特記事項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898"/>
      </w:tblGrid>
      <w:tr w:rsidR="00AA28B6" w:rsidTr="0081210B">
        <w:tblPrEx>
          <w:tblCellMar>
            <w:top w:w="0" w:type="dxa"/>
            <w:bottom w:w="0" w:type="dxa"/>
          </w:tblCellMar>
        </w:tblPrEx>
        <w:trPr>
          <w:trHeight w:val="794"/>
        </w:trPr>
        <w:tc>
          <w:tcPr>
            <w:tcW w:w="9898" w:type="dxa"/>
          </w:tcPr>
          <w:p w:rsidR="00AA28B6" w:rsidRDefault="00AA28B6" w:rsidP="00367988">
            <w:pPr>
              <w:jc w:val="right"/>
              <w:rPr>
                <w:sz w:val="22"/>
                <w:szCs w:val="22"/>
              </w:rPr>
            </w:pPr>
            <w:r>
              <w:rPr>
                <w:rFonts w:hint="eastAsia"/>
                <w:sz w:val="22"/>
                <w:szCs w:val="22"/>
              </w:rPr>
              <w:t xml:space="preserve">　</w:t>
            </w:r>
          </w:p>
          <w:p w:rsidR="00AA28B6" w:rsidRPr="00B669DC" w:rsidRDefault="00AA28B6" w:rsidP="001A7706">
            <w:pPr>
              <w:spacing w:line="320" w:lineRule="exact"/>
              <w:ind w:right="1759"/>
              <w:rPr>
                <w:rFonts w:ascii="游明朝" w:eastAsia="游明朝" w:hAnsi="游明朝"/>
                <w:sz w:val="22"/>
                <w:szCs w:val="22"/>
              </w:rPr>
            </w:pPr>
          </w:p>
          <w:p w:rsidR="00AA28B6" w:rsidRPr="00B669DC" w:rsidRDefault="00AA28B6" w:rsidP="00AD6823">
            <w:pPr>
              <w:spacing w:line="320" w:lineRule="exact"/>
              <w:ind w:right="879"/>
              <w:jc w:val="right"/>
              <w:rPr>
                <w:rFonts w:ascii="游明朝" w:eastAsia="游明朝" w:hAnsi="游明朝"/>
                <w:sz w:val="22"/>
                <w:szCs w:val="22"/>
              </w:rPr>
            </w:pPr>
          </w:p>
        </w:tc>
      </w:tr>
    </w:tbl>
    <w:p w:rsidR="00AA28B6" w:rsidRDefault="00AA28B6" w:rsidP="00E45F6D">
      <w:pPr>
        <w:jc w:val="center"/>
        <w:rPr>
          <w:rFonts w:ascii="ＭＳ 明朝"/>
          <w:sz w:val="28"/>
          <w:szCs w:val="28"/>
        </w:rPr>
      </w:pPr>
    </w:p>
    <w:p w:rsidR="00AA28B6" w:rsidRPr="00AD6823" w:rsidRDefault="00AA28B6" w:rsidP="00E45F6D">
      <w:pPr>
        <w:jc w:val="center"/>
        <w:rPr>
          <w:rFonts w:ascii="ＭＳ 明朝"/>
          <w:sz w:val="28"/>
          <w:szCs w:val="28"/>
        </w:rPr>
      </w:pPr>
      <w:r w:rsidRPr="00AD6823">
        <w:rPr>
          <w:rFonts w:ascii="ＭＳ 明朝" w:hAnsi="ＭＳ 明朝" w:hint="eastAsia"/>
          <w:sz w:val="28"/>
          <w:szCs w:val="28"/>
        </w:rPr>
        <w:t>育児休業中の保育施設継続利用について</w:t>
      </w:r>
    </w:p>
    <w:p w:rsidR="00AA28B6" w:rsidRPr="00E45F6D" w:rsidRDefault="00AA28B6" w:rsidP="00E45F6D">
      <w:pPr>
        <w:rPr>
          <w:sz w:val="24"/>
        </w:rPr>
      </w:pPr>
    </w:p>
    <w:p w:rsidR="00AA28B6" w:rsidRDefault="00AA28B6" w:rsidP="00E45F6D">
      <w:pPr>
        <w:rPr>
          <w:sz w:val="24"/>
        </w:rPr>
      </w:pPr>
      <w:r w:rsidRPr="00E45F6D">
        <w:rPr>
          <w:rFonts w:hint="eastAsia"/>
          <w:sz w:val="24"/>
        </w:rPr>
        <w:t xml:space="preserve">　利用中の</w:t>
      </w:r>
      <w:r>
        <w:rPr>
          <w:rFonts w:hint="eastAsia"/>
          <w:sz w:val="24"/>
        </w:rPr>
        <w:t>子どものきょうだいの出産により、育児休業を取得される場合、次の要件をすべて満たす場合には、育児休業中の継続入所が認められます。</w:t>
      </w:r>
    </w:p>
    <w:p w:rsidR="00AA28B6" w:rsidRDefault="00AA28B6" w:rsidP="00E45F6D">
      <w:pPr>
        <w:rPr>
          <w:sz w:val="24"/>
        </w:rPr>
      </w:pPr>
    </w:p>
    <w:p w:rsidR="00AA28B6" w:rsidRDefault="00AA28B6" w:rsidP="00E45F6D">
      <w:pPr>
        <w:numPr>
          <w:ilvl w:val="0"/>
          <w:numId w:val="1"/>
        </w:numPr>
        <w:rPr>
          <w:sz w:val="24"/>
        </w:rPr>
      </w:pPr>
      <w:r>
        <w:rPr>
          <w:rFonts w:hint="eastAsia"/>
          <w:sz w:val="24"/>
        </w:rPr>
        <w:t>認定要件</w:t>
      </w:r>
    </w:p>
    <w:p w:rsidR="00AA28B6" w:rsidRPr="00C846D6" w:rsidRDefault="00AA28B6" w:rsidP="00C846D6">
      <w:pPr>
        <w:numPr>
          <w:ilvl w:val="1"/>
          <w:numId w:val="1"/>
        </w:numPr>
        <w:rPr>
          <w:sz w:val="24"/>
        </w:rPr>
      </w:pPr>
      <w:r>
        <w:rPr>
          <w:rFonts w:hint="eastAsia"/>
          <w:sz w:val="24"/>
        </w:rPr>
        <w:t>育児休業取得の時に保育園等に入所していること。</w:t>
      </w:r>
    </w:p>
    <w:p w:rsidR="00AA28B6" w:rsidRDefault="00AA28B6" w:rsidP="00C846D6">
      <w:pPr>
        <w:pStyle w:val="ListParagraph"/>
        <w:numPr>
          <w:ilvl w:val="1"/>
          <w:numId w:val="1"/>
        </w:numPr>
        <w:ind w:leftChars="0"/>
        <w:rPr>
          <w:rFonts w:ascii="ＭＳ 明朝" w:eastAsia="ＭＳ 明朝" w:hAnsi="ＭＳ 明朝"/>
        </w:rPr>
      </w:pPr>
      <w:r>
        <w:rPr>
          <w:rFonts w:ascii="ＭＳ 明朝" w:eastAsia="ＭＳ 明朝" w:hAnsi="ＭＳ 明朝" w:hint="eastAsia"/>
        </w:rPr>
        <w:t>育児休業制度を利用して休業し、出産した子どもが原則満１歳になる誕生日の月末までに保護者が職場に復帰する場合。ただし、出産した子どもが定員超過等の理由により保育所等に入所できなかった場合には、満２歳の誕生日までに復帰する場合とする。</w:t>
      </w:r>
    </w:p>
    <w:p w:rsidR="00AA28B6" w:rsidRPr="00C846D6" w:rsidRDefault="00AA28B6" w:rsidP="00C846D6">
      <w:pPr>
        <w:numPr>
          <w:ilvl w:val="1"/>
          <w:numId w:val="1"/>
        </w:numPr>
        <w:rPr>
          <w:sz w:val="24"/>
        </w:rPr>
      </w:pPr>
      <w:r w:rsidRPr="00C846D6">
        <w:rPr>
          <w:rFonts w:ascii="ＭＳ 明朝" w:hAnsi="ＭＳ 明朝" w:hint="eastAsia"/>
          <w:sz w:val="24"/>
        </w:rPr>
        <w:t>保育料に滞納がないこと。</w:t>
      </w:r>
    </w:p>
    <w:p w:rsidR="00AA28B6" w:rsidRDefault="00AA28B6" w:rsidP="00E45F6D">
      <w:pPr>
        <w:numPr>
          <w:ilvl w:val="1"/>
          <w:numId w:val="1"/>
        </w:numPr>
        <w:rPr>
          <w:sz w:val="24"/>
        </w:rPr>
      </w:pPr>
      <w:r>
        <w:rPr>
          <w:rFonts w:hint="eastAsia"/>
          <w:sz w:val="24"/>
        </w:rPr>
        <w:t>「育児休業にかかる保育継続申請書」、「就労証明書」を期日までに提出すること</w:t>
      </w:r>
    </w:p>
    <w:p w:rsidR="00AA28B6" w:rsidRDefault="00AA28B6" w:rsidP="00942C77">
      <w:pPr>
        <w:rPr>
          <w:sz w:val="24"/>
        </w:rPr>
      </w:pPr>
    </w:p>
    <w:p w:rsidR="00AA28B6" w:rsidRDefault="00AA28B6" w:rsidP="00942C77">
      <w:pPr>
        <w:numPr>
          <w:ilvl w:val="0"/>
          <w:numId w:val="1"/>
        </w:numPr>
        <w:rPr>
          <w:sz w:val="24"/>
        </w:rPr>
      </w:pPr>
      <w:r>
        <w:rPr>
          <w:rFonts w:hint="eastAsia"/>
          <w:sz w:val="24"/>
        </w:rPr>
        <w:t>継続期間</w:t>
      </w:r>
    </w:p>
    <w:p w:rsidR="00AA28B6" w:rsidRPr="007A36C9" w:rsidRDefault="00AA28B6" w:rsidP="007A36C9">
      <w:pPr>
        <w:pStyle w:val="ListParagraph"/>
        <w:numPr>
          <w:ilvl w:val="1"/>
          <w:numId w:val="1"/>
        </w:numPr>
        <w:ind w:leftChars="0"/>
        <w:rPr>
          <w:rFonts w:ascii="BIZ UDPゴシック" w:eastAsia="BIZ UDPゴシック" w:hAnsi="BIZ UDPゴシック"/>
        </w:rPr>
      </w:pPr>
      <w:r w:rsidRPr="00E97CDA">
        <w:rPr>
          <w:rFonts w:ascii="ＭＳ 明朝" w:eastAsia="ＭＳ 明朝" w:hAnsi="ＭＳ 明朝" w:hint="eastAsia"/>
        </w:rPr>
        <w:t>育児休業取得開始</w:t>
      </w:r>
      <w:r>
        <w:rPr>
          <w:rFonts w:ascii="ＭＳ 明朝" w:eastAsia="ＭＳ 明朝" w:hAnsi="ＭＳ 明朝" w:hint="eastAsia"/>
        </w:rPr>
        <w:t>日</w:t>
      </w:r>
      <w:r w:rsidRPr="00E97CDA">
        <w:rPr>
          <w:rFonts w:ascii="ＭＳ 明朝" w:eastAsia="ＭＳ 明朝" w:hAnsi="ＭＳ 明朝" w:hint="eastAsia"/>
        </w:rPr>
        <w:t>から出産した子どもの満１歳</w:t>
      </w:r>
      <w:r>
        <w:rPr>
          <w:rFonts w:ascii="ＭＳ 明朝" w:eastAsia="ＭＳ 明朝" w:hAnsi="ＭＳ 明朝" w:hint="eastAsia"/>
        </w:rPr>
        <w:t>になる</w:t>
      </w:r>
      <w:r w:rsidRPr="00E97CDA">
        <w:rPr>
          <w:rFonts w:ascii="ＭＳ 明朝" w:eastAsia="ＭＳ 明朝" w:hAnsi="ＭＳ 明朝" w:hint="eastAsia"/>
        </w:rPr>
        <w:t>誕生日の月末まで。ただし、出産した子どもが定員超過等の理由により保育園等に入所できなかった場合には、満２歳</w:t>
      </w:r>
      <w:r>
        <w:rPr>
          <w:rFonts w:ascii="ＭＳ 明朝" w:eastAsia="ＭＳ 明朝" w:hAnsi="ＭＳ 明朝" w:hint="eastAsia"/>
        </w:rPr>
        <w:t>になる</w:t>
      </w:r>
      <w:r w:rsidRPr="00E97CDA">
        <w:rPr>
          <w:rFonts w:ascii="ＭＳ 明朝" w:eastAsia="ＭＳ 明朝" w:hAnsi="ＭＳ 明朝" w:hint="eastAsia"/>
        </w:rPr>
        <w:t>日まで（誕生日の前日）。</w:t>
      </w:r>
    </w:p>
    <w:p w:rsidR="00AA28B6" w:rsidRDefault="00AA28B6" w:rsidP="00C846D6">
      <w:pPr>
        <w:numPr>
          <w:ilvl w:val="1"/>
          <w:numId w:val="1"/>
        </w:numPr>
        <w:rPr>
          <w:sz w:val="24"/>
        </w:rPr>
      </w:pPr>
      <w:r w:rsidRPr="00C846D6">
        <w:rPr>
          <w:rFonts w:hint="eastAsia"/>
          <w:sz w:val="24"/>
          <w:u w:val="single"/>
        </w:rPr>
        <w:t>保育時間は</w:t>
      </w:r>
      <w:r w:rsidRPr="00C846D6">
        <w:rPr>
          <w:rFonts w:ascii="ＭＳ 明朝" w:hAnsi="ＭＳ 明朝" w:hint="eastAsia"/>
          <w:sz w:val="24"/>
          <w:u w:val="single"/>
        </w:rPr>
        <w:t>標準保育時間（</w:t>
      </w:r>
      <w:r w:rsidRPr="00C846D6">
        <w:rPr>
          <w:rFonts w:hint="eastAsia"/>
          <w:sz w:val="24"/>
          <w:u w:val="single"/>
        </w:rPr>
        <w:t>８時間以内）</w:t>
      </w:r>
      <w:r>
        <w:rPr>
          <w:rFonts w:hint="eastAsia"/>
          <w:sz w:val="24"/>
        </w:rPr>
        <w:t>となります。</w:t>
      </w:r>
    </w:p>
    <w:p w:rsidR="00AA28B6" w:rsidRPr="00C846D6" w:rsidRDefault="00AA28B6" w:rsidP="00C846D6">
      <w:pPr>
        <w:numPr>
          <w:ilvl w:val="1"/>
          <w:numId w:val="1"/>
        </w:numPr>
        <w:rPr>
          <w:sz w:val="24"/>
          <w:u w:val="single"/>
        </w:rPr>
      </w:pPr>
      <w:r w:rsidRPr="00C846D6">
        <w:rPr>
          <w:rFonts w:ascii="ＭＳ 明朝" w:hAnsi="ＭＳ 明朝" w:hint="eastAsia"/>
          <w:sz w:val="24"/>
          <w:u w:val="single"/>
        </w:rPr>
        <w:t>延長保育、土曜日保育は利用でき</w:t>
      </w:r>
      <w:r>
        <w:rPr>
          <w:rFonts w:ascii="ＭＳ 明朝" w:hAnsi="ＭＳ 明朝" w:hint="eastAsia"/>
          <w:sz w:val="24"/>
          <w:u w:val="single"/>
        </w:rPr>
        <w:t>ません。</w:t>
      </w:r>
    </w:p>
    <w:p w:rsidR="00AA28B6" w:rsidRPr="00C846D6" w:rsidRDefault="00AA28B6" w:rsidP="006319C1">
      <w:pPr>
        <w:rPr>
          <w:sz w:val="24"/>
        </w:rPr>
      </w:pPr>
    </w:p>
    <w:p w:rsidR="00AA28B6" w:rsidRDefault="00AA28B6" w:rsidP="006319C1">
      <w:pPr>
        <w:numPr>
          <w:ilvl w:val="0"/>
          <w:numId w:val="1"/>
        </w:numPr>
        <w:rPr>
          <w:sz w:val="24"/>
        </w:rPr>
      </w:pPr>
      <w:r>
        <w:rPr>
          <w:rFonts w:hint="eastAsia"/>
          <w:sz w:val="24"/>
        </w:rPr>
        <w:t>必要書類</w:t>
      </w:r>
    </w:p>
    <w:p w:rsidR="00AA28B6" w:rsidRDefault="00AA28B6" w:rsidP="006319C1">
      <w:pPr>
        <w:ind w:left="720"/>
        <w:rPr>
          <w:sz w:val="24"/>
        </w:rPr>
      </w:pPr>
      <w:r>
        <w:rPr>
          <w:rFonts w:hint="eastAsia"/>
          <w:sz w:val="24"/>
        </w:rPr>
        <w:t>・育児休業にかかる保育継続申請書（この書類）</w:t>
      </w:r>
    </w:p>
    <w:p w:rsidR="00AA28B6" w:rsidRDefault="00AA28B6" w:rsidP="006319C1">
      <w:pPr>
        <w:ind w:left="720"/>
        <w:rPr>
          <w:sz w:val="24"/>
        </w:rPr>
      </w:pPr>
      <w:r>
        <w:rPr>
          <w:rFonts w:hint="eastAsia"/>
          <w:sz w:val="24"/>
        </w:rPr>
        <w:t>・就労証明書（</w:t>
      </w:r>
      <w:r w:rsidRPr="00B931D6">
        <w:rPr>
          <w:rFonts w:hint="eastAsia"/>
          <w:b/>
          <w:sz w:val="22"/>
          <w:szCs w:val="22"/>
        </w:rPr>
        <w:t>育児休業期間が記載されているもの</w:t>
      </w:r>
      <w:r>
        <w:rPr>
          <w:rFonts w:hint="eastAsia"/>
          <w:sz w:val="24"/>
        </w:rPr>
        <w:t>）</w:t>
      </w:r>
    </w:p>
    <w:p w:rsidR="00AA28B6" w:rsidRPr="002B567D" w:rsidRDefault="00AA28B6" w:rsidP="006319C1">
      <w:pPr>
        <w:rPr>
          <w:sz w:val="24"/>
        </w:rPr>
      </w:pPr>
    </w:p>
    <w:p w:rsidR="00AA28B6" w:rsidRDefault="00AA28B6" w:rsidP="006319C1">
      <w:pPr>
        <w:numPr>
          <w:ilvl w:val="0"/>
          <w:numId w:val="1"/>
        </w:numPr>
        <w:rPr>
          <w:sz w:val="24"/>
        </w:rPr>
      </w:pPr>
      <w:r>
        <w:rPr>
          <w:rFonts w:hint="eastAsia"/>
          <w:sz w:val="24"/>
        </w:rPr>
        <w:t>提出期限</w:t>
      </w:r>
    </w:p>
    <w:p w:rsidR="00AA28B6" w:rsidRDefault="00AA28B6" w:rsidP="001E0F60">
      <w:pPr>
        <w:ind w:left="720"/>
        <w:rPr>
          <w:sz w:val="24"/>
        </w:rPr>
      </w:pPr>
      <w:r>
        <w:rPr>
          <w:rFonts w:hint="eastAsia"/>
          <w:sz w:val="24"/>
        </w:rPr>
        <w:t>・出産後１か月以内に上記書類を園に提出してください。</w:t>
      </w:r>
    </w:p>
    <w:p w:rsidR="00AA28B6" w:rsidRPr="001E0F60" w:rsidRDefault="00AA28B6" w:rsidP="006319C1">
      <w:pPr>
        <w:rPr>
          <w:sz w:val="24"/>
        </w:rPr>
      </w:pPr>
    </w:p>
    <w:p w:rsidR="00AA28B6" w:rsidRDefault="00AA28B6" w:rsidP="006319C1">
      <w:pPr>
        <w:numPr>
          <w:ilvl w:val="0"/>
          <w:numId w:val="1"/>
        </w:numPr>
        <w:rPr>
          <w:sz w:val="24"/>
        </w:rPr>
      </w:pPr>
      <w:r>
        <w:rPr>
          <w:rFonts w:hint="eastAsia"/>
          <w:sz w:val="24"/>
        </w:rPr>
        <w:t>その他</w:t>
      </w:r>
    </w:p>
    <w:p w:rsidR="00AA28B6" w:rsidRPr="00E45F6D" w:rsidRDefault="00AA28B6" w:rsidP="001E0F60">
      <w:pPr>
        <w:ind w:left="720"/>
        <w:rPr>
          <w:sz w:val="24"/>
        </w:rPr>
      </w:pPr>
      <w:r>
        <w:rPr>
          <w:rFonts w:hint="eastAsia"/>
          <w:sz w:val="24"/>
        </w:rPr>
        <w:t>・継続期間中の入所承諾は年度ごとになります。翌年度も引き続き（２）①の期間内で、継続入所される場合は、再度申請をお願いします。</w:t>
      </w:r>
    </w:p>
    <w:sectPr w:rsidR="00AA28B6" w:rsidRPr="00E45F6D" w:rsidSect="000C1DB4">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8B6" w:rsidRDefault="00AA28B6" w:rsidP="002D0482">
      <w:r>
        <w:separator/>
      </w:r>
    </w:p>
  </w:endnote>
  <w:endnote w:type="continuationSeparator" w:id="0">
    <w:p w:rsidR="00AA28B6" w:rsidRDefault="00AA28B6" w:rsidP="002D04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DengXian">
    <w:altName w:val="Microsoft YaHei"/>
    <w:panose1 w:val="00000000000000000000"/>
    <w:charset w:val="86"/>
    <w:family w:val="modern"/>
    <w:notTrueType/>
    <w:pitch w:val="fixed"/>
    <w:sig w:usb0="00000001" w:usb1="080E0000" w:usb2="00000010" w:usb3="00000000" w:csb0="00040000" w:csb1="00000000"/>
  </w:font>
  <w:font w:name="PMingLiU">
    <w:altName w:val="ｷsｲﾓｩ愰・"/>
    <w:panose1 w:val="02020500000000000000"/>
    <w:charset w:val="88"/>
    <w:family w:val="roman"/>
    <w:pitch w:val="variable"/>
    <w:sig w:usb0="A00002FF" w:usb1="28CFFCFA" w:usb2="00000016" w:usb3="00000000" w:csb0="00100001" w:csb1="00000000"/>
  </w:font>
  <w:font w:name="BIZ UDPゴシック">
    <w:panose1 w:val="00000000000000000000"/>
    <w:charset w:val="80"/>
    <w:family w:val="modern"/>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8B6" w:rsidRDefault="00AA28B6" w:rsidP="0081210B">
    <w:pPr>
      <w:pStyle w:val="Footer"/>
      <w:ind w:firstLineChars="4100" w:firstLine="8610"/>
    </w:pPr>
    <w:r>
      <w:t>2020.04.01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8B6" w:rsidRDefault="00AA28B6" w:rsidP="002D0482">
      <w:r>
        <w:separator/>
      </w:r>
    </w:p>
  </w:footnote>
  <w:footnote w:type="continuationSeparator" w:id="0">
    <w:p w:rsidR="00AA28B6" w:rsidRDefault="00AA28B6" w:rsidP="002D04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D17E2"/>
    <w:multiLevelType w:val="hybridMultilevel"/>
    <w:tmpl w:val="8EA839B8"/>
    <w:lvl w:ilvl="0" w:tplc="3DAA27D4">
      <w:start w:val="1"/>
      <w:numFmt w:val="decimalFullWidth"/>
      <w:lvlText w:val="（%1）"/>
      <w:lvlJc w:val="left"/>
      <w:pPr>
        <w:ind w:left="720" w:hanging="720"/>
      </w:pPr>
      <w:rPr>
        <w:rFonts w:cs="Times New Roman" w:hint="default"/>
      </w:rPr>
    </w:lvl>
    <w:lvl w:ilvl="1" w:tplc="97D2DDF6">
      <w:start w:val="1"/>
      <w:numFmt w:val="decimalEnclosedCircle"/>
      <w:lvlText w:val="%2"/>
      <w:lvlJc w:val="left"/>
      <w:pPr>
        <w:ind w:left="780" w:hanging="360"/>
      </w:pPr>
      <w:rPr>
        <w:rFonts w:ascii="ＭＳ 明朝" w:eastAsia="ＭＳ 明朝" w:hAnsi="ＭＳ 明朝" w:cs="ＭＳ 明朝"/>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45A2153F"/>
    <w:multiLevelType w:val="hybridMultilevel"/>
    <w:tmpl w:val="96689278"/>
    <w:lvl w:ilvl="0" w:tplc="4D7C0072">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1497"/>
    <w:rsid w:val="00001FD2"/>
    <w:rsid w:val="00011D64"/>
    <w:rsid w:val="00026932"/>
    <w:rsid w:val="000312FB"/>
    <w:rsid w:val="000438A0"/>
    <w:rsid w:val="00045D26"/>
    <w:rsid w:val="00056FCE"/>
    <w:rsid w:val="0006521E"/>
    <w:rsid w:val="00065D80"/>
    <w:rsid w:val="000717F1"/>
    <w:rsid w:val="000923F2"/>
    <w:rsid w:val="00094E82"/>
    <w:rsid w:val="000A2A6C"/>
    <w:rsid w:val="000A55CF"/>
    <w:rsid w:val="000B40E2"/>
    <w:rsid w:val="000C1DB4"/>
    <w:rsid w:val="000D179F"/>
    <w:rsid w:val="000D627C"/>
    <w:rsid w:val="000D72B6"/>
    <w:rsid w:val="000E4477"/>
    <w:rsid w:val="000F79DE"/>
    <w:rsid w:val="001112D3"/>
    <w:rsid w:val="0011455C"/>
    <w:rsid w:val="00137C35"/>
    <w:rsid w:val="00151435"/>
    <w:rsid w:val="00167C0B"/>
    <w:rsid w:val="001A28CA"/>
    <w:rsid w:val="001A7706"/>
    <w:rsid w:val="001C7168"/>
    <w:rsid w:val="001C7D63"/>
    <w:rsid w:val="001E0F60"/>
    <w:rsid w:val="001E26AC"/>
    <w:rsid w:val="001E3C70"/>
    <w:rsid w:val="001E4DC3"/>
    <w:rsid w:val="001F2CF0"/>
    <w:rsid w:val="00211F1A"/>
    <w:rsid w:val="00213E3E"/>
    <w:rsid w:val="00217AD9"/>
    <w:rsid w:val="00217D3E"/>
    <w:rsid w:val="0023509D"/>
    <w:rsid w:val="00236ADD"/>
    <w:rsid w:val="0024071D"/>
    <w:rsid w:val="00270291"/>
    <w:rsid w:val="00292EEF"/>
    <w:rsid w:val="00296350"/>
    <w:rsid w:val="002A57F2"/>
    <w:rsid w:val="002B567D"/>
    <w:rsid w:val="002B763E"/>
    <w:rsid w:val="002C54A7"/>
    <w:rsid w:val="002D0482"/>
    <w:rsid w:val="002E0029"/>
    <w:rsid w:val="002E2B06"/>
    <w:rsid w:val="002E432F"/>
    <w:rsid w:val="00300B14"/>
    <w:rsid w:val="003079B5"/>
    <w:rsid w:val="003122B1"/>
    <w:rsid w:val="003304C7"/>
    <w:rsid w:val="003348BA"/>
    <w:rsid w:val="0036591D"/>
    <w:rsid w:val="00367988"/>
    <w:rsid w:val="00397130"/>
    <w:rsid w:val="003A330F"/>
    <w:rsid w:val="003B47CE"/>
    <w:rsid w:val="003B620B"/>
    <w:rsid w:val="003C153C"/>
    <w:rsid w:val="003C57CD"/>
    <w:rsid w:val="003C6C6D"/>
    <w:rsid w:val="003E54CC"/>
    <w:rsid w:val="0041205F"/>
    <w:rsid w:val="00417ABF"/>
    <w:rsid w:val="0042187A"/>
    <w:rsid w:val="00433D7F"/>
    <w:rsid w:val="00445F67"/>
    <w:rsid w:val="00452F92"/>
    <w:rsid w:val="00472711"/>
    <w:rsid w:val="00473515"/>
    <w:rsid w:val="00474752"/>
    <w:rsid w:val="004808F2"/>
    <w:rsid w:val="0048603A"/>
    <w:rsid w:val="004A49BD"/>
    <w:rsid w:val="004D230F"/>
    <w:rsid w:val="0050016F"/>
    <w:rsid w:val="0052176C"/>
    <w:rsid w:val="00522526"/>
    <w:rsid w:val="0053134F"/>
    <w:rsid w:val="00537E6C"/>
    <w:rsid w:val="00553D8C"/>
    <w:rsid w:val="00567E6C"/>
    <w:rsid w:val="00574AE6"/>
    <w:rsid w:val="00584394"/>
    <w:rsid w:val="00590179"/>
    <w:rsid w:val="005931B8"/>
    <w:rsid w:val="005C2A8A"/>
    <w:rsid w:val="005D4C47"/>
    <w:rsid w:val="005E0414"/>
    <w:rsid w:val="005E59B4"/>
    <w:rsid w:val="005F515A"/>
    <w:rsid w:val="006038E7"/>
    <w:rsid w:val="006319C1"/>
    <w:rsid w:val="00692BE6"/>
    <w:rsid w:val="00692FA3"/>
    <w:rsid w:val="006C48C9"/>
    <w:rsid w:val="006C694B"/>
    <w:rsid w:val="006C6D5C"/>
    <w:rsid w:val="006E03FE"/>
    <w:rsid w:val="006F284B"/>
    <w:rsid w:val="006F7434"/>
    <w:rsid w:val="0071316B"/>
    <w:rsid w:val="0072500E"/>
    <w:rsid w:val="007316D7"/>
    <w:rsid w:val="007316E2"/>
    <w:rsid w:val="00731F6A"/>
    <w:rsid w:val="00743D87"/>
    <w:rsid w:val="00746ABD"/>
    <w:rsid w:val="00760AD3"/>
    <w:rsid w:val="007858C7"/>
    <w:rsid w:val="007A26E5"/>
    <w:rsid w:val="007A36C9"/>
    <w:rsid w:val="007D10F9"/>
    <w:rsid w:val="00804661"/>
    <w:rsid w:val="0081210B"/>
    <w:rsid w:val="0083141E"/>
    <w:rsid w:val="00833C25"/>
    <w:rsid w:val="008573A0"/>
    <w:rsid w:val="008624AF"/>
    <w:rsid w:val="008B42F5"/>
    <w:rsid w:val="008C090B"/>
    <w:rsid w:val="008C2FB6"/>
    <w:rsid w:val="008C5ACB"/>
    <w:rsid w:val="008D3076"/>
    <w:rsid w:val="008D41F5"/>
    <w:rsid w:val="008E0275"/>
    <w:rsid w:val="008F4A12"/>
    <w:rsid w:val="008F7EE0"/>
    <w:rsid w:val="00907289"/>
    <w:rsid w:val="009241DA"/>
    <w:rsid w:val="009255C8"/>
    <w:rsid w:val="00942C77"/>
    <w:rsid w:val="00951690"/>
    <w:rsid w:val="0098017F"/>
    <w:rsid w:val="009810B2"/>
    <w:rsid w:val="009B1BDA"/>
    <w:rsid w:val="009B21DC"/>
    <w:rsid w:val="009B6673"/>
    <w:rsid w:val="009C31B6"/>
    <w:rsid w:val="00A045E1"/>
    <w:rsid w:val="00A168B0"/>
    <w:rsid w:val="00A44AFC"/>
    <w:rsid w:val="00A604BD"/>
    <w:rsid w:val="00A6535D"/>
    <w:rsid w:val="00A729C8"/>
    <w:rsid w:val="00A73716"/>
    <w:rsid w:val="00A8737D"/>
    <w:rsid w:val="00AA28B6"/>
    <w:rsid w:val="00AD6823"/>
    <w:rsid w:val="00AE23B0"/>
    <w:rsid w:val="00AF1497"/>
    <w:rsid w:val="00AF6E6B"/>
    <w:rsid w:val="00B00F68"/>
    <w:rsid w:val="00B0257E"/>
    <w:rsid w:val="00B25056"/>
    <w:rsid w:val="00B359E6"/>
    <w:rsid w:val="00B514C7"/>
    <w:rsid w:val="00B6065E"/>
    <w:rsid w:val="00B65EB3"/>
    <w:rsid w:val="00B669DC"/>
    <w:rsid w:val="00B7551F"/>
    <w:rsid w:val="00B91CB5"/>
    <w:rsid w:val="00B931D6"/>
    <w:rsid w:val="00BB18C2"/>
    <w:rsid w:val="00BC4F9C"/>
    <w:rsid w:val="00BC6937"/>
    <w:rsid w:val="00BC6AA2"/>
    <w:rsid w:val="00BF0C8C"/>
    <w:rsid w:val="00BF34E4"/>
    <w:rsid w:val="00C0288F"/>
    <w:rsid w:val="00C07BA2"/>
    <w:rsid w:val="00C105CA"/>
    <w:rsid w:val="00C126B5"/>
    <w:rsid w:val="00C17080"/>
    <w:rsid w:val="00C31C60"/>
    <w:rsid w:val="00C3595E"/>
    <w:rsid w:val="00C51A6C"/>
    <w:rsid w:val="00C80568"/>
    <w:rsid w:val="00C846AB"/>
    <w:rsid w:val="00C846D6"/>
    <w:rsid w:val="00C87B82"/>
    <w:rsid w:val="00C87C74"/>
    <w:rsid w:val="00CA297B"/>
    <w:rsid w:val="00CB0152"/>
    <w:rsid w:val="00CB7C86"/>
    <w:rsid w:val="00CC48D8"/>
    <w:rsid w:val="00CE700E"/>
    <w:rsid w:val="00CE73EC"/>
    <w:rsid w:val="00CF0C29"/>
    <w:rsid w:val="00CF76BD"/>
    <w:rsid w:val="00CF7BD0"/>
    <w:rsid w:val="00D01AAC"/>
    <w:rsid w:val="00D07078"/>
    <w:rsid w:val="00D13741"/>
    <w:rsid w:val="00D42F3A"/>
    <w:rsid w:val="00D43047"/>
    <w:rsid w:val="00D4687A"/>
    <w:rsid w:val="00D67C55"/>
    <w:rsid w:val="00D735FA"/>
    <w:rsid w:val="00D764C6"/>
    <w:rsid w:val="00D94933"/>
    <w:rsid w:val="00DC0FFE"/>
    <w:rsid w:val="00DC2418"/>
    <w:rsid w:val="00DD0464"/>
    <w:rsid w:val="00DE51C5"/>
    <w:rsid w:val="00DE5867"/>
    <w:rsid w:val="00DE589A"/>
    <w:rsid w:val="00DE7C51"/>
    <w:rsid w:val="00E05C35"/>
    <w:rsid w:val="00E1639E"/>
    <w:rsid w:val="00E204EB"/>
    <w:rsid w:val="00E23D1B"/>
    <w:rsid w:val="00E30EAA"/>
    <w:rsid w:val="00E4159C"/>
    <w:rsid w:val="00E45F6D"/>
    <w:rsid w:val="00E77B22"/>
    <w:rsid w:val="00E9027A"/>
    <w:rsid w:val="00E971AE"/>
    <w:rsid w:val="00E97CDA"/>
    <w:rsid w:val="00EA11AA"/>
    <w:rsid w:val="00EA3941"/>
    <w:rsid w:val="00EB1872"/>
    <w:rsid w:val="00EB32BF"/>
    <w:rsid w:val="00EE0258"/>
    <w:rsid w:val="00EE0D52"/>
    <w:rsid w:val="00EE65A6"/>
    <w:rsid w:val="00EE7F2A"/>
    <w:rsid w:val="00F10324"/>
    <w:rsid w:val="00F17149"/>
    <w:rsid w:val="00F954C2"/>
    <w:rsid w:val="00F970A5"/>
    <w:rsid w:val="00FA69CF"/>
    <w:rsid w:val="00FB2B6D"/>
    <w:rsid w:val="00FC43B4"/>
    <w:rsid w:val="00FC4559"/>
    <w:rsid w:val="00FD4E53"/>
    <w:rsid w:val="00FD6162"/>
    <w:rsid w:val="00FE30C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Heading">
    <w:name w:val="Note Heading"/>
    <w:basedOn w:val="Normal"/>
    <w:next w:val="Normal"/>
    <w:link w:val="NoteHeadingChar"/>
    <w:uiPriority w:val="99"/>
    <w:rsid w:val="00AF1497"/>
    <w:pPr>
      <w:jc w:val="center"/>
    </w:pPr>
  </w:style>
  <w:style w:type="character" w:customStyle="1" w:styleId="NoteHeadingChar">
    <w:name w:val="Note Heading Char"/>
    <w:basedOn w:val="DefaultParagraphFont"/>
    <w:link w:val="NoteHeading"/>
    <w:uiPriority w:val="99"/>
    <w:semiHidden/>
    <w:rsid w:val="00CF25A0"/>
    <w:rPr>
      <w:kern w:val="2"/>
      <w:sz w:val="21"/>
      <w:szCs w:val="24"/>
    </w:rPr>
  </w:style>
  <w:style w:type="paragraph" w:styleId="Closing">
    <w:name w:val="Closing"/>
    <w:basedOn w:val="Normal"/>
    <w:link w:val="ClosingChar"/>
    <w:uiPriority w:val="99"/>
    <w:rsid w:val="00AF1497"/>
    <w:pPr>
      <w:jc w:val="right"/>
    </w:pPr>
  </w:style>
  <w:style w:type="character" w:customStyle="1" w:styleId="ClosingChar">
    <w:name w:val="Closing Char"/>
    <w:basedOn w:val="DefaultParagraphFont"/>
    <w:link w:val="Closing"/>
    <w:uiPriority w:val="99"/>
    <w:semiHidden/>
    <w:rsid w:val="00CF25A0"/>
    <w:rPr>
      <w:kern w:val="2"/>
      <w:sz w:val="21"/>
      <w:szCs w:val="24"/>
    </w:rPr>
  </w:style>
  <w:style w:type="table" w:styleId="TableGrid">
    <w:name w:val="Table Grid"/>
    <w:basedOn w:val="TableNormal"/>
    <w:uiPriority w:val="59"/>
    <w:rsid w:val="00AF149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rsid w:val="004A49BD"/>
  </w:style>
  <w:style w:type="character" w:customStyle="1" w:styleId="DateChar">
    <w:name w:val="Date Char"/>
    <w:basedOn w:val="DefaultParagraphFont"/>
    <w:link w:val="Date"/>
    <w:uiPriority w:val="99"/>
    <w:semiHidden/>
    <w:rsid w:val="00CF25A0"/>
    <w:rPr>
      <w:kern w:val="2"/>
      <w:sz w:val="21"/>
      <w:szCs w:val="24"/>
    </w:rPr>
  </w:style>
  <w:style w:type="paragraph" w:styleId="BalloonText">
    <w:name w:val="Balloon Text"/>
    <w:basedOn w:val="Normal"/>
    <w:link w:val="BalloonTextChar"/>
    <w:uiPriority w:val="99"/>
    <w:rsid w:val="00CF7BD0"/>
    <w:rPr>
      <w:rFonts w:ascii="Arial" w:eastAsia="ＭＳ ゴシック" w:hAnsi="Arial"/>
      <w:sz w:val="18"/>
      <w:szCs w:val="18"/>
    </w:rPr>
  </w:style>
  <w:style w:type="character" w:customStyle="1" w:styleId="BalloonTextChar">
    <w:name w:val="Balloon Text Char"/>
    <w:basedOn w:val="DefaultParagraphFont"/>
    <w:link w:val="BalloonText"/>
    <w:uiPriority w:val="99"/>
    <w:locked/>
    <w:rsid w:val="00CF7BD0"/>
    <w:rPr>
      <w:rFonts w:ascii="Arial" w:eastAsia="ＭＳ ゴシック" w:hAnsi="Arial"/>
      <w:kern w:val="2"/>
      <w:sz w:val="18"/>
    </w:rPr>
  </w:style>
  <w:style w:type="paragraph" w:styleId="Header">
    <w:name w:val="header"/>
    <w:basedOn w:val="Normal"/>
    <w:link w:val="HeaderChar"/>
    <w:uiPriority w:val="99"/>
    <w:rsid w:val="002D0482"/>
    <w:pPr>
      <w:tabs>
        <w:tab w:val="center" w:pos="4252"/>
        <w:tab w:val="right" w:pos="8504"/>
      </w:tabs>
      <w:snapToGrid w:val="0"/>
    </w:pPr>
  </w:style>
  <w:style w:type="character" w:customStyle="1" w:styleId="HeaderChar">
    <w:name w:val="Header Char"/>
    <w:basedOn w:val="DefaultParagraphFont"/>
    <w:link w:val="Header"/>
    <w:uiPriority w:val="99"/>
    <w:locked/>
    <w:rsid w:val="002D0482"/>
    <w:rPr>
      <w:kern w:val="2"/>
      <w:sz w:val="24"/>
    </w:rPr>
  </w:style>
  <w:style w:type="paragraph" w:styleId="Footer">
    <w:name w:val="footer"/>
    <w:basedOn w:val="Normal"/>
    <w:link w:val="FooterChar"/>
    <w:uiPriority w:val="99"/>
    <w:rsid w:val="002D0482"/>
    <w:pPr>
      <w:tabs>
        <w:tab w:val="center" w:pos="4252"/>
        <w:tab w:val="right" w:pos="8504"/>
      </w:tabs>
      <w:snapToGrid w:val="0"/>
    </w:pPr>
  </w:style>
  <w:style w:type="character" w:customStyle="1" w:styleId="FooterChar">
    <w:name w:val="Footer Char"/>
    <w:basedOn w:val="DefaultParagraphFont"/>
    <w:link w:val="Footer"/>
    <w:uiPriority w:val="99"/>
    <w:locked/>
    <w:rsid w:val="002D0482"/>
    <w:rPr>
      <w:kern w:val="2"/>
      <w:sz w:val="24"/>
    </w:rPr>
  </w:style>
  <w:style w:type="paragraph" w:styleId="ListParagraph">
    <w:name w:val="List Paragraph"/>
    <w:basedOn w:val="Normal"/>
    <w:uiPriority w:val="34"/>
    <w:qFormat/>
    <w:rsid w:val="00C846D6"/>
    <w:pPr>
      <w:ind w:leftChars="400" w:left="840"/>
    </w:pPr>
    <w:rPr>
      <w:rFonts w:ascii="游明朝" w:eastAsia="游明朝" w:hAnsi="游明朝"/>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135</TotalTime>
  <Pages>2</Pages>
  <Words>165</Words>
  <Characters>941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高市社第号</dc:title>
  <dc:subject/>
  <dc:creator>takahashi</dc:creator>
  <cp:keywords/>
  <dc:description/>
  <cp:lastModifiedBy>池田 範子</cp:lastModifiedBy>
  <cp:revision>10</cp:revision>
  <cp:lastPrinted>2020-03-12T15:19:00Z</cp:lastPrinted>
  <dcterms:created xsi:type="dcterms:W3CDTF">2020-03-11T11:32:00Z</dcterms:created>
  <dcterms:modified xsi:type="dcterms:W3CDTF">2020-03-16T10:32:00Z</dcterms:modified>
</cp:coreProperties>
</file>