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1" w:rsidRDefault="007560B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宣　　誓　　書</w:t>
      </w:r>
    </w:p>
    <w:p w:rsidR="007560B1" w:rsidRDefault="007560B1">
      <w:pPr>
        <w:rPr>
          <w:sz w:val="32"/>
        </w:rPr>
      </w:pPr>
    </w:p>
    <w:p w:rsidR="007560B1" w:rsidRDefault="007560B1">
      <w:pPr>
        <w:rPr>
          <w:sz w:val="32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pStyle w:val="BodyText"/>
        <w:spacing w:line="360" w:lineRule="auto"/>
        <w:ind w:firstLine="227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私は、忠実に日本国憲法及び法律を擁護し、条例及び規則を遵守し、不公平並びに偏見を避け、良心に従って忠実に消防の義務を遂行することを厳粛に誓います。</w:t>
      </w:r>
    </w:p>
    <w:p w:rsidR="007560B1" w:rsidRDefault="007560B1">
      <w:pPr>
        <w:rPr>
          <w:sz w:val="24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rPr>
          <w:sz w:val="24"/>
        </w:rPr>
      </w:pPr>
    </w:p>
    <w:p w:rsidR="007560B1" w:rsidRDefault="007560B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　　年　　月　　日</w:t>
      </w:r>
    </w:p>
    <w:p w:rsidR="007560B1" w:rsidRDefault="007560B1">
      <w:pPr>
        <w:rPr>
          <w:b/>
          <w:bCs/>
          <w:sz w:val="28"/>
        </w:rPr>
      </w:pPr>
    </w:p>
    <w:p w:rsidR="007560B1" w:rsidRDefault="007560B1">
      <w:pPr>
        <w:rPr>
          <w:b/>
          <w:bCs/>
          <w:sz w:val="28"/>
        </w:rPr>
      </w:pPr>
    </w:p>
    <w:p w:rsidR="007560B1" w:rsidRDefault="007560B1">
      <w:pPr>
        <w:rPr>
          <w:b/>
          <w:bCs/>
          <w:sz w:val="28"/>
        </w:rPr>
      </w:pPr>
    </w:p>
    <w:p w:rsidR="007560B1" w:rsidRDefault="007560B1">
      <w:pPr>
        <w:rPr>
          <w:b/>
          <w:bCs/>
          <w:sz w:val="28"/>
        </w:rPr>
      </w:pPr>
    </w:p>
    <w:p w:rsidR="007560B1" w:rsidRDefault="007560B1">
      <w:pPr>
        <w:rPr>
          <w:b/>
          <w:bCs/>
          <w:sz w:val="28"/>
        </w:rPr>
      </w:pPr>
    </w:p>
    <w:p w:rsidR="007560B1" w:rsidRDefault="007560B1">
      <w:pPr>
        <w:rPr>
          <w:b/>
          <w:bCs/>
          <w:sz w:val="28"/>
        </w:rPr>
      </w:pPr>
    </w:p>
    <w:p w:rsidR="007560B1" w:rsidRDefault="007560B1">
      <w:pPr>
        <w:rPr>
          <w:b/>
          <w:bCs/>
          <w:sz w:val="28"/>
        </w:rPr>
      </w:pPr>
    </w:p>
    <w:p w:rsidR="007560B1" w:rsidRDefault="007560B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　　　高梁市消防団員　　　　　　　　　　　㊞</w:t>
      </w:r>
    </w:p>
    <w:sectPr w:rsidR="007560B1" w:rsidSect="007560B1">
      <w:pgSz w:w="11907" w:h="16840" w:code="9"/>
      <w:pgMar w:top="1985" w:right="1418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785"/>
    <w:rsid w:val="006A2785"/>
    <w:rsid w:val="007560B1"/>
    <w:rsid w:val="00CB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15E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</Words>
  <Characters>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宣　　誓　　書</dc:title>
  <dc:subject/>
  <dc:creator>PC-9800ﾕｰｻﾞ</dc:creator>
  <cp:keywords/>
  <dc:description/>
  <cp:lastModifiedBy>東 三男</cp:lastModifiedBy>
  <cp:revision>7</cp:revision>
  <cp:lastPrinted>2001-11-16T08:21:00Z</cp:lastPrinted>
  <dcterms:created xsi:type="dcterms:W3CDTF">2001-01-05T02:30:00Z</dcterms:created>
  <dcterms:modified xsi:type="dcterms:W3CDTF">2020-06-16T06:38:00Z</dcterms:modified>
</cp:coreProperties>
</file>