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BD" w:rsidRDefault="003801B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委　　　任　　　状</w:t>
      </w:r>
    </w:p>
    <w:p w:rsidR="003801BD" w:rsidRDefault="003801BD">
      <w:pPr>
        <w:rPr>
          <w:b/>
          <w:bCs/>
          <w:sz w:val="22"/>
        </w:rPr>
      </w:pPr>
    </w:p>
    <w:p w:rsidR="003801BD" w:rsidRDefault="003801BD">
      <w:pPr>
        <w:rPr>
          <w:b/>
          <w:bCs/>
          <w:sz w:val="22"/>
        </w:rPr>
      </w:pPr>
    </w:p>
    <w:p w:rsidR="003801BD" w:rsidRDefault="003801BD">
      <w:pPr>
        <w:rPr>
          <w:b/>
          <w:bCs/>
          <w:sz w:val="22"/>
        </w:rPr>
      </w:pPr>
    </w:p>
    <w:p w:rsidR="003801BD" w:rsidRDefault="003801BD">
      <w:pPr>
        <w:rPr>
          <w:b/>
          <w:bCs/>
          <w:sz w:val="22"/>
        </w:rPr>
      </w:pPr>
    </w:p>
    <w:p w:rsidR="003801BD" w:rsidRDefault="003801BD">
      <w:pPr>
        <w:pStyle w:val="BodyText"/>
        <w:spacing w:line="360" w:lineRule="auto"/>
        <w:ind w:leftChars="132" w:left="290" w:firstLineChars="77" w:firstLine="223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私儀は、高梁市消防団長及び自部長に、高梁市消防団員報酬、活動報償費及び出張旅費の請求受領について、一切を委任します。</w:t>
      </w:r>
    </w:p>
    <w:p w:rsidR="003801BD" w:rsidRDefault="003801BD">
      <w:pPr>
        <w:rPr>
          <w:b/>
          <w:bCs/>
          <w:sz w:val="28"/>
        </w:rPr>
      </w:pPr>
    </w:p>
    <w:p w:rsidR="003801BD" w:rsidRDefault="003801BD">
      <w:pPr>
        <w:rPr>
          <w:b/>
          <w:bCs/>
          <w:sz w:val="28"/>
        </w:rPr>
      </w:pPr>
    </w:p>
    <w:p w:rsidR="003801BD" w:rsidRDefault="003801BD">
      <w:pPr>
        <w:rPr>
          <w:b/>
          <w:bCs/>
          <w:sz w:val="28"/>
        </w:rPr>
      </w:pPr>
    </w:p>
    <w:p w:rsidR="003801BD" w:rsidRDefault="003801BD">
      <w:pPr>
        <w:rPr>
          <w:b/>
          <w:bCs/>
          <w:sz w:val="28"/>
        </w:rPr>
      </w:pPr>
    </w:p>
    <w:p w:rsidR="003801BD" w:rsidRDefault="003801BD">
      <w:pPr>
        <w:rPr>
          <w:b/>
          <w:bCs/>
          <w:sz w:val="28"/>
        </w:rPr>
      </w:pPr>
    </w:p>
    <w:p w:rsidR="003801BD" w:rsidRDefault="003801BD">
      <w:pPr>
        <w:ind w:firstLineChars="200" w:firstLine="58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令和　　年　　月　　日</w:t>
      </w:r>
    </w:p>
    <w:p w:rsidR="003801BD" w:rsidRDefault="003801BD">
      <w:pPr>
        <w:rPr>
          <w:b/>
          <w:bCs/>
          <w:sz w:val="28"/>
        </w:rPr>
      </w:pPr>
    </w:p>
    <w:p w:rsidR="003801BD" w:rsidRDefault="003801BD">
      <w:pPr>
        <w:rPr>
          <w:b/>
          <w:bCs/>
          <w:sz w:val="28"/>
        </w:rPr>
      </w:pPr>
    </w:p>
    <w:p w:rsidR="003801BD" w:rsidRDefault="003801BD">
      <w:pPr>
        <w:rPr>
          <w:b/>
          <w:bCs/>
          <w:sz w:val="28"/>
        </w:rPr>
      </w:pPr>
    </w:p>
    <w:p w:rsidR="003801BD" w:rsidRDefault="003801BD">
      <w:pPr>
        <w:rPr>
          <w:b/>
          <w:bCs/>
          <w:sz w:val="28"/>
        </w:rPr>
      </w:pPr>
    </w:p>
    <w:p w:rsidR="003801BD" w:rsidRDefault="003801BD">
      <w:pPr>
        <w:rPr>
          <w:b/>
          <w:bCs/>
          <w:sz w:val="28"/>
        </w:rPr>
      </w:pPr>
    </w:p>
    <w:p w:rsidR="003801BD" w:rsidRDefault="003801BD">
      <w:pPr>
        <w:spacing w:line="48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所　　属　　高梁市消防団　本部</w:t>
      </w:r>
    </w:p>
    <w:p w:rsidR="003801BD" w:rsidRDefault="003801BD">
      <w:pPr>
        <w:spacing w:line="480" w:lineRule="auto"/>
        <w:ind w:firstLineChars="1800" w:firstLine="5220"/>
        <w:rPr>
          <w:b/>
          <w:bCs/>
          <w:sz w:val="28"/>
        </w:rPr>
      </w:pPr>
    </w:p>
    <w:p w:rsidR="003801BD" w:rsidRDefault="003801BD">
      <w:pPr>
        <w:spacing w:line="48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階　　級</w:t>
      </w:r>
    </w:p>
    <w:p w:rsidR="003801BD" w:rsidRDefault="003801BD">
      <w:pPr>
        <w:spacing w:line="48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住　　所</w:t>
      </w:r>
    </w:p>
    <w:p w:rsidR="003801BD" w:rsidRDefault="003801BD">
      <w:pPr>
        <w:spacing w:line="48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氏　　名　　　　　　　　　　　　　　　　㊞</w:t>
      </w:r>
    </w:p>
    <w:sectPr w:rsidR="003801BD" w:rsidSect="003801BD">
      <w:pgSz w:w="11907" w:h="16840" w:code="9"/>
      <w:pgMar w:top="1985" w:right="1418" w:bottom="1701" w:left="1701" w:header="851" w:footer="992" w:gutter="0"/>
      <w:cols w:space="425"/>
      <w:docGrid w:type="linesAndChars" w:linePitch="346" w:charSpace="19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51"/>
  <w:drawingGridHorizontalSpacing w:val="11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3D5"/>
    <w:rsid w:val="003801BD"/>
    <w:rsid w:val="006053D5"/>
    <w:rsid w:val="009379F0"/>
    <w:rsid w:val="00C7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7BE4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26</Words>
  <Characters>150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PC-9800ﾕｰｻﾞ</dc:creator>
  <cp:keywords/>
  <dc:description/>
  <cp:lastModifiedBy>東 三男</cp:lastModifiedBy>
  <cp:revision>12</cp:revision>
  <cp:lastPrinted>2004-10-07T06:59:00Z</cp:lastPrinted>
  <dcterms:created xsi:type="dcterms:W3CDTF">2004-09-29T06:44:00Z</dcterms:created>
  <dcterms:modified xsi:type="dcterms:W3CDTF">2020-06-16T06:36:00Z</dcterms:modified>
</cp:coreProperties>
</file>