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8E" w:rsidRDefault="00CD768E">
      <w:r>
        <w:rPr>
          <w:rFonts w:ascii="ＭＳ ゴシック" w:eastAsia="ＭＳ ゴシック" w:hint="eastAsia"/>
        </w:rPr>
        <w:t>別記様式第１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735"/>
        <w:gridCol w:w="1785"/>
        <w:gridCol w:w="367"/>
        <w:gridCol w:w="368"/>
        <w:gridCol w:w="367"/>
        <w:gridCol w:w="368"/>
        <w:gridCol w:w="367"/>
        <w:gridCol w:w="368"/>
        <w:gridCol w:w="630"/>
        <w:gridCol w:w="420"/>
        <w:gridCol w:w="840"/>
        <w:gridCol w:w="630"/>
        <w:gridCol w:w="1741"/>
      </w:tblGrid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1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具　点　検　票</w:t>
            </w: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gridSpan w:val="9"/>
            <w:tcBorders>
              <w:right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防火</w:t>
            </w:r>
          </w:p>
          <w:p w:rsidR="00CD768E" w:rsidRDefault="00CD768E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040" w:type="dxa"/>
            <w:gridSpan w:val="9"/>
            <w:tcBorders>
              <w:right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80" w:right="8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71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785" w:type="dxa"/>
            <w:tcBorders>
              <w:right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</w:t>
            </w:r>
            <w:r>
              <w:t xml:space="preserve"> </w:t>
            </w:r>
            <w:r>
              <w:rPr>
                <w:rFonts w:hint="eastAsia"/>
              </w:rPr>
              <w:t>器</w:t>
            </w:r>
            <w:r>
              <w:t xml:space="preserve"> </w:t>
            </w:r>
            <w:r>
              <w:rPr>
                <w:rFonts w:hint="eastAsia"/>
              </w:rPr>
              <w:t>点</w:t>
            </w:r>
            <w:r>
              <w:t xml:space="preserve"> </w:t>
            </w:r>
            <w:r>
              <w:rPr>
                <w:rFonts w:hint="eastAsia"/>
              </w:rPr>
              <w:t>検</w:t>
            </w:r>
          </w:p>
        </w:tc>
        <w:tc>
          <w:tcPr>
            <w:tcW w:w="1102" w:type="dxa"/>
            <w:gridSpan w:val="3"/>
            <w:tcBorders>
              <w:left w:val="nil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点検年月日</w:t>
            </w:r>
          </w:p>
        </w:tc>
        <w:tc>
          <w:tcPr>
            <w:tcW w:w="5364" w:type="dxa"/>
            <w:gridSpan w:val="8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　　年　　月　　日～　　　年　　月　　日</w:t>
            </w: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785" w:type="dxa"/>
            <w:vMerge w:val="restart"/>
            <w:tcBorders>
              <w:right w:val="double" w:sz="4" w:space="0" w:color="auto"/>
            </w:tcBorders>
            <w:vAlign w:val="center"/>
          </w:tcPr>
          <w:p w:rsidR="00CD768E" w:rsidRDefault="00CD768E" w:rsidP="002440ED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CD768E" w:rsidRDefault="00CD768E" w:rsidP="002440ED">
            <w:pPr>
              <w:wordWrap w:val="0"/>
              <w:spacing w:line="210" w:lineRule="exact"/>
              <w:ind w:left="100" w:right="100"/>
            </w:pPr>
          </w:p>
          <w:p w:rsidR="00CD768E" w:rsidRDefault="00CD768E" w:rsidP="002440ED">
            <w:pPr>
              <w:wordWrap w:val="0"/>
              <w:spacing w:line="210" w:lineRule="exact"/>
              <w:ind w:left="100" w:right="100"/>
            </w:pPr>
          </w:p>
          <w:p w:rsidR="00CD768E" w:rsidRDefault="00CD768E" w:rsidP="002440ED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02" w:type="dxa"/>
            <w:gridSpan w:val="3"/>
            <w:vMerge w:val="restart"/>
            <w:tcBorders>
              <w:left w:val="nil"/>
            </w:tcBorders>
            <w:vAlign w:val="center"/>
          </w:tcPr>
          <w:p w:rsidR="00CD768E" w:rsidRDefault="00CD768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CD768E" w:rsidRDefault="00CD768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64" w:type="dxa"/>
            <w:gridSpan w:val="8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8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02" w:type="dxa"/>
            <w:gridSpan w:val="3"/>
            <w:vMerge/>
            <w:tcBorders>
              <w:left w:val="nil"/>
              <w:bottom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364" w:type="dxa"/>
            <w:gridSpan w:val="8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725" w:type="dxa"/>
            <w:gridSpan w:val="10"/>
            <w:tcBorders>
              <w:top w:val="double" w:sz="4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41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D768E" w:rsidRDefault="00CD768E" w:rsidP="00FE7BAC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措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205" w:type="dxa"/>
            <w:gridSpan w:val="6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消火器の種別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30" w:type="dxa"/>
            <w:vMerge w:val="restart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Ｄ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Ｅ</w:t>
            </w: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Ｆ</w:t>
            </w:r>
          </w:p>
        </w:tc>
        <w:tc>
          <w:tcPr>
            <w:tcW w:w="630" w:type="dxa"/>
            <w:vMerge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vMerge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01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  <w:r>
              <w:t xml:space="preserve"> </w:t>
            </w:r>
            <w:r>
              <w:rPr>
                <w:rFonts w:hint="eastAsia"/>
              </w:rPr>
              <w:t>状</w:t>
            </w:r>
            <w: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設置間隔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適応性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2835" w:type="dxa"/>
            <w:gridSpan w:val="3"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表示・標識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　火　　器　　の　　外　　形</w:t>
            </w: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安全栓の封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安全栓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押し金具・レバー等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キャップ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  <w:rPr>
                <w:w w:val="87"/>
              </w:rPr>
            </w:pPr>
            <w:r>
              <w:rPr>
                <w:rFonts w:hint="eastAsia"/>
                <w:w w:val="87"/>
              </w:rPr>
              <w:t>ノズル・ホーン・ノズル栓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rPr>
                <w:w w:val="87"/>
              </w:rPr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保持装置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車　</w:t>
            </w:r>
            <w:r>
              <w:t xml:space="preserve"> </w:t>
            </w:r>
            <w:r>
              <w:rPr>
                <w:rFonts w:hint="eastAsia"/>
              </w:rPr>
              <w:t>輪（車　載　式）</w:t>
            </w: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  <w:tr w:rsidR="00CD768E" w:rsidTr="00FE7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26"/>
              </w:rPr>
              <w:t>ガス導入</w:t>
            </w:r>
            <w:r>
              <w:rPr>
                <w:rFonts w:hint="eastAsia"/>
              </w:rPr>
              <w:t>管（車載式）</w:t>
            </w: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7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368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63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768E" w:rsidRDefault="00CD768E">
            <w:pPr>
              <w:wordWrap w:val="0"/>
              <w:spacing w:line="210" w:lineRule="exact"/>
              <w:ind w:left="100" w:right="100"/>
            </w:pPr>
          </w:p>
        </w:tc>
      </w:tr>
    </w:tbl>
    <w:p w:rsidR="00CD768E" w:rsidRDefault="00CD768E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D768E" w:rsidRDefault="00CD768E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CD768E" w:rsidRDefault="00CD768E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CD768E" w:rsidRDefault="00CD768E">
      <w:pPr>
        <w:wordWrap w:val="0"/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D768E" w:rsidRDefault="00CD768E">
      <w:pPr>
        <w:spacing w:line="30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CD768E" w:rsidRDefault="00CD768E"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別記様式第１</w:t>
      </w:r>
      <w:r>
        <w:rPr>
          <w:rFonts w:hAnsi="Courier New" w:hint="eastAsia"/>
        </w:rPr>
        <w:t xml:space="preserve">　　　　　　　　　　　　　　　　　　　　　　　　　　　　　消火器具（その２）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525"/>
        <w:gridCol w:w="598"/>
        <w:gridCol w:w="1123"/>
        <w:gridCol w:w="169"/>
        <w:gridCol w:w="402"/>
        <w:gridCol w:w="403"/>
        <w:gridCol w:w="149"/>
        <w:gridCol w:w="253"/>
        <w:gridCol w:w="403"/>
        <w:gridCol w:w="402"/>
        <w:gridCol w:w="65"/>
        <w:gridCol w:w="338"/>
        <w:gridCol w:w="735"/>
        <w:gridCol w:w="50"/>
        <w:gridCol w:w="1123"/>
        <w:gridCol w:w="612"/>
        <w:gridCol w:w="511"/>
        <w:gridCol w:w="1124"/>
      </w:tblGrid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　火　器　の　内　部　等　・　機　能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・内筒等</w:t>
            </w:r>
          </w:p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1890" w:type="dxa"/>
            <w:gridSpan w:val="3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本体容器</w:t>
            </w:r>
          </w:p>
        </w:tc>
        <w:tc>
          <w:tcPr>
            <w:tcW w:w="402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内筒等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液面表示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 w:val="restart"/>
            <w:textDirection w:val="tbRlV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薬剤</w:t>
            </w:r>
          </w:p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消火</w:t>
            </w: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性状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525" w:type="dxa"/>
            <w:vMerge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消火薬剤量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加圧用ガス容器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カッター・押し金具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開閉式ノズル・切替式ノズル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指示圧力計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使用済みの表示装置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圧力調整器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安全弁・減圧孔</w:t>
            </w:r>
          </w:p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（排圧栓を含む。）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粉上り防止用封板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パッキン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サイホン管・ガス導入管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ろ過網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2415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放射能力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730" w:type="dxa"/>
            <w:gridSpan w:val="5"/>
            <w:tcBorders>
              <w:left w:val="single" w:sz="8" w:space="0" w:color="auto"/>
            </w:tcBorders>
            <w:vAlign w:val="center"/>
          </w:tcPr>
          <w:p w:rsidR="00CD768E" w:rsidRDefault="00CD768E" w:rsidP="00007A40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消火器の耐圧性能</w:t>
            </w: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火用具</w:t>
            </w:r>
          </w:p>
          <w:p w:rsidR="00CD768E" w:rsidRDefault="00CD768E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簡易消</w:t>
            </w: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402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84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890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水量等</w:t>
            </w:r>
          </w:p>
        </w:tc>
        <w:tc>
          <w:tcPr>
            <w:tcW w:w="402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gridSpan w:val="2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2" w:type="dxa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403" w:type="dxa"/>
            <w:gridSpan w:val="2"/>
            <w:tcBorders>
              <w:tr2bl w:val="sing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785" w:type="dxa"/>
            <w:gridSpan w:val="3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635" w:type="dxa"/>
            <w:gridSpan w:val="2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315" w:type="dxa"/>
            <w:tcBorders>
              <w:left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8985" w:type="dxa"/>
            <w:gridSpan w:val="18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0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2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4"/>
            <w:vAlign w:val="center"/>
          </w:tcPr>
          <w:p w:rsidR="00CD768E" w:rsidRDefault="00CD768E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3" w:type="dxa"/>
            <w:gridSpan w:val="4"/>
            <w:tcBorders>
              <w:right w:val="doub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23" w:type="dxa"/>
            <w:gridSpan w:val="3"/>
            <w:tcBorders>
              <w:left w:val="nil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23" w:type="dxa"/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23" w:type="dxa"/>
            <w:gridSpan w:val="2"/>
            <w:vAlign w:val="center"/>
          </w:tcPr>
          <w:p w:rsidR="00CD768E" w:rsidRDefault="00CD768E">
            <w:pPr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校正年月日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right w:val="doub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left w:val="nil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right w:val="doub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left w:val="nil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  <w:tr w:rsidR="00CD7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4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3" w:type="dxa"/>
            <w:gridSpan w:val="2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</w:pPr>
          </w:p>
        </w:tc>
      </w:tr>
    </w:tbl>
    <w:p w:rsidR="00CD768E" w:rsidRDefault="00CD768E">
      <w:pPr>
        <w:spacing w:line="100" w:lineRule="exact"/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0"/>
        <w:gridCol w:w="1550"/>
        <w:gridCol w:w="1550"/>
        <w:gridCol w:w="1550"/>
        <w:gridCol w:w="1550"/>
        <w:gridCol w:w="1550"/>
      </w:tblGrid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器種名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点検数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合格数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要修理数</w:t>
            </w:r>
          </w:p>
        </w:tc>
        <w:tc>
          <w:tcPr>
            <w:tcW w:w="1550" w:type="dxa"/>
            <w:tcBorders>
              <w:top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廃棄数</w:t>
            </w: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vAlign w:val="center"/>
          </w:tcPr>
          <w:p w:rsidR="00CD768E" w:rsidRDefault="00CD768E">
            <w:pPr>
              <w:spacing w:line="210" w:lineRule="exact"/>
            </w:pPr>
          </w:p>
        </w:tc>
      </w:tr>
      <w:tr w:rsidR="00CD768E" w:rsidTr="00007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</w:pPr>
          </w:p>
        </w:tc>
        <w:tc>
          <w:tcPr>
            <w:tcW w:w="1550" w:type="dxa"/>
            <w:tcBorders>
              <w:bottom w:val="single" w:sz="8" w:space="0" w:color="auto"/>
            </w:tcBorders>
            <w:vAlign w:val="center"/>
          </w:tcPr>
          <w:p w:rsidR="00CD768E" w:rsidRDefault="00CD768E">
            <w:pPr>
              <w:spacing w:line="210" w:lineRule="exact"/>
            </w:pPr>
          </w:p>
        </w:tc>
      </w:tr>
    </w:tbl>
    <w:p w:rsidR="00CD768E" w:rsidRDefault="00CD768E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D768E" w:rsidRDefault="00CD768E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消火器の種別欄は、該当するものについて記入すること。Ａは粉末消火器、Ｂは泡消火器、Ｃは強化液消火器、Ｄは二酸化炭素消火器、Ｅはハロゲン化物消火器、Ｆは水消火器をいう。</w:t>
      </w:r>
    </w:p>
    <w:p w:rsidR="00CD768E" w:rsidRDefault="00CD768E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判定欄は、正常の場合は○印、不良の場合は不良個数を記入し、不良内容欄にその内容を記入すること。</w:t>
      </w:r>
    </w:p>
    <w:p w:rsidR="00CD768E" w:rsidRDefault="00CD768E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D768E" w:rsidRDefault="00CD768E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CD768E" w:rsidSect="00CD768E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8E" w:rsidRDefault="00CD768E">
      <w:r>
        <w:separator/>
      </w:r>
    </w:p>
  </w:endnote>
  <w:endnote w:type="continuationSeparator" w:id="0">
    <w:p w:rsidR="00CD768E" w:rsidRDefault="00CD7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8E" w:rsidRDefault="00CD768E">
      <w:r>
        <w:separator/>
      </w:r>
    </w:p>
  </w:footnote>
  <w:footnote w:type="continuationSeparator" w:id="0">
    <w:p w:rsidR="00CD768E" w:rsidRDefault="00CD7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8E" w:rsidRDefault="00CD768E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AC4"/>
    <w:rsid w:val="00007A40"/>
    <w:rsid w:val="002440ED"/>
    <w:rsid w:val="00371AA1"/>
    <w:rsid w:val="00397C75"/>
    <w:rsid w:val="006A6AC4"/>
    <w:rsid w:val="00905C3C"/>
    <w:rsid w:val="009916EE"/>
    <w:rsid w:val="009E124C"/>
    <w:rsid w:val="00CD768E"/>
    <w:rsid w:val="00D70043"/>
    <w:rsid w:val="00DB0BEF"/>
    <w:rsid w:val="00E972ED"/>
    <w:rsid w:val="00EB663A"/>
    <w:rsid w:val="00EF0D85"/>
    <w:rsid w:val="00FE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2F1B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F1B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F1B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2F1B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A40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A40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65</TotalTime>
  <Pages>2</Pages>
  <Words>255</Words>
  <Characters>1456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祝迫　一隆(910896)</dc:creator>
  <cp:keywords/>
  <dc:description/>
  <cp:lastModifiedBy>Administrator</cp:lastModifiedBy>
  <cp:revision>54</cp:revision>
  <cp:lastPrinted>2019-02-27T00:02:00Z</cp:lastPrinted>
  <dcterms:created xsi:type="dcterms:W3CDTF">2006-05-26T02:18:00Z</dcterms:created>
  <dcterms:modified xsi:type="dcterms:W3CDTF">2019-02-27T02:36:00Z</dcterms:modified>
</cp:coreProperties>
</file>