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CC" w:rsidRDefault="002C4ACC" w:rsidP="00F439E0"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10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480"/>
        <w:gridCol w:w="315"/>
        <w:gridCol w:w="630"/>
        <w:gridCol w:w="105"/>
        <w:gridCol w:w="945"/>
        <w:gridCol w:w="105"/>
        <w:gridCol w:w="1050"/>
        <w:gridCol w:w="840"/>
        <w:gridCol w:w="735"/>
        <w:gridCol w:w="630"/>
        <w:gridCol w:w="801"/>
        <w:gridCol w:w="459"/>
        <w:gridCol w:w="1845"/>
      </w:tblGrid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930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動　力　消　防　ポ　ン　プ　設　備　点　検　票</w:t>
            </w: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jc w:val="center"/>
            </w:pPr>
            <w:r w:rsidRPr="0011760E">
              <w:rPr>
                <w:rFonts w:hint="eastAsia"/>
                <w:spacing w:val="157"/>
                <w:kern w:val="0"/>
                <w:fitText w:val="735" w:id="-1760413440"/>
              </w:rPr>
              <w:t>名</w:t>
            </w:r>
            <w:r w:rsidRPr="0011760E">
              <w:rPr>
                <w:rFonts w:hint="eastAsia"/>
                <w:kern w:val="0"/>
                <w:fitText w:val="735" w:id="-1760413440"/>
              </w:rPr>
              <w:t>称</w:t>
            </w:r>
          </w:p>
        </w:tc>
        <w:tc>
          <w:tcPr>
            <w:tcW w:w="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防　火</w:t>
            </w:r>
          </w:p>
          <w:p w:rsidR="002C4ACC" w:rsidRDefault="002C4A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jc w:val="center"/>
            </w:pPr>
            <w:r w:rsidRPr="0011760E">
              <w:rPr>
                <w:rFonts w:hint="eastAsia"/>
                <w:spacing w:val="157"/>
                <w:kern w:val="0"/>
                <w:fitText w:val="735" w:id="-1760413439"/>
              </w:rPr>
              <w:t>所</w:t>
            </w:r>
            <w:r w:rsidRPr="0011760E">
              <w:rPr>
                <w:rFonts w:hint="eastAsia"/>
                <w:kern w:val="0"/>
                <w:fitText w:val="735" w:id="-1760413439"/>
              </w:rPr>
              <w:t>在</w:t>
            </w:r>
          </w:p>
        </w:tc>
        <w:tc>
          <w:tcPr>
            <w:tcW w:w="5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点検種別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機器・総合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　月　　　日～　　　年　　　月　　　日</w:t>
            </w:r>
          </w:p>
        </w:tc>
      </w:tr>
      <w:tr w:rsidR="002C4ACC" w:rsidTr="00975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jc w:val="center"/>
            </w:pPr>
            <w:r w:rsidRPr="0011760E">
              <w:rPr>
                <w:rFonts w:hint="eastAsia"/>
                <w:spacing w:val="26"/>
                <w:kern w:val="0"/>
                <w:fitText w:val="735" w:id="-1760413438"/>
              </w:rPr>
              <w:t>点検</w:t>
            </w:r>
            <w:r w:rsidRPr="0011760E">
              <w:rPr>
                <w:rFonts w:hint="eastAsia"/>
                <w:kern w:val="0"/>
                <w:fitText w:val="735" w:id="-1760413438"/>
              </w:rPr>
              <w:t>者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C4ACC" w:rsidRDefault="002C4ACC" w:rsidP="00A71738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2C4ACC" w:rsidRDefault="002C4ACC" w:rsidP="00A71738">
            <w:pPr>
              <w:wordWrap w:val="0"/>
              <w:spacing w:line="210" w:lineRule="exact"/>
              <w:ind w:left="100" w:right="100"/>
            </w:pPr>
          </w:p>
          <w:p w:rsidR="002C4ACC" w:rsidRDefault="002C4ACC" w:rsidP="00A71738">
            <w:pPr>
              <w:wordWrap w:val="0"/>
              <w:spacing w:line="210" w:lineRule="exact"/>
              <w:ind w:left="100" w:right="100"/>
            </w:pPr>
          </w:p>
          <w:p w:rsidR="002C4ACC" w:rsidRDefault="002C4ACC" w:rsidP="00A71738">
            <w:pPr>
              <w:wordWrap w:val="0"/>
              <w:spacing w:line="210" w:lineRule="exact"/>
              <w:ind w:left="100" w:right="100"/>
            </w:pPr>
          </w:p>
          <w:p w:rsidR="002C4ACC" w:rsidRDefault="002C4ACC" w:rsidP="00A71738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2C4ACC" w:rsidRDefault="002C4AC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ACC" w:rsidRDefault="002C4ACC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社名　　　　　　　　　　　　</w:t>
            </w:r>
            <w:r>
              <w:t>TEL</w:t>
            </w:r>
          </w:p>
        </w:tc>
      </w:tr>
      <w:tr w:rsidR="002C4ACC" w:rsidTr="00975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ACC" w:rsidRDefault="002C4ACC">
            <w:pPr>
              <w:wordWrap w:val="0"/>
              <w:ind w:left="100" w:right="100"/>
            </w:pPr>
            <w:r>
              <w:rPr>
                <w:rFonts w:hint="eastAsia"/>
              </w:rPr>
              <w:t>住所</w:t>
            </w: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jc w:val="center"/>
            </w:pPr>
            <w:r w:rsidRPr="004C58D4">
              <w:rPr>
                <w:rFonts w:hint="eastAsia"/>
                <w:spacing w:val="157"/>
                <w:kern w:val="0"/>
                <w:fitText w:val="735" w:id="-1760413437"/>
              </w:rPr>
              <w:t>点</w:t>
            </w:r>
            <w:r w:rsidRPr="004C58D4">
              <w:rPr>
                <w:rFonts w:hint="eastAsia"/>
                <w:kern w:val="0"/>
                <w:fitText w:val="735" w:id="-1760413437"/>
              </w:rPr>
              <w:t>検</w:t>
            </w:r>
          </w:p>
          <w:p w:rsidR="002C4ACC" w:rsidRDefault="002C4ACC">
            <w:pPr>
              <w:wordWrap w:val="0"/>
              <w:spacing w:line="210" w:lineRule="exact"/>
              <w:jc w:val="center"/>
            </w:pPr>
            <w:r w:rsidRPr="004C58D4">
              <w:rPr>
                <w:rFonts w:hint="eastAsia"/>
                <w:spacing w:val="26"/>
                <w:kern w:val="0"/>
                <w:fitText w:val="735" w:id="-1760413436"/>
              </w:rPr>
              <w:t>設備</w:t>
            </w:r>
            <w:r w:rsidRPr="004C58D4">
              <w:rPr>
                <w:rFonts w:hint="eastAsia"/>
                <w:kern w:val="0"/>
                <w:fitText w:val="735" w:id="-1760413436"/>
              </w:rPr>
              <w:t>名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2940" w:type="dxa"/>
            <w:gridSpan w:val="7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51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84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措置内容</w:t>
            </w: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2940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種別・容量等の内容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30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器　　点　　検</w:t>
            </w: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水　　源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貯水槽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水状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ind w:left="40" w:right="40"/>
            </w:pPr>
            <w:r>
              <w:rPr>
                <w:rFonts w:hint="eastAsia"/>
              </w:rPr>
              <w:t>吸管投入孔・採水口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吸管投入口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採水口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開閉弁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11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内　燃　機　関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燃料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ind w:left="100" w:right="100"/>
              <w:jc w:val="right"/>
              <w:rPr>
                <w:position w:val="3"/>
              </w:rPr>
            </w:pPr>
            <w:r>
              <w:rPr>
                <w:position w:val="3"/>
              </w:rPr>
              <w:t>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潤滑油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蓄電池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電解液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端子電圧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動力伝達装置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冷却</w:t>
            </w:r>
          </w:p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装置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ラジエータ等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冷却ファン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吸排気装置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ポ　ン　プ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真　空</w:t>
            </w:r>
          </w:p>
          <w:p w:rsidR="002C4ACC" w:rsidRDefault="002C4ACC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ポンプ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潤滑剤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自動停止スイッチ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計器類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作動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</w:tbl>
    <w:p w:rsidR="002C4ACC" w:rsidRDefault="002C4ACC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2C4ACC" w:rsidRDefault="002C4ACC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2C4ACC" w:rsidRDefault="002C4ACC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2C4ACC" w:rsidRDefault="002C4ACC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2C4ACC" w:rsidRDefault="002C4ACC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2C4ACC" w:rsidRDefault="002C4ACC">
      <w: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10</w:t>
      </w:r>
      <w:r>
        <w:rPr>
          <w:rFonts w:hint="eastAsia"/>
        </w:rPr>
        <w:t xml:space="preserve">　　　　　　　　　　　　　　　　　　　　　　　　動力消防ポンプ設備（その２）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795"/>
        <w:gridCol w:w="153"/>
        <w:gridCol w:w="169"/>
        <w:gridCol w:w="1118"/>
        <w:gridCol w:w="450"/>
        <w:gridCol w:w="667"/>
        <w:gridCol w:w="1118"/>
        <w:gridCol w:w="105"/>
        <w:gridCol w:w="840"/>
        <w:gridCol w:w="172"/>
        <w:gridCol w:w="1118"/>
        <w:gridCol w:w="471"/>
        <w:gridCol w:w="646"/>
        <w:gridCol w:w="1118"/>
      </w:tblGrid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04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車台装置・搬送装置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積　載　器　具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装備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吸管・ストレーナー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ホース・</w:t>
            </w:r>
          </w:p>
          <w:p w:rsidR="002C4ACC" w:rsidRDefault="002C4ACC">
            <w:pPr>
              <w:wordWrap w:val="0"/>
              <w:jc w:val="center"/>
            </w:pPr>
            <w:r>
              <w:rPr>
                <w:rFonts w:hint="eastAsia"/>
              </w:rPr>
              <w:t>ノズル等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right="49"/>
            </w:pPr>
            <w:r>
              <w:rPr>
                <w:rFonts w:hint="eastAsia"/>
              </w:rPr>
              <w:t>ホース</w:t>
            </w:r>
            <w:r>
              <w:t xml:space="preserve">   </w:t>
            </w:r>
            <w:r>
              <w:rPr>
                <w:rFonts w:hint="eastAsia"/>
              </w:rPr>
              <w:t>ノズル径</w:t>
            </w:r>
          </w:p>
          <w:p w:rsidR="002C4ACC" w:rsidRDefault="002C4ACC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ｍ×　</w:t>
            </w:r>
            <w:r>
              <w:t xml:space="preserve"> </w:t>
            </w:r>
            <w:r>
              <w:rPr>
                <w:rFonts w:hint="eastAsia"/>
              </w:rPr>
              <w:t xml:space="preserve">本　</w:t>
            </w:r>
            <w:r>
              <w:t>mm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ホースの耐圧性能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はしご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破壊器具その他の器具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30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総　　　合　　　点　　　検</w:t>
            </w: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0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運転状況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0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吸水性能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放水性能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放水圧力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放水量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04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走行性能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2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　　　　　　　　　　　　　　　　　考</w:t>
            </w:r>
          </w:p>
        </w:tc>
        <w:tc>
          <w:tcPr>
            <w:tcW w:w="8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測定機器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  <w:tr w:rsidR="002C4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ACC" w:rsidRDefault="002C4ACC">
            <w:pPr>
              <w:wordWrap w:val="0"/>
              <w:spacing w:line="210" w:lineRule="exact"/>
              <w:ind w:left="100" w:right="100"/>
            </w:pPr>
          </w:p>
        </w:tc>
      </w:tr>
    </w:tbl>
    <w:p w:rsidR="002C4ACC" w:rsidRDefault="002C4ACC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2C4ACC" w:rsidRDefault="002C4ACC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2C4ACC" w:rsidRDefault="002C4ACC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2C4ACC" w:rsidRDefault="002C4ACC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2C4ACC" w:rsidRDefault="002C4ACC">
      <w:pPr>
        <w:wordWrap w:val="0"/>
        <w:spacing w:line="280" w:lineRule="exact"/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2C4ACC" w:rsidSect="002C4ACC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CC" w:rsidRDefault="002C4ACC">
      <w:r>
        <w:separator/>
      </w:r>
    </w:p>
  </w:endnote>
  <w:endnote w:type="continuationSeparator" w:id="0">
    <w:p w:rsidR="002C4ACC" w:rsidRDefault="002C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CC" w:rsidRDefault="002C4ACC">
      <w:r>
        <w:separator/>
      </w:r>
    </w:p>
  </w:footnote>
  <w:footnote w:type="continuationSeparator" w:id="0">
    <w:p w:rsidR="002C4ACC" w:rsidRDefault="002C4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CC" w:rsidRDefault="002C4ACC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CEF"/>
    <w:multiLevelType w:val="multilevel"/>
    <w:tmpl w:val="932EE21A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>
      <w:start w:val="3"/>
      <w:numFmt w:val="decimalEnclosedCircle"/>
      <w:lvlText w:val="%2"/>
      <w:lvlJc w:val="left"/>
      <w:pPr>
        <w:tabs>
          <w:tab w:val="num" w:pos="960"/>
        </w:tabs>
        <w:ind w:left="960" w:hanging="360"/>
      </w:pPr>
      <w:rPr>
        <w:rFonts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04391B8D"/>
    <w:multiLevelType w:val="multilevel"/>
    <w:tmpl w:val="34B0AE50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>
    <w:nsid w:val="1E4A413B"/>
    <w:multiLevelType w:val="multilevel"/>
    <w:tmpl w:val="1A1AD29A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>
    <w:nsid w:val="2A6067CE"/>
    <w:multiLevelType w:val="multilevel"/>
    <w:tmpl w:val="68C24228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3CE843EF"/>
    <w:multiLevelType w:val="multilevel"/>
    <w:tmpl w:val="7E6C7AAE"/>
    <w:lvl w:ilvl="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58945F33"/>
    <w:multiLevelType w:val="multilevel"/>
    <w:tmpl w:val="F68E59E8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BC4080D"/>
    <w:multiLevelType w:val="multilevel"/>
    <w:tmpl w:val="A852F1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E2C2AC2"/>
    <w:multiLevelType w:val="multilevel"/>
    <w:tmpl w:val="F126D1B4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9E0"/>
    <w:rsid w:val="0011760E"/>
    <w:rsid w:val="001E1414"/>
    <w:rsid w:val="002C4ACC"/>
    <w:rsid w:val="003B79DB"/>
    <w:rsid w:val="004C58D4"/>
    <w:rsid w:val="00581F3F"/>
    <w:rsid w:val="007135B6"/>
    <w:rsid w:val="00975AE2"/>
    <w:rsid w:val="00A71738"/>
    <w:rsid w:val="00B840A7"/>
    <w:rsid w:val="00F4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74B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74B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74B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074B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41</TotalTime>
  <Pages>2</Pages>
  <Words>191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37</cp:revision>
  <cp:lastPrinted>2006-05-24T23:54:00Z</cp:lastPrinted>
  <dcterms:created xsi:type="dcterms:W3CDTF">2006-05-27T07:18:00Z</dcterms:created>
  <dcterms:modified xsi:type="dcterms:W3CDTF">2019-02-27T02:44:00Z</dcterms:modified>
</cp:coreProperties>
</file>