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8E" w:rsidRDefault="00F04D8E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17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15"/>
        <w:gridCol w:w="315"/>
        <w:gridCol w:w="105"/>
        <w:gridCol w:w="375"/>
        <w:gridCol w:w="1110"/>
        <w:gridCol w:w="405"/>
        <w:gridCol w:w="210"/>
        <w:gridCol w:w="495"/>
        <w:gridCol w:w="450"/>
        <w:gridCol w:w="660"/>
        <w:gridCol w:w="705"/>
        <w:gridCol w:w="405"/>
        <w:gridCol w:w="330"/>
        <w:gridCol w:w="210"/>
        <w:gridCol w:w="570"/>
        <w:gridCol w:w="270"/>
        <w:gridCol w:w="315"/>
        <w:gridCol w:w="525"/>
        <w:gridCol w:w="1110"/>
      </w:tblGrid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9300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　防　用　水　点　検　票</w:t>
            </w: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60" w:type="dxa"/>
            <w:gridSpan w:val="12"/>
            <w:tcBorders>
              <w:right w:val="double" w:sz="4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460" w:type="dxa"/>
            <w:gridSpan w:val="12"/>
            <w:tcBorders>
              <w:right w:val="double" w:sz="4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995" w:type="dxa"/>
            <w:gridSpan w:val="4"/>
            <w:tcBorders>
              <w:right w:val="double" w:sz="4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器</w:t>
            </w: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100" w:type="dxa"/>
            <w:gridSpan w:val="10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日～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995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F04D8E" w:rsidRDefault="00F04D8E" w:rsidP="008961BE">
            <w:pPr>
              <w:wordWrap w:val="0"/>
              <w:spacing w:line="210" w:lineRule="exact"/>
              <w:ind w:left="100" w:right="100"/>
              <w:jc w:val="left"/>
            </w:pPr>
          </w:p>
          <w:p w:rsidR="00F04D8E" w:rsidRDefault="00F04D8E" w:rsidP="008961BE">
            <w:pPr>
              <w:wordWrap w:val="0"/>
              <w:spacing w:line="210" w:lineRule="exact"/>
              <w:ind w:left="100" w:right="100"/>
              <w:jc w:val="left"/>
            </w:pPr>
          </w:p>
          <w:p w:rsidR="00F04D8E" w:rsidRDefault="00F04D8E" w:rsidP="008961BE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155" w:type="dxa"/>
            <w:gridSpan w:val="3"/>
            <w:vMerge w:val="restart"/>
            <w:tcBorders>
              <w:left w:val="nil"/>
            </w:tcBorders>
            <w:vAlign w:val="center"/>
          </w:tcPr>
          <w:p w:rsidR="00F04D8E" w:rsidRDefault="00F04D8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者所属会社</w:t>
            </w:r>
          </w:p>
        </w:tc>
        <w:tc>
          <w:tcPr>
            <w:tcW w:w="5100" w:type="dxa"/>
            <w:gridSpan w:val="10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　　</w:t>
            </w:r>
            <w:r>
              <w:t>TEL</w:t>
            </w:r>
          </w:p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55" w:type="dxa"/>
            <w:gridSpan w:val="3"/>
            <w:vMerge/>
            <w:tcBorders>
              <w:left w:val="nil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100" w:type="dxa"/>
            <w:gridSpan w:val="10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255" w:type="dxa"/>
            <w:gridSpan w:val="8"/>
            <w:vMerge w:val="restart"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410" w:type="dxa"/>
            <w:gridSpan w:val="10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63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255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63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300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3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水　　　　源</w:t>
            </w:r>
          </w:p>
        </w:tc>
        <w:tc>
          <w:tcPr>
            <w:tcW w:w="2520" w:type="dxa"/>
            <w:gridSpan w:val="6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貯水槽</w:t>
            </w: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水状</w:t>
            </w: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3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4D8E" w:rsidRDefault="00F04D8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採　</w:t>
            </w:r>
            <w:r>
              <w:t xml:space="preserve"> </w:t>
            </w:r>
            <w:r>
              <w:rPr>
                <w:rFonts w:hint="eastAsia"/>
              </w:rPr>
              <w:t xml:space="preserve">　水　</w:t>
            </w:r>
            <w:r>
              <w:t xml:space="preserve"> </w:t>
            </w:r>
            <w:r>
              <w:rPr>
                <w:rFonts w:hint="eastAsia"/>
              </w:rPr>
              <w:t xml:space="preserve">　口</w:t>
            </w:r>
          </w:p>
          <w:p w:rsidR="00F04D8E" w:rsidRDefault="00F04D8E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42"/>
              </w:rPr>
              <w:t>吸管投入孔</w:t>
            </w:r>
            <w:r>
              <w:rPr>
                <w:rFonts w:hint="eastAsia"/>
              </w:rPr>
              <w:t>・</w:t>
            </w:r>
          </w:p>
        </w:tc>
        <w:tc>
          <w:tcPr>
            <w:tcW w:w="2520" w:type="dxa"/>
            <w:gridSpan w:val="6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6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吸管投入口</w:t>
            </w: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F04D8E" w:rsidRDefault="00F04D8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採水口</w:t>
            </w:r>
          </w:p>
        </w:tc>
        <w:tc>
          <w:tcPr>
            <w:tcW w:w="210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開閉弁</w:t>
            </w: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6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3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8880" w:type="dxa"/>
            <w:gridSpan w:val="19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3"/>
            <w:vAlign w:val="center"/>
          </w:tcPr>
          <w:p w:rsidR="00F04D8E" w:rsidRDefault="00F04D8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gridSpan w:val="2"/>
            <w:tcBorders>
              <w:right w:val="double" w:sz="4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3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3"/>
            <w:vAlign w:val="center"/>
          </w:tcPr>
          <w:p w:rsidR="00F04D8E" w:rsidRDefault="00F04D8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right w:val="double" w:sz="4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4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right w:val="double" w:sz="4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  <w:tr w:rsidR="00F0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4"/>
            <w:tcBorders>
              <w:bottom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tcBorders>
              <w:bottom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tcBorders>
              <w:bottom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tcBorders>
              <w:bottom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4D8E" w:rsidRDefault="00F04D8E">
            <w:pPr>
              <w:wordWrap w:val="0"/>
              <w:spacing w:line="210" w:lineRule="exact"/>
              <w:ind w:left="100" w:right="100"/>
            </w:pPr>
          </w:p>
        </w:tc>
      </w:tr>
    </w:tbl>
    <w:p w:rsidR="00F04D8E" w:rsidRDefault="00F04D8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F04D8E" w:rsidRDefault="00F04D8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F04D8E" w:rsidRDefault="00F04D8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F04D8E" w:rsidRDefault="00F04D8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F04D8E" w:rsidRDefault="00F04D8E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F04D8E" w:rsidSect="00F04D8E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8E" w:rsidRDefault="00F04D8E">
      <w:r>
        <w:separator/>
      </w:r>
    </w:p>
  </w:endnote>
  <w:endnote w:type="continuationSeparator" w:id="0">
    <w:p w:rsidR="00F04D8E" w:rsidRDefault="00F0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8E" w:rsidRDefault="00F04D8E">
      <w:r>
        <w:separator/>
      </w:r>
    </w:p>
  </w:footnote>
  <w:footnote w:type="continuationSeparator" w:id="0">
    <w:p w:rsidR="00F04D8E" w:rsidRDefault="00F0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8E" w:rsidRDefault="00F04D8E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1C3"/>
    <w:rsid w:val="001910ED"/>
    <w:rsid w:val="00232A52"/>
    <w:rsid w:val="002511C3"/>
    <w:rsid w:val="008961BE"/>
    <w:rsid w:val="009253E1"/>
    <w:rsid w:val="00B31BFB"/>
    <w:rsid w:val="00CD2554"/>
    <w:rsid w:val="00EF2C8B"/>
    <w:rsid w:val="00F0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5D1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5D1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5D1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65D1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19</TotalTime>
  <Pages>1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21</cp:revision>
  <cp:lastPrinted>2006-05-24T23:54:00Z</cp:lastPrinted>
  <dcterms:created xsi:type="dcterms:W3CDTF">2006-05-26T09:35:00Z</dcterms:created>
  <dcterms:modified xsi:type="dcterms:W3CDTF">2019-02-27T02:55:00Z</dcterms:modified>
</cp:coreProperties>
</file>