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1C" w:rsidRDefault="002B1B1C" w:rsidP="0018145B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18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105"/>
        <w:gridCol w:w="945"/>
        <w:gridCol w:w="735"/>
        <w:gridCol w:w="315"/>
        <w:gridCol w:w="945"/>
        <w:gridCol w:w="1365"/>
        <w:gridCol w:w="735"/>
        <w:gridCol w:w="165"/>
        <w:gridCol w:w="840"/>
        <w:gridCol w:w="540"/>
        <w:gridCol w:w="1560"/>
      </w:tblGrid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　煙　設　備　点　検　票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10" w:type="dxa"/>
            <w:gridSpan w:val="8"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310" w:type="dxa"/>
            <w:gridSpan w:val="8"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gridSpan w:val="3"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205" w:type="dxa"/>
            <w:gridSpan w:val="6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2B1B1C" w:rsidRDefault="002B1B1C" w:rsidP="00953E73">
            <w:pPr>
              <w:wordWrap w:val="0"/>
              <w:spacing w:line="210" w:lineRule="exact"/>
              <w:ind w:left="100" w:right="100"/>
              <w:jc w:val="left"/>
            </w:pPr>
          </w:p>
          <w:p w:rsidR="002B1B1C" w:rsidRDefault="002B1B1C" w:rsidP="00953E73">
            <w:pPr>
              <w:wordWrap w:val="0"/>
              <w:spacing w:line="210" w:lineRule="exact"/>
              <w:ind w:left="100" w:right="100"/>
              <w:jc w:val="left"/>
            </w:pPr>
          </w:p>
          <w:p w:rsidR="002B1B1C" w:rsidRDefault="002B1B1C" w:rsidP="00953E73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2B1B1C" w:rsidRDefault="002B1B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205" w:type="dxa"/>
            <w:gridSpan w:val="6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　</w:t>
            </w:r>
            <w:r>
              <w:t>TEL</w:t>
            </w:r>
          </w:p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205" w:type="dxa"/>
            <w:gridSpan w:val="6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排煙機</w:t>
            </w:r>
          </w:p>
        </w:tc>
        <w:tc>
          <w:tcPr>
            <w:tcW w:w="7200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200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0" w:type="dxa"/>
            <w:gridSpan w:val="6"/>
            <w:vMerge w:val="restart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590" w:type="dxa"/>
            <w:gridSpan w:val="6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0" w:type="dxa"/>
            <w:gridSpan w:val="6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防煙区画壁</w:t>
            </w: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固定壁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gridSpan w:val="2"/>
            <w:vMerge w:val="restart"/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可動壁</w:t>
            </w:r>
          </w:p>
        </w:tc>
        <w:tc>
          <w:tcPr>
            <w:tcW w:w="199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  <w:rPr>
                <w:w w:val="70"/>
              </w:rPr>
            </w:pPr>
            <w:r>
              <w:rPr>
                <w:rFonts w:hint="eastAsia"/>
                <w:w w:val="70"/>
              </w:rPr>
              <w:t>排煙口･給気口</w:t>
            </w: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風　　　道</w:t>
            </w: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支持部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防火ダンパー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接続部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電動機の制御装置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制御盤</w:t>
            </w:r>
          </w:p>
        </w:tc>
        <w:tc>
          <w:tcPr>
            <w:tcW w:w="199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99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電圧計・電流計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Ｖ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開閉器・スイッチ類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3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5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2310" w:type="dxa"/>
            <w:gridSpan w:val="2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5" w:type="dxa"/>
            <w:gridSpan w:val="3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</w:tbl>
    <w:p w:rsidR="002B1B1C" w:rsidRDefault="002B1B1C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B1B1C" w:rsidRDefault="002B1B1C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2B1B1C" w:rsidRDefault="002B1B1C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2B1B1C" w:rsidRDefault="002B1B1C">
      <w:pPr>
        <w:wordWrap w:val="0"/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2B1B1C" w:rsidRDefault="002B1B1C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2B1B1C" w:rsidRDefault="002B1B1C">
      <w:pPr>
        <w:rPr>
          <w:sz w:val="18"/>
        </w:rPr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18</w:t>
      </w:r>
      <w:r>
        <w:rPr>
          <w:rFonts w:hint="eastAsia"/>
        </w:rPr>
        <w:t xml:space="preserve">　　　　　　　　　　　　　　　　　　　　　　　　　　　　　排煙設備（その２）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735"/>
        <w:gridCol w:w="525"/>
        <w:gridCol w:w="210"/>
        <w:gridCol w:w="315"/>
        <w:gridCol w:w="420"/>
        <w:gridCol w:w="630"/>
        <w:gridCol w:w="487"/>
        <w:gridCol w:w="1118"/>
        <w:gridCol w:w="495"/>
        <w:gridCol w:w="735"/>
        <w:gridCol w:w="246"/>
        <w:gridCol w:w="744"/>
        <w:gridCol w:w="612"/>
        <w:gridCol w:w="498"/>
        <w:gridCol w:w="1110"/>
      </w:tblGrid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起動装</w:t>
            </w:r>
            <w:r>
              <w:rPr>
                <w:rFonts w:hint="eastAsia"/>
              </w:rPr>
              <w:t>置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自動式起動装置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tcBorders>
              <w:top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vMerge w:val="restart"/>
            <w:vAlign w:val="center"/>
          </w:tcPr>
          <w:p w:rsidR="002B1B1C" w:rsidRDefault="002B1B1C">
            <w:pPr>
              <w:wordWrap w:val="0"/>
              <w:ind w:left="40" w:right="40"/>
            </w:pPr>
            <w:r>
              <w:rPr>
                <w:rFonts w:hint="eastAsia"/>
              </w:rPr>
              <w:t>手動式起動装置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手動操作箱</w:t>
            </w:r>
          </w:p>
        </w:tc>
        <w:tc>
          <w:tcPr>
            <w:tcW w:w="105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周囲の状況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49" w:right="63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49" w:right="63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100" w:type="dxa"/>
            <w:gridSpan w:val="5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ハンドル･レバー等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排煙機・給気</w:t>
            </w:r>
            <w:r>
              <w:rPr>
                <w:rFonts w:hint="eastAsia"/>
              </w:rPr>
              <w:t>機</w:t>
            </w:r>
          </w:p>
        </w:tc>
        <w:tc>
          <w:tcPr>
            <w:tcW w:w="2835" w:type="dxa"/>
            <w:gridSpan w:val="6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1575" w:type="dxa"/>
            <w:gridSpan w:val="4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5" w:type="dxa"/>
            <w:gridSpan w:val="4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5" w:type="dxa"/>
            <w:gridSpan w:val="4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5" w:type="dxa"/>
            <w:gridSpan w:val="4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回転羽根等</w:t>
            </w:r>
          </w:p>
        </w:tc>
        <w:tc>
          <w:tcPr>
            <w:tcW w:w="1575" w:type="dxa"/>
            <w:gridSpan w:val="4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575" w:type="dxa"/>
            <w:gridSpan w:val="4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7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排煙出口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3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7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排煙機・給気機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7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可動壁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7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電動機の運転電流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7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255" w:type="dxa"/>
            <w:gridSpan w:val="7"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回転羽根</w:t>
            </w:r>
          </w:p>
        </w:tc>
        <w:tc>
          <w:tcPr>
            <w:tcW w:w="210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gridSpan w:val="2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2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8880" w:type="dxa"/>
            <w:gridSpan w:val="15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47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35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7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8" w:type="dxa"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476" w:type="dxa"/>
            <w:gridSpan w:val="3"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744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6" w:type="dxa"/>
            <w:gridSpan w:val="3"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4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6" w:type="dxa"/>
            <w:gridSpan w:val="3"/>
            <w:tcBorders>
              <w:left w:val="nil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4" w:type="dxa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  <w:tr w:rsidR="002B1B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6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44" w:type="dxa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B1C" w:rsidRDefault="002B1B1C">
            <w:pPr>
              <w:wordWrap w:val="0"/>
              <w:spacing w:line="210" w:lineRule="exact"/>
              <w:ind w:left="100" w:right="100"/>
            </w:pPr>
          </w:p>
        </w:tc>
      </w:tr>
    </w:tbl>
    <w:p w:rsidR="002B1B1C" w:rsidRDefault="002B1B1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B1B1C" w:rsidRDefault="002B1B1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2B1B1C" w:rsidRDefault="002B1B1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2B1B1C" w:rsidRDefault="002B1B1C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2B1B1C" w:rsidRDefault="002B1B1C">
      <w:pPr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2B1B1C" w:rsidSect="002B1B1C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1C" w:rsidRDefault="002B1B1C">
      <w:r>
        <w:separator/>
      </w:r>
    </w:p>
  </w:endnote>
  <w:endnote w:type="continuationSeparator" w:id="0">
    <w:p w:rsidR="002B1B1C" w:rsidRDefault="002B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1C" w:rsidRDefault="002B1B1C">
      <w:r>
        <w:separator/>
      </w:r>
    </w:p>
  </w:footnote>
  <w:footnote w:type="continuationSeparator" w:id="0">
    <w:p w:rsidR="002B1B1C" w:rsidRDefault="002B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B1C" w:rsidRDefault="002B1B1C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45B"/>
    <w:rsid w:val="00013624"/>
    <w:rsid w:val="0018145B"/>
    <w:rsid w:val="001F5DB1"/>
    <w:rsid w:val="002B1B1C"/>
    <w:rsid w:val="005D5D07"/>
    <w:rsid w:val="00711C99"/>
    <w:rsid w:val="00953E73"/>
    <w:rsid w:val="00A603F6"/>
    <w:rsid w:val="00BD32AD"/>
    <w:rsid w:val="00CD5577"/>
    <w:rsid w:val="00D40F5C"/>
    <w:rsid w:val="00EA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36FE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6FE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36FE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6FE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37</TotalTime>
  <Pages>2</Pages>
  <Words>196</Words>
  <Characters>1121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49</cp:revision>
  <cp:lastPrinted>2006-05-24T23:54:00Z</cp:lastPrinted>
  <dcterms:created xsi:type="dcterms:W3CDTF">2006-05-26T11:31:00Z</dcterms:created>
  <dcterms:modified xsi:type="dcterms:W3CDTF">2019-02-27T02:55:00Z</dcterms:modified>
</cp:coreProperties>
</file>