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1F" w:rsidRDefault="00DD071F" w:rsidP="002332C6">
      <w:pPr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/>
        </w:rPr>
        <w:t>19</w:t>
      </w:r>
    </w:p>
    <w:tbl>
      <w:tblPr>
        <w:tblW w:w="0" w:type="auto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525"/>
        <w:gridCol w:w="585"/>
        <w:gridCol w:w="45"/>
        <w:gridCol w:w="1065"/>
        <w:gridCol w:w="195"/>
        <w:gridCol w:w="105"/>
        <w:gridCol w:w="810"/>
        <w:gridCol w:w="240"/>
        <w:gridCol w:w="870"/>
        <w:gridCol w:w="180"/>
        <w:gridCol w:w="840"/>
        <w:gridCol w:w="90"/>
        <w:gridCol w:w="186"/>
        <w:gridCol w:w="840"/>
        <w:gridCol w:w="84"/>
        <w:gridCol w:w="516"/>
        <w:gridCol w:w="594"/>
        <w:gridCol w:w="1110"/>
      </w:tblGrid>
      <w:tr w:rsidR="00DD07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9300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　結　散　水　設　備　点　検　票</w:t>
            </w:r>
          </w:p>
        </w:tc>
      </w:tr>
      <w:tr w:rsidR="00DD07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9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jc w:val="center"/>
            </w:pPr>
            <w:r>
              <w:rPr>
                <w:rFonts w:hint="eastAsia"/>
              </w:rPr>
              <w:t>防　火</w:t>
            </w:r>
          </w:p>
          <w:p w:rsidR="00DD071F" w:rsidRDefault="00DD071F">
            <w:pPr>
              <w:wordWrap w:val="0"/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  <w:jc w:val="right"/>
              <w:rPr>
                <w:sz w:val="19"/>
              </w:rPr>
            </w:pPr>
          </w:p>
        </w:tc>
      </w:tr>
      <w:tr w:rsidR="00DD07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9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52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jc w:val="center"/>
            </w:pPr>
            <w:r>
              <w:rPr>
                <w:rFonts w:hint="eastAsia"/>
              </w:rPr>
              <w:t>立会者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  <w:jc w:val="right"/>
              <w:rPr>
                <w:sz w:val="19"/>
              </w:rPr>
            </w:pPr>
          </w:p>
        </w:tc>
      </w:tr>
      <w:tr w:rsidR="00DD07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9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jc w:val="center"/>
            </w:pPr>
            <w:r>
              <w:rPr>
                <w:rFonts w:hint="eastAsia"/>
              </w:rPr>
              <w:t>点検種別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機　器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jc w:val="center"/>
            </w:pPr>
            <w:r>
              <w:rPr>
                <w:rFonts w:hint="eastAsia"/>
              </w:rPr>
              <w:t>点検年月日</w:t>
            </w:r>
          </w:p>
        </w:tc>
        <w:tc>
          <w:tcPr>
            <w:tcW w:w="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年　　　月　　　日～　　　年　　　月　　　日</w:t>
            </w:r>
          </w:p>
        </w:tc>
      </w:tr>
      <w:tr w:rsidR="00DD071F" w:rsidTr="000312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</w:tc>
        <w:tc>
          <w:tcPr>
            <w:tcW w:w="18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D071F" w:rsidRDefault="00DD071F" w:rsidP="009A53D6">
            <w:pPr>
              <w:wordWrap w:val="0"/>
              <w:ind w:left="100" w:right="100"/>
            </w:pPr>
            <w:r>
              <w:rPr>
                <w:rFonts w:hint="eastAsia"/>
              </w:rPr>
              <w:t>氏名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  <w:p w:rsidR="00DD071F" w:rsidRDefault="00DD071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所属会社</w:t>
            </w:r>
          </w:p>
        </w:tc>
        <w:tc>
          <w:tcPr>
            <w:tcW w:w="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D071F" w:rsidRDefault="00DD071F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社名　　　　　　　　　　　　</w:t>
            </w:r>
            <w:r>
              <w:t>TEL</w:t>
            </w:r>
          </w:p>
        </w:tc>
      </w:tr>
      <w:tr w:rsidR="00DD071F" w:rsidTr="000312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94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890" w:type="dxa"/>
            <w:gridSpan w:val="4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D071F" w:rsidRDefault="00DD071F">
            <w:pPr>
              <w:wordWrap w:val="0"/>
              <w:ind w:left="100" w:right="100"/>
              <w:jc w:val="right"/>
              <w:rPr>
                <w:sz w:val="19"/>
              </w:rPr>
            </w:pPr>
          </w:p>
        </w:tc>
        <w:tc>
          <w:tcPr>
            <w:tcW w:w="1155" w:type="dxa"/>
            <w:gridSpan w:val="3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5310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DD071F" w:rsidRDefault="00DD071F">
            <w:pPr>
              <w:wordWrap w:val="0"/>
              <w:ind w:left="100" w:right="100"/>
            </w:pPr>
            <w:r>
              <w:rPr>
                <w:rFonts w:hint="eastAsia"/>
              </w:rPr>
              <w:t>住所</w:t>
            </w:r>
          </w:p>
        </w:tc>
      </w:tr>
      <w:tr w:rsidR="00DD07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940" w:type="dxa"/>
            <w:gridSpan w:val="7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点　検　項　目</w:t>
            </w:r>
          </w:p>
        </w:tc>
        <w:tc>
          <w:tcPr>
            <w:tcW w:w="465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点　　検　　結　　果</w:t>
            </w:r>
          </w:p>
        </w:tc>
        <w:tc>
          <w:tcPr>
            <w:tcW w:w="170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措置内容</w:t>
            </w:r>
          </w:p>
        </w:tc>
      </w:tr>
      <w:tr w:rsidR="00DD07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940" w:type="dxa"/>
            <w:gridSpan w:val="7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種別・容量等の内容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判定</w:t>
            </w: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不良内容</w:t>
            </w:r>
          </w:p>
        </w:tc>
        <w:tc>
          <w:tcPr>
            <w:tcW w:w="1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</w:tr>
      <w:tr w:rsidR="00DD07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930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機　　器　　点　　検</w:t>
            </w:r>
          </w:p>
        </w:tc>
      </w:tr>
      <w:tr w:rsidR="00DD07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071F" w:rsidRDefault="00DD071F">
            <w:pPr>
              <w:wordWrap w:val="0"/>
              <w:jc w:val="center"/>
            </w:pPr>
            <w:r>
              <w:rPr>
                <w:rFonts w:hAnsi="Courier New" w:hint="eastAsia"/>
                <w:spacing w:val="53"/>
              </w:rPr>
              <w:t>送水</w:t>
            </w:r>
            <w:r>
              <w:rPr>
                <w:rFonts w:hint="eastAsia"/>
              </w:rPr>
              <w:t>口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</w:tr>
      <w:tr w:rsidR="00DD07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</w:tr>
      <w:tr w:rsidR="00DD07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本体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</w:tr>
      <w:tr w:rsidR="00DD07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標識・系統図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</w:tr>
      <w:tr w:rsidR="00DD07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071F" w:rsidRDefault="00DD071F">
            <w:pPr>
              <w:wordWrap w:val="0"/>
              <w:jc w:val="center"/>
            </w:pPr>
            <w:r>
              <w:rPr>
                <w:rFonts w:hAnsi="Courier New" w:hint="eastAsia"/>
                <w:spacing w:val="53"/>
              </w:rPr>
              <w:t>選択</w:t>
            </w:r>
            <w:r>
              <w:rPr>
                <w:rFonts w:hint="eastAsia"/>
              </w:rPr>
              <w:t>弁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</w:tr>
      <w:tr w:rsidR="00DD07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</w:tr>
      <w:tr w:rsidR="00DD07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</w:tr>
      <w:tr w:rsidR="00DD07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機能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</w:tr>
      <w:tr w:rsidR="00DD07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57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一斉開放弁</w:t>
            </w:r>
          </w:p>
          <w:p w:rsidR="00DD071F" w:rsidRDefault="00DD071F">
            <w:pPr>
              <w:wordWrap w:val="0"/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>（電磁弁を含む。）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  <w:jc w:val="distribute"/>
            </w:pPr>
            <w:r>
              <w:rPr>
                <w:rFonts w:hint="eastAsia"/>
                <w:w w:val="90"/>
              </w:rPr>
              <w:t>周囲の状況等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</w:tr>
      <w:tr w:rsidR="00DD07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575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</w:tr>
      <w:tr w:rsidR="00DD07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1575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機能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</w:tr>
      <w:tr w:rsidR="00DD07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071F" w:rsidRDefault="00DD071F">
            <w:pPr>
              <w:wordWrap w:val="0"/>
              <w:jc w:val="center"/>
            </w:pPr>
            <w:r>
              <w:rPr>
                <w:rFonts w:hAnsi="Courier New" w:hint="eastAsia"/>
                <w:spacing w:val="53"/>
              </w:rPr>
              <w:t>配管</w:t>
            </w:r>
            <w:r>
              <w:rPr>
                <w:rFonts w:hint="eastAsia"/>
              </w:rPr>
              <w:t>等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管・管継手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</w:tr>
      <w:tr w:rsidR="00DD07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支持金具・つり金具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</w:tr>
      <w:tr w:rsidR="00DD07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耐熱措置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</w:tr>
      <w:tr w:rsidR="00DD07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バルブ類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</w:tr>
      <w:tr w:rsidR="00DD07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071F" w:rsidRDefault="00DD071F">
            <w:pPr>
              <w:wordWrap w:val="0"/>
              <w:jc w:val="center"/>
            </w:pPr>
            <w:r>
              <w:rPr>
                <w:rFonts w:hint="eastAsia"/>
                <w:kern w:val="0"/>
              </w:rPr>
              <w:t>散水</w:t>
            </w:r>
            <w:r>
              <w:rPr>
                <w:rFonts w:hint="eastAsia"/>
              </w:rPr>
              <w:t>ヘッド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</w:tr>
      <w:tr w:rsidR="00DD07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散水分布障害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</w:tr>
      <w:tr w:rsidR="00DD07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感熱障害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</w:tr>
      <w:tr w:rsidR="00DD07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未警戒部分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</w:tr>
      <w:tr w:rsidR="00DD07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0"/>
        </w:trPr>
        <w:tc>
          <w:tcPr>
            <w:tcW w:w="29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耐震措置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</w:tr>
      <w:tr w:rsidR="00DD07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60"/>
        </w:trPr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071F" w:rsidRDefault="00DD071F">
            <w:pPr>
              <w:wordWrap w:val="0"/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88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</w:tr>
      <w:tr w:rsidR="00DD07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071F" w:rsidRDefault="00DD071F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測定機器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jc w:val="center"/>
            </w:pPr>
            <w:r>
              <w:rPr>
                <w:rFonts w:hint="eastAsia"/>
              </w:rPr>
              <w:t>校正年月日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jc w:val="center"/>
            </w:pPr>
            <w:r>
              <w:rPr>
                <w:rFonts w:hint="eastAsia"/>
              </w:rPr>
              <w:t>校正年月日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</w:tr>
      <w:tr w:rsidR="00DD07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</w:tr>
      <w:tr w:rsidR="00DD07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</w:tr>
      <w:tr w:rsidR="00DD07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071F" w:rsidRDefault="00DD071F">
            <w:pPr>
              <w:wordWrap w:val="0"/>
              <w:ind w:left="100" w:right="100"/>
            </w:pPr>
          </w:p>
        </w:tc>
      </w:tr>
    </w:tbl>
    <w:p w:rsidR="00DD071F" w:rsidRDefault="00DD071F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DD071F" w:rsidRDefault="00DD071F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:rsidR="00DD071F" w:rsidRDefault="00DD071F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DD071F" w:rsidRDefault="00DD071F">
      <w:pPr>
        <w:wordWrap w:val="0"/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DD071F" w:rsidRDefault="00DD071F">
      <w:pPr>
        <w:spacing w:line="280" w:lineRule="exact"/>
        <w:ind w:left="720" w:hanging="720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sectPr w:rsidR="00DD071F" w:rsidSect="00DD071F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71F" w:rsidRDefault="00DD071F">
      <w:r>
        <w:separator/>
      </w:r>
    </w:p>
  </w:endnote>
  <w:endnote w:type="continuationSeparator" w:id="0">
    <w:p w:rsidR="00DD071F" w:rsidRDefault="00DD0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71F" w:rsidRDefault="00DD071F">
      <w:r>
        <w:separator/>
      </w:r>
    </w:p>
  </w:footnote>
  <w:footnote w:type="continuationSeparator" w:id="0">
    <w:p w:rsidR="00DD071F" w:rsidRDefault="00DD07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71F" w:rsidRDefault="00DD071F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2C6"/>
    <w:rsid w:val="00031268"/>
    <w:rsid w:val="002332C6"/>
    <w:rsid w:val="00394407"/>
    <w:rsid w:val="004206A8"/>
    <w:rsid w:val="00463530"/>
    <w:rsid w:val="00463731"/>
    <w:rsid w:val="00556B0F"/>
    <w:rsid w:val="007324B5"/>
    <w:rsid w:val="009850A9"/>
    <w:rsid w:val="009A53D6"/>
    <w:rsid w:val="00C50E81"/>
    <w:rsid w:val="00DD071F"/>
    <w:rsid w:val="00F9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762D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62D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62D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762D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17</TotalTime>
  <Pages>1</Pages>
  <Words>103</Words>
  <Characters>593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33</cp:revision>
  <cp:lastPrinted>2006-05-24T23:54:00Z</cp:lastPrinted>
  <dcterms:created xsi:type="dcterms:W3CDTF">2006-05-26T12:11:00Z</dcterms:created>
  <dcterms:modified xsi:type="dcterms:W3CDTF">2019-02-27T09:48:00Z</dcterms:modified>
</cp:coreProperties>
</file>