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F3" w:rsidRDefault="00912DF3" w:rsidP="00335048"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20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</w:t>
      </w:r>
      <w:r w:rsidRPr="00871726">
        <w:rPr>
          <w:rFonts w:hAnsi="ＭＳ 明朝" w:hint="eastAsia"/>
        </w:rPr>
        <w:t>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5"/>
        <w:gridCol w:w="420"/>
        <w:gridCol w:w="210"/>
        <w:gridCol w:w="420"/>
        <w:gridCol w:w="630"/>
        <w:gridCol w:w="1050"/>
        <w:gridCol w:w="630"/>
        <w:gridCol w:w="1260"/>
        <w:gridCol w:w="137"/>
        <w:gridCol w:w="283"/>
        <w:gridCol w:w="630"/>
        <w:gridCol w:w="105"/>
        <w:gridCol w:w="735"/>
        <w:gridCol w:w="840"/>
        <w:gridCol w:w="1535"/>
      </w:tblGrid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930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2DF3" w:rsidRPr="00A46D04" w:rsidRDefault="00912DF3" w:rsidP="00335048">
            <w:pPr>
              <w:ind w:left="80" w:right="80"/>
              <w:jc w:val="center"/>
              <w:rPr>
                <w:sz w:val="24"/>
                <w:szCs w:val="24"/>
              </w:rPr>
            </w:pPr>
            <w:r w:rsidRPr="00A46D04">
              <w:rPr>
                <w:rFonts w:hint="eastAsia"/>
                <w:sz w:val="24"/>
                <w:szCs w:val="24"/>
              </w:rPr>
              <w:t>連　結　送　水　管（共同住宅用</w:t>
            </w:r>
            <w:r>
              <w:rPr>
                <w:rFonts w:hint="eastAsia"/>
                <w:sz w:val="24"/>
                <w:szCs w:val="24"/>
              </w:rPr>
              <w:t>連結</w:t>
            </w:r>
            <w:r w:rsidRPr="00A46D04">
              <w:rPr>
                <w:rFonts w:hint="eastAsia"/>
                <w:sz w:val="24"/>
                <w:szCs w:val="24"/>
              </w:rPr>
              <w:t>送水管）点　検　票</w:t>
            </w: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45" w:type="dxa"/>
            <w:gridSpan w:val="3"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8"/>
            <w:tcBorders>
              <w:right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912DF3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防火</w:t>
            </w:r>
          </w:p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75" w:type="dxa"/>
            <w:gridSpan w:val="2"/>
            <w:tcBorders>
              <w:right w:val="single" w:sz="8" w:space="0" w:color="auto"/>
            </w:tcBorders>
            <w:vAlign w:val="center"/>
          </w:tcPr>
          <w:p w:rsidR="00912DF3" w:rsidRPr="007F45EE" w:rsidRDefault="00912DF3" w:rsidP="00335048">
            <w:pPr>
              <w:ind w:left="80" w:right="80"/>
              <w:jc w:val="right"/>
              <w:rPr>
                <w:sz w:val="19"/>
                <w:szCs w:val="19"/>
              </w:rPr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45" w:type="dxa"/>
            <w:gridSpan w:val="3"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040" w:type="dxa"/>
            <w:gridSpan w:val="8"/>
            <w:tcBorders>
              <w:right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75" w:type="dxa"/>
            <w:gridSpan w:val="2"/>
            <w:tcBorders>
              <w:right w:val="single" w:sz="8" w:space="0" w:color="auto"/>
            </w:tcBorders>
            <w:vAlign w:val="center"/>
          </w:tcPr>
          <w:p w:rsidR="00912DF3" w:rsidRPr="007F45EE" w:rsidRDefault="00912DF3" w:rsidP="00335048">
            <w:pPr>
              <w:ind w:left="80" w:right="80"/>
              <w:jc w:val="right"/>
              <w:rPr>
                <w:sz w:val="19"/>
                <w:szCs w:val="19"/>
              </w:rPr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45" w:type="dxa"/>
            <w:gridSpan w:val="3"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distribute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2730" w:type="dxa"/>
            <w:gridSpan w:val="4"/>
            <w:tcBorders>
              <w:right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機　器・総　合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4265" w:type="dxa"/>
            <w:gridSpan w:val="7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right"/>
            </w:pPr>
            <w:r>
              <w:rPr>
                <w:rFonts w:hint="eastAsia"/>
              </w:rPr>
              <w:t xml:space="preserve">　　年　　月　　日～　　年　　月　　日</w:t>
            </w: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4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2730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912DF3" w:rsidRDefault="00912DF3" w:rsidP="00335048">
            <w:pPr>
              <w:ind w:left="79" w:right="79"/>
            </w:pPr>
            <w:r>
              <w:rPr>
                <w:rFonts w:hint="eastAsia"/>
              </w:rPr>
              <w:t>氏名</w:t>
            </w:r>
          </w:p>
          <w:p w:rsidR="00912DF3" w:rsidRDefault="00912DF3" w:rsidP="00A07A75">
            <w:pPr>
              <w:ind w:left="79" w:right="79"/>
              <w:jc w:val="left"/>
            </w:pPr>
          </w:p>
          <w:p w:rsidR="00912DF3" w:rsidRDefault="00912DF3" w:rsidP="00A07A75">
            <w:pPr>
              <w:ind w:left="79" w:right="79"/>
              <w:jc w:val="left"/>
            </w:pPr>
          </w:p>
          <w:p w:rsidR="00912DF3" w:rsidRPr="00871726" w:rsidRDefault="00912DF3" w:rsidP="00A07A75">
            <w:pPr>
              <w:ind w:left="79" w:right="79"/>
              <w:jc w:val="left"/>
            </w:pP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912DF3" w:rsidRDefault="00912DF3" w:rsidP="00335048">
            <w:pPr>
              <w:ind w:left="79" w:right="79"/>
              <w:jc w:val="center"/>
            </w:pPr>
            <w:r>
              <w:rPr>
                <w:rFonts w:hint="eastAsia"/>
              </w:rPr>
              <w:t>点</w:t>
            </w:r>
            <w:r>
              <w:t xml:space="preserve"> </w:t>
            </w: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912DF3" w:rsidRPr="00871726" w:rsidRDefault="00912DF3" w:rsidP="00335048">
            <w:pPr>
              <w:ind w:left="79" w:right="79"/>
              <w:jc w:val="center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4265" w:type="dxa"/>
            <w:gridSpan w:val="7"/>
            <w:tcBorders>
              <w:right w:val="single" w:sz="8" w:space="0" w:color="auto"/>
            </w:tcBorders>
            <w:vAlign w:val="center"/>
          </w:tcPr>
          <w:p w:rsidR="00912DF3" w:rsidRDefault="00912DF3" w:rsidP="00335048">
            <w:pPr>
              <w:ind w:left="79" w:right="79"/>
            </w:pPr>
            <w:r>
              <w:rPr>
                <w:rFonts w:hint="eastAsia"/>
              </w:rPr>
              <w:t xml:space="preserve">社名　　　　　　　　</w:t>
            </w:r>
            <w:r>
              <w:t>TEL</w:t>
            </w:r>
          </w:p>
          <w:p w:rsidR="00912DF3" w:rsidRPr="00871726" w:rsidRDefault="00912DF3" w:rsidP="00335048">
            <w:pPr>
              <w:ind w:left="79" w:right="79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4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distribute"/>
            </w:pPr>
          </w:p>
        </w:tc>
        <w:tc>
          <w:tcPr>
            <w:tcW w:w="2730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912DF3" w:rsidRPr="007F45EE" w:rsidRDefault="00912DF3" w:rsidP="00335048">
            <w:pPr>
              <w:ind w:left="79" w:right="79"/>
              <w:jc w:val="right"/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65" w:type="dxa"/>
            <w:gridSpan w:val="7"/>
            <w:tcBorders>
              <w:right w:val="single" w:sz="8" w:space="0" w:color="auto"/>
            </w:tcBorders>
            <w:vAlign w:val="center"/>
          </w:tcPr>
          <w:p w:rsidR="00912DF3" w:rsidRDefault="00912DF3" w:rsidP="00335048">
            <w:pPr>
              <w:ind w:left="79" w:right="79"/>
            </w:pPr>
            <w:r>
              <w:rPr>
                <w:rFonts w:hint="eastAsia"/>
              </w:rPr>
              <w:t>住所</w:t>
            </w:r>
          </w:p>
          <w:p w:rsidR="00912DF3" w:rsidRPr="00871726" w:rsidRDefault="00912DF3" w:rsidP="00335048">
            <w:pPr>
              <w:ind w:left="79" w:right="79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04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912DF3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点検</w:t>
            </w:r>
          </w:p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912DF3" w:rsidRPr="00871726" w:rsidRDefault="00912DF3" w:rsidP="00335048">
            <w:pPr>
              <w:ind w:left="80" w:right="80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3077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018" w:type="dxa"/>
            <w:gridSpan w:val="3"/>
            <w:vMerge w:val="restart"/>
            <w:vAlign w:val="center"/>
          </w:tcPr>
          <w:p w:rsidR="00912DF3" w:rsidRPr="00871726" w:rsidRDefault="00912DF3" w:rsidP="00335048">
            <w:pPr>
              <w:ind w:left="80" w:right="80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3110" w:type="dxa"/>
            <w:gridSpan w:val="3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  <w:r>
              <w:rPr>
                <w:rFonts w:hint="eastAsia"/>
              </w:rPr>
              <w:t>製造者名</w:t>
            </w: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045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12DF3" w:rsidRDefault="00912DF3" w:rsidP="00335048">
            <w:pPr>
              <w:ind w:left="80" w:right="80"/>
              <w:jc w:val="distribute"/>
            </w:pPr>
          </w:p>
        </w:tc>
        <w:tc>
          <w:tcPr>
            <w:tcW w:w="10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3077" w:type="dxa"/>
            <w:gridSpan w:val="4"/>
            <w:tcBorders>
              <w:bottom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018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3110" w:type="dxa"/>
            <w:gridSpan w:val="3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3145" w:type="dxa"/>
            <w:gridSpan w:val="6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620" w:type="dxa"/>
            <w:gridSpan w:val="8"/>
            <w:tcBorders>
              <w:top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535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措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3145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  <w:jc w:val="right"/>
            </w:pPr>
            <w:r>
              <w:rPr>
                <w:rFonts w:hint="eastAsia"/>
              </w:rPr>
              <w:t>判</w:t>
            </w:r>
            <w: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不</w:t>
            </w:r>
            <w:r>
              <w:t xml:space="preserve"> </w:t>
            </w:r>
            <w:r>
              <w:rPr>
                <w:rFonts w:hint="eastAsia"/>
              </w:rPr>
              <w:t>良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1535" w:type="dxa"/>
            <w:vMerge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9300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12DF3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送水口</w:t>
            </w:r>
          </w:p>
        </w:tc>
        <w:tc>
          <w:tcPr>
            <w:tcW w:w="2730" w:type="dxa"/>
            <w:gridSpan w:val="5"/>
            <w:vAlign w:val="center"/>
          </w:tcPr>
          <w:p w:rsidR="00912DF3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Default="00912DF3" w:rsidP="00335048">
            <w:pPr>
              <w:ind w:left="80" w:right="80"/>
            </w:pPr>
          </w:p>
        </w:tc>
        <w:tc>
          <w:tcPr>
            <w:tcW w:w="2730" w:type="dxa"/>
            <w:gridSpan w:val="5"/>
            <w:vAlign w:val="center"/>
          </w:tcPr>
          <w:p w:rsidR="00912DF3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Default="00912DF3" w:rsidP="00335048">
            <w:pPr>
              <w:ind w:left="80" w:right="80"/>
            </w:pPr>
          </w:p>
        </w:tc>
        <w:tc>
          <w:tcPr>
            <w:tcW w:w="2730" w:type="dxa"/>
            <w:gridSpan w:val="5"/>
            <w:vAlign w:val="center"/>
          </w:tcPr>
          <w:p w:rsidR="00912DF3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Default="00912DF3" w:rsidP="00335048">
            <w:pPr>
              <w:ind w:left="80" w:right="80"/>
            </w:pPr>
          </w:p>
        </w:tc>
        <w:tc>
          <w:tcPr>
            <w:tcW w:w="2730" w:type="dxa"/>
            <w:gridSpan w:val="5"/>
            <w:vAlign w:val="center"/>
          </w:tcPr>
          <w:p w:rsidR="00912DF3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12DF3" w:rsidRDefault="00912DF3" w:rsidP="00335048">
            <w:pPr>
              <w:ind w:left="80" w:right="80"/>
              <w:jc w:val="center"/>
            </w:pPr>
            <w:r w:rsidRPr="001922D2">
              <w:rPr>
                <w:rFonts w:hint="eastAsia"/>
                <w:spacing w:val="26"/>
                <w:kern w:val="0"/>
                <w:fitText w:val="2310" w:id="-1760400384"/>
              </w:rPr>
              <w:t>放水用器具格納箱</w:t>
            </w:r>
            <w:r w:rsidRPr="001922D2">
              <w:rPr>
                <w:rFonts w:hint="eastAsia"/>
                <w:spacing w:val="2"/>
                <w:kern w:val="0"/>
                <w:fitText w:val="2310" w:id="-1760400384"/>
              </w:rPr>
              <w:t>等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912DF3" w:rsidRDefault="00912DF3" w:rsidP="00335048">
            <w:pPr>
              <w:ind w:left="79" w:right="79"/>
              <w:jc w:val="center"/>
            </w:pPr>
            <w:r>
              <w:rPr>
                <w:rFonts w:hint="eastAsia"/>
              </w:rPr>
              <w:t>放水用器</w:t>
            </w:r>
          </w:p>
          <w:p w:rsidR="00912DF3" w:rsidRDefault="00912DF3" w:rsidP="00335048">
            <w:pPr>
              <w:ind w:left="79" w:right="79"/>
              <w:jc w:val="center"/>
            </w:pPr>
            <w:r>
              <w:rPr>
                <w:rFonts w:hint="eastAsia"/>
              </w:rPr>
              <w:t>具格納箱</w:t>
            </w:r>
          </w:p>
        </w:tc>
        <w:tc>
          <w:tcPr>
            <w:tcW w:w="1680" w:type="dxa"/>
            <w:gridSpan w:val="2"/>
            <w:vAlign w:val="center"/>
          </w:tcPr>
          <w:p w:rsidR="00912DF3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Default="00912DF3" w:rsidP="00335048">
            <w:pPr>
              <w:ind w:left="80" w:right="80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912DF3" w:rsidRDefault="00912DF3" w:rsidP="00335048">
            <w:pPr>
              <w:ind w:left="80" w:right="80"/>
            </w:pPr>
          </w:p>
        </w:tc>
        <w:tc>
          <w:tcPr>
            <w:tcW w:w="1680" w:type="dxa"/>
            <w:gridSpan w:val="2"/>
            <w:vAlign w:val="center"/>
          </w:tcPr>
          <w:p w:rsidR="00912DF3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Default="00912DF3" w:rsidP="00335048">
            <w:pPr>
              <w:ind w:left="80" w:right="80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912DF3" w:rsidRDefault="00912DF3" w:rsidP="00335048">
            <w:pPr>
              <w:ind w:left="80" w:right="80"/>
            </w:pPr>
          </w:p>
        </w:tc>
        <w:tc>
          <w:tcPr>
            <w:tcW w:w="1680" w:type="dxa"/>
            <w:gridSpan w:val="2"/>
            <w:vAlign w:val="center"/>
          </w:tcPr>
          <w:p w:rsidR="00912DF3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912DF3" w:rsidRPr="00871726" w:rsidRDefault="00912DF3" w:rsidP="00335048">
            <w:pPr>
              <w:ind w:left="79" w:right="79"/>
              <w:jc w:val="center"/>
            </w:pPr>
            <w:r>
              <w:rPr>
                <w:rFonts w:hint="eastAsia"/>
              </w:rPr>
              <w:t>ホース・ノズル</w:t>
            </w:r>
          </w:p>
        </w:tc>
        <w:tc>
          <w:tcPr>
            <w:tcW w:w="1680" w:type="dxa"/>
            <w:gridSpan w:val="2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外形・機能</w:t>
            </w:r>
          </w:p>
        </w:tc>
        <w:tc>
          <w:tcPr>
            <w:tcW w:w="2310" w:type="dxa"/>
            <w:gridSpan w:val="4"/>
            <w:vAlign w:val="center"/>
          </w:tcPr>
          <w:p w:rsidR="00912DF3" w:rsidRDefault="00912DF3" w:rsidP="00335048">
            <w:pPr>
              <w:spacing w:line="240" w:lineRule="exact"/>
              <w:ind w:left="79" w:right="79"/>
            </w:pPr>
            <w:r w:rsidRPr="00A46D04">
              <w:rPr>
                <w:rFonts w:hint="eastAsia"/>
                <w:w w:val="75"/>
              </w:rPr>
              <w:t>ホース</w:t>
            </w:r>
            <w:r w:rsidRPr="0074048A">
              <w:rPr>
                <w:rFonts w:hint="eastAsia"/>
                <w:spacing w:val="6"/>
              </w:rPr>
              <w:t xml:space="preserve">　　　　</w:t>
            </w:r>
            <w:r w:rsidRPr="0074048A">
              <w:rPr>
                <w:spacing w:val="6"/>
              </w:rPr>
              <w:t xml:space="preserve"> </w:t>
            </w:r>
            <w:r w:rsidRPr="00A46D04">
              <w:rPr>
                <w:rFonts w:hint="eastAsia"/>
                <w:w w:val="75"/>
              </w:rPr>
              <w:t>ノズル径</w:t>
            </w:r>
          </w:p>
          <w:p w:rsidR="00912DF3" w:rsidRPr="00871726" w:rsidRDefault="00912DF3" w:rsidP="00335048">
            <w:pPr>
              <w:spacing w:line="240" w:lineRule="exact"/>
              <w:ind w:left="79" w:right="79"/>
            </w:pPr>
            <w:r>
              <w:rPr>
                <w:rFonts w:hint="eastAsia"/>
              </w:rPr>
              <w:t xml:space="preserve">　　ｍ×　　本　　</w:t>
            </w:r>
            <w:r>
              <w:t>mm</w:t>
            </w: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680" w:type="dxa"/>
            <w:gridSpan w:val="2"/>
            <w:vAlign w:val="center"/>
          </w:tcPr>
          <w:p w:rsidR="00912DF3" w:rsidRPr="00191ED7" w:rsidRDefault="00912DF3" w:rsidP="00335048">
            <w:pPr>
              <w:ind w:left="79" w:right="79"/>
              <w:jc w:val="distribute"/>
              <w:rPr>
                <w:w w:val="90"/>
              </w:rPr>
            </w:pPr>
            <w:r w:rsidRPr="00191ED7">
              <w:rPr>
                <w:rFonts w:hint="eastAsia"/>
                <w:w w:val="90"/>
              </w:rPr>
              <w:t>ホースの耐圧性能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放水口</w:t>
            </w:r>
          </w:p>
        </w:tc>
        <w:tc>
          <w:tcPr>
            <w:tcW w:w="1680" w:type="dxa"/>
            <w:gridSpan w:val="2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680" w:type="dxa"/>
            <w:gridSpan w:val="2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680" w:type="dxa"/>
            <w:gridSpan w:val="2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680" w:type="dxa"/>
            <w:gridSpan w:val="2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開閉弁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2730" w:type="dxa"/>
            <w:gridSpan w:val="5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格納箱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加　圧　送　水　装　置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 w:rsidRPr="00A46D04">
              <w:rPr>
                <w:rFonts w:hint="eastAsia"/>
                <w:spacing w:val="60"/>
                <w:kern w:val="0"/>
                <w:fitText w:val="2520" w:id="-1760400383"/>
              </w:rPr>
              <w:t>電動機の制御装</w:t>
            </w:r>
            <w:r w:rsidRPr="00A46D04">
              <w:rPr>
                <w:rFonts w:hint="eastAsia"/>
                <w:kern w:val="0"/>
                <w:fitText w:val="2520" w:id="-1760400383"/>
              </w:rPr>
              <w:t>置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420" w:type="dxa"/>
            <w:vMerge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420" w:type="dxa"/>
            <w:vMerge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420" w:type="dxa"/>
            <w:vMerge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電圧計・電流計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4D1EEF">
            <w:pPr>
              <w:ind w:left="80" w:right="80"/>
              <w:jc w:val="right"/>
            </w:pPr>
            <w:r>
              <w:rPr>
                <w:rFonts w:hAnsi="Courier New" w:hint="eastAsia"/>
              </w:rPr>
              <w:t>Ｖ</w:t>
            </w:r>
            <w:r>
              <w:rPr>
                <w:rFonts w:hint="eastAsia"/>
              </w:rPr>
              <w:t xml:space="preserve">　　　　Ａ</w:t>
            </w: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420" w:type="dxa"/>
            <w:vMerge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開閉器・スイッチ類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420" w:type="dxa"/>
            <w:vMerge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420" w:type="dxa"/>
            <w:vMerge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420" w:type="dxa"/>
            <w:vMerge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420" w:type="dxa"/>
            <w:vMerge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420" w:type="dxa"/>
            <w:vMerge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2310" w:type="dxa"/>
            <w:gridSpan w:val="4"/>
            <w:vAlign w:val="center"/>
          </w:tcPr>
          <w:p w:rsidR="00912DF3" w:rsidRPr="00871726" w:rsidRDefault="00912DF3" w:rsidP="000E605E">
            <w:pPr>
              <w:ind w:left="80" w:right="80"/>
              <w:jc w:val="right"/>
            </w:pPr>
            <w:r>
              <w:rPr>
                <w:rFonts w:hint="eastAsia"/>
              </w:rPr>
              <w:t>種接地</w:t>
            </w: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2310" w:type="dxa"/>
            <w:gridSpan w:val="4"/>
            <w:tcBorders>
              <w:bottom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2310" w:type="dxa"/>
            <w:gridSpan w:val="4"/>
            <w:tcBorders>
              <w:bottom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tcBorders>
              <w:bottom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tcBorders>
              <w:bottom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</w:tbl>
    <w:p w:rsidR="00912DF3" w:rsidRDefault="00912DF3" w:rsidP="00335048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912DF3" w:rsidRDefault="00912DF3" w:rsidP="00335048">
      <w:pPr>
        <w:spacing w:line="240" w:lineRule="exact"/>
        <w:ind w:left="680" w:hanging="68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912DF3" w:rsidRDefault="00912DF3" w:rsidP="00335048">
      <w:pPr>
        <w:spacing w:line="240" w:lineRule="exact"/>
        <w:ind w:left="680" w:hanging="68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912DF3" w:rsidRDefault="00912DF3" w:rsidP="00335048">
      <w:pPr>
        <w:spacing w:line="240" w:lineRule="exact"/>
        <w:ind w:left="680" w:hanging="68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912DF3" w:rsidRDefault="00912DF3" w:rsidP="00335048">
      <w:pPr>
        <w:spacing w:line="240" w:lineRule="exact"/>
        <w:ind w:left="680" w:hanging="68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912DF3" w:rsidRDefault="00912DF3" w:rsidP="00335048">
      <w:r>
        <w:rPr>
          <w:sz w:val="18"/>
        </w:rP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20</w:t>
      </w:r>
      <w:r w:rsidRPr="003D612E">
        <w:rPr>
          <w:rFonts w:hAnsi="ＭＳ 明朝" w:hint="eastAsia"/>
        </w:rPr>
        <w:t xml:space="preserve">　　　　　　　　　　　　　　　　　　　　　　　　　　　　連結送水管</w:t>
      </w:r>
      <w:r w:rsidRPr="00871726">
        <w:rPr>
          <w:rFonts w:hAnsi="ＭＳ 明朝" w:hint="eastAsia"/>
        </w:rPr>
        <w:t>（その</w:t>
      </w:r>
      <w:r>
        <w:rPr>
          <w:rFonts w:hAnsi="ＭＳ 明朝" w:hint="eastAsia"/>
        </w:rPr>
        <w:t>２</w:t>
      </w:r>
      <w:r w:rsidRPr="00871726">
        <w:rPr>
          <w:rFonts w:hAnsi="ＭＳ 明朝" w:hint="eastAsia"/>
        </w:rPr>
        <w:t>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5"/>
        <w:gridCol w:w="420"/>
        <w:gridCol w:w="413"/>
        <w:gridCol w:w="327"/>
        <w:gridCol w:w="1570"/>
        <w:gridCol w:w="2310"/>
        <w:gridCol w:w="735"/>
        <w:gridCol w:w="1575"/>
        <w:gridCol w:w="1535"/>
      </w:tblGrid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加　　圧　　送　　水　　装　　置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起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装</w:t>
            </w:r>
            <w: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79" w:right="79"/>
              <w:jc w:val="center"/>
            </w:pPr>
            <w:r>
              <w:rPr>
                <w:rFonts w:hint="eastAsia"/>
              </w:rPr>
              <w:t>直接操作部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310" w:type="dxa"/>
            <w:tcBorders>
              <w:top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tcBorders>
              <w:top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13" w:type="dxa"/>
            <w:vMerge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</w:p>
        </w:tc>
        <w:tc>
          <w:tcPr>
            <w:tcW w:w="1897" w:type="dxa"/>
            <w:gridSpan w:val="2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13" w:type="dxa"/>
            <w:vMerge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</w:p>
        </w:tc>
        <w:tc>
          <w:tcPr>
            <w:tcW w:w="1897" w:type="dxa"/>
            <w:gridSpan w:val="2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13" w:type="dxa"/>
            <w:vMerge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</w:p>
        </w:tc>
        <w:tc>
          <w:tcPr>
            <w:tcW w:w="1897" w:type="dxa"/>
            <w:gridSpan w:val="2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13" w:type="dxa"/>
            <w:vMerge w:val="restart"/>
            <w:textDirection w:val="tbRlV"/>
            <w:vAlign w:val="center"/>
          </w:tcPr>
          <w:p w:rsidR="00912DF3" w:rsidRPr="00871726" w:rsidRDefault="00912DF3" w:rsidP="00335048">
            <w:pPr>
              <w:ind w:left="79" w:right="79"/>
              <w:jc w:val="center"/>
            </w:pPr>
            <w:r>
              <w:rPr>
                <w:rFonts w:hint="eastAsia"/>
              </w:rPr>
              <w:t>遠隔操作部</w:t>
            </w:r>
          </w:p>
        </w:tc>
        <w:tc>
          <w:tcPr>
            <w:tcW w:w="1897" w:type="dxa"/>
            <w:gridSpan w:val="2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13" w:type="dxa"/>
            <w:vMerge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</w:p>
        </w:tc>
        <w:tc>
          <w:tcPr>
            <w:tcW w:w="1897" w:type="dxa"/>
            <w:gridSpan w:val="2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13" w:type="dxa"/>
            <w:vMerge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</w:p>
        </w:tc>
        <w:tc>
          <w:tcPr>
            <w:tcW w:w="1897" w:type="dxa"/>
            <w:gridSpan w:val="2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13" w:type="dxa"/>
            <w:vMerge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</w:p>
        </w:tc>
        <w:tc>
          <w:tcPr>
            <w:tcW w:w="1897" w:type="dxa"/>
            <w:gridSpan w:val="2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専用　　兼用</w:t>
            </w: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電　動　機</w:t>
            </w: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回転軸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軸受部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軸継手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ポ　ン　プ</w:t>
            </w: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回転軸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軸受部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グランド部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連成計・圧力計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9D35DC">
            <w:pPr>
              <w:ind w:left="80" w:right="80"/>
              <w:jc w:val="right"/>
            </w:pPr>
            <w:r>
              <w:t>MPa</w:t>
            </w:r>
            <w:r>
              <w:rPr>
                <w:rFonts w:hint="eastAsia"/>
              </w:rPr>
              <w:t xml:space="preserve">　　　</w:t>
            </w:r>
            <w:r>
              <w:rPr>
                <w:snapToGrid w:val="0"/>
              </w:rPr>
              <w:t>L</w:t>
            </w:r>
            <w:r>
              <w:t>/min</w:t>
            </w: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呼水槽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自動給水装置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 w:rsidRPr="00485D95">
              <w:rPr>
                <w:rFonts w:hint="eastAsia"/>
                <w:spacing w:val="26"/>
                <w:kern w:val="0"/>
                <w:fitText w:val="1260" w:id="-1760400382"/>
              </w:rPr>
              <w:t>中間水槽</w:t>
            </w:r>
            <w:r w:rsidRPr="00485D95">
              <w:rPr>
                <w:rFonts w:hint="eastAsia"/>
                <w:spacing w:val="1"/>
                <w:kern w:val="0"/>
                <w:fitText w:val="1260" w:id="-1760400382"/>
              </w:rPr>
              <w:t>等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中間水槽</w:t>
            </w:r>
          </w:p>
        </w:tc>
        <w:tc>
          <w:tcPr>
            <w:tcW w:w="1570" w:type="dxa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1570" w:type="dxa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水状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水位計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配　管　等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912DF3" w:rsidRPr="00871726" w:rsidRDefault="00912DF3" w:rsidP="00335048">
            <w:pPr>
              <w:jc w:val="center"/>
            </w:pPr>
            <w:r>
              <w:rPr>
                <w:rFonts w:hint="eastAsia"/>
              </w:rPr>
              <w:t>管・管継手</w:t>
            </w:r>
          </w:p>
        </w:tc>
        <w:tc>
          <w:tcPr>
            <w:tcW w:w="1570" w:type="dxa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1570" w:type="dxa"/>
            <w:vAlign w:val="center"/>
          </w:tcPr>
          <w:p w:rsidR="00912DF3" w:rsidRPr="00480B18" w:rsidRDefault="00912DF3" w:rsidP="00335048">
            <w:pPr>
              <w:ind w:left="79" w:right="79"/>
              <w:jc w:val="distribute"/>
              <w:rPr>
                <w:w w:val="90"/>
              </w:rPr>
            </w:pPr>
            <w:r w:rsidRPr="00480B18">
              <w:rPr>
                <w:rFonts w:hint="eastAsia"/>
                <w:w w:val="90"/>
              </w:rPr>
              <w:t>配管の耐圧性能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支持金具・つり金具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ろ過装置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4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逃し配管</w:t>
            </w:r>
          </w:p>
        </w:tc>
        <w:tc>
          <w:tcPr>
            <w:tcW w:w="23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5"/>
        </w:trPr>
        <w:tc>
          <w:tcPr>
            <w:tcW w:w="3145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2310" w:type="dxa"/>
            <w:tcBorders>
              <w:bottom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</w:tbl>
    <w:p w:rsidR="00912DF3" w:rsidRDefault="00912DF3" w:rsidP="00335048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912DF3" w:rsidRDefault="00912DF3" w:rsidP="00335048">
      <w:pPr>
        <w:spacing w:line="240" w:lineRule="exact"/>
        <w:ind w:left="680" w:hanging="68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912DF3" w:rsidRDefault="00912DF3" w:rsidP="00335048">
      <w:pPr>
        <w:spacing w:line="240" w:lineRule="exact"/>
        <w:ind w:left="680" w:hanging="68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912DF3" w:rsidRDefault="00912DF3" w:rsidP="00335048">
      <w:pPr>
        <w:spacing w:line="240" w:lineRule="exact"/>
        <w:ind w:left="680" w:hanging="68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912DF3" w:rsidRDefault="00912DF3" w:rsidP="00335048">
      <w:pPr>
        <w:spacing w:line="240" w:lineRule="exact"/>
        <w:ind w:left="680" w:hanging="68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912DF3" w:rsidRDefault="00912DF3" w:rsidP="00335048">
      <w:r>
        <w:rPr>
          <w:sz w:val="18"/>
        </w:rP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20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</w:t>
      </w:r>
      <w:r w:rsidRPr="003D612E">
        <w:rPr>
          <w:rFonts w:hAnsi="ＭＳ 明朝" w:hint="eastAsia"/>
        </w:rPr>
        <w:t>連結送水管</w:t>
      </w:r>
      <w:r w:rsidRPr="00871726">
        <w:rPr>
          <w:rFonts w:hAnsi="ＭＳ 明朝" w:hint="eastAsia"/>
        </w:rPr>
        <w:t>（その</w:t>
      </w:r>
      <w:r>
        <w:rPr>
          <w:rFonts w:hAnsi="ＭＳ 明朝" w:hint="eastAsia"/>
        </w:rPr>
        <w:t>３</w:t>
      </w:r>
      <w:r w:rsidRPr="00871726">
        <w:rPr>
          <w:rFonts w:hAnsi="ＭＳ 明朝" w:hint="eastAsia"/>
        </w:rPr>
        <w:t>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110"/>
        <w:gridCol w:w="1110"/>
        <w:gridCol w:w="505"/>
        <w:gridCol w:w="605"/>
        <w:gridCol w:w="1110"/>
        <w:gridCol w:w="595"/>
        <w:gridCol w:w="515"/>
        <w:gridCol w:w="220"/>
        <w:gridCol w:w="890"/>
        <w:gridCol w:w="685"/>
        <w:gridCol w:w="425"/>
        <w:gridCol w:w="1110"/>
      </w:tblGrid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総　　　合　　　点　　　検</w:t>
            </w: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45" w:type="dxa"/>
            <w:gridSpan w:val="4"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加圧送水装置</w:t>
            </w: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gridSpan w:val="2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45" w:type="dxa"/>
            <w:gridSpan w:val="4"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電動機の運転電流</w:t>
            </w: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0E605E">
            <w:pPr>
              <w:ind w:left="80" w:right="8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gridSpan w:val="2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45" w:type="dxa"/>
            <w:gridSpan w:val="4"/>
            <w:tcBorders>
              <w:lef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79" w:right="79"/>
              <w:jc w:val="distribute"/>
            </w:pPr>
            <w:r>
              <w:rPr>
                <w:rFonts w:hint="eastAsia"/>
              </w:rPr>
              <w:t>運転状況</w:t>
            </w:r>
          </w:p>
        </w:tc>
        <w:tc>
          <w:tcPr>
            <w:tcW w:w="2310" w:type="dxa"/>
            <w:gridSpan w:val="3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73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75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535" w:type="dxa"/>
            <w:gridSpan w:val="2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46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79" w:right="79"/>
              <w:jc w:val="center"/>
            </w:pPr>
            <w:r>
              <w:rPr>
                <w:rFonts w:hint="eastAsia"/>
              </w:rPr>
              <w:t>備　　　　　　　　　　考</w:t>
            </w:r>
          </w:p>
        </w:tc>
        <w:tc>
          <w:tcPr>
            <w:tcW w:w="8880" w:type="dxa"/>
            <w:gridSpan w:val="12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871726" w:rsidRDefault="00912DF3" w:rsidP="00335048">
            <w:pPr>
              <w:ind w:left="79" w:right="79"/>
              <w:jc w:val="center"/>
            </w:pPr>
            <w:r w:rsidRPr="00335048">
              <w:rPr>
                <w:rFonts w:hint="eastAsia"/>
                <w:spacing w:val="35"/>
                <w:kern w:val="0"/>
                <w:fitText w:val="1050" w:id="-1760400381"/>
              </w:rPr>
              <w:t>測定機</w:t>
            </w:r>
            <w:r w:rsidRPr="00335048">
              <w:rPr>
                <w:rFonts w:hint="eastAsia"/>
                <w:kern w:val="0"/>
                <w:fitText w:val="1050" w:id="-1760400381"/>
              </w:rPr>
              <w:t>器</w:t>
            </w:r>
          </w:p>
        </w:tc>
        <w:tc>
          <w:tcPr>
            <w:tcW w:w="1110" w:type="dxa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10" w:type="dxa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型　式</w:t>
            </w:r>
          </w:p>
        </w:tc>
        <w:tc>
          <w:tcPr>
            <w:tcW w:w="1110" w:type="dxa"/>
            <w:gridSpan w:val="2"/>
            <w:vAlign w:val="center"/>
          </w:tcPr>
          <w:p w:rsidR="00912DF3" w:rsidRPr="00335048" w:rsidRDefault="00912DF3" w:rsidP="00335048">
            <w:pPr>
              <w:jc w:val="center"/>
            </w:pPr>
            <w:r w:rsidRPr="00335048"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10" w:type="dxa"/>
            <w:gridSpan w:val="2"/>
            <w:tcBorders>
              <w:left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10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型　式</w:t>
            </w:r>
          </w:p>
        </w:tc>
        <w:tc>
          <w:tcPr>
            <w:tcW w:w="1110" w:type="dxa"/>
            <w:gridSpan w:val="2"/>
            <w:vAlign w:val="center"/>
          </w:tcPr>
          <w:p w:rsidR="00912DF3" w:rsidRPr="00335048" w:rsidRDefault="00912DF3" w:rsidP="00335048">
            <w:pPr>
              <w:jc w:val="center"/>
            </w:pPr>
            <w:r w:rsidRPr="00335048"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  <w:jc w:val="center"/>
            </w:pPr>
            <w:r>
              <w:rPr>
                <w:rFonts w:hint="eastAsia"/>
              </w:rPr>
              <w:t>製造者名</w:t>
            </w: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CB7BBF" w:rsidRDefault="00912DF3" w:rsidP="00335048">
            <w:pPr>
              <w:ind w:left="79" w:right="79"/>
              <w:jc w:val="center"/>
              <w:rPr>
                <w:kern w:val="0"/>
              </w:rPr>
            </w:pPr>
          </w:p>
        </w:tc>
        <w:tc>
          <w:tcPr>
            <w:tcW w:w="11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gridSpan w:val="2"/>
            <w:tcBorders>
              <w:left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2DF3" w:rsidRPr="00CB7BBF" w:rsidRDefault="00912DF3" w:rsidP="00335048">
            <w:pPr>
              <w:ind w:left="79" w:right="79"/>
              <w:jc w:val="center"/>
              <w:rPr>
                <w:kern w:val="0"/>
              </w:rPr>
            </w:pPr>
          </w:p>
        </w:tc>
        <w:tc>
          <w:tcPr>
            <w:tcW w:w="11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gridSpan w:val="2"/>
            <w:tcBorders>
              <w:left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gridSpan w:val="2"/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  <w:tr w:rsidR="00912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912DF3" w:rsidRPr="00CB7BBF" w:rsidRDefault="00912DF3" w:rsidP="00335048">
            <w:pPr>
              <w:ind w:left="79" w:right="79"/>
              <w:jc w:val="center"/>
              <w:rPr>
                <w:kern w:val="0"/>
              </w:rPr>
            </w:pPr>
          </w:p>
        </w:tc>
        <w:tc>
          <w:tcPr>
            <w:tcW w:w="1110" w:type="dxa"/>
            <w:tcBorders>
              <w:bottom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tcBorders>
              <w:bottom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gridSpan w:val="2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2DF3" w:rsidRPr="00871726" w:rsidRDefault="00912DF3" w:rsidP="00335048">
            <w:pPr>
              <w:ind w:left="80" w:right="80"/>
            </w:pPr>
          </w:p>
        </w:tc>
      </w:tr>
    </w:tbl>
    <w:p w:rsidR="00912DF3" w:rsidRDefault="00912DF3" w:rsidP="00335048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912DF3" w:rsidRDefault="00912DF3" w:rsidP="00335048">
      <w:pPr>
        <w:spacing w:line="240" w:lineRule="exact"/>
        <w:ind w:left="680" w:hanging="68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912DF3" w:rsidRDefault="00912DF3" w:rsidP="00335048">
      <w:pPr>
        <w:spacing w:line="240" w:lineRule="exact"/>
        <w:ind w:left="680" w:hanging="68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912DF3" w:rsidRDefault="00912DF3" w:rsidP="00335048">
      <w:pPr>
        <w:spacing w:line="240" w:lineRule="exact"/>
        <w:ind w:left="680" w:hanging="68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912DF3" w:rsidRDefault="00912DF3" w:rsidP="00335048">
      <w:pPr>
        <w:spacing w:line="240" w:lineRule="exact"/>
        <w:ind w:left="680" w:hanging="68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912DF3" w:rsidSect="00912DF3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F3" w:rsidRDefault="00912DF3">
      <w:r>
        <w:separator/>
      </w:r>
    </w:p>
  </w:endnote>
  <w:endnote w:type="continuationSeparator" w:id="0">
    <w:p w:rsidR="00912DF3" w:rsidRDefault="00912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F3" w:rsidRDefault="00912DF3">
      <w:r>
        <w:separator/>
      </w:r>
    </w:p>
  </w:footnote>
  <w:footnote w:type="continuationSeparator" w:id="0">
    <w:p w:rsidR="00912DF3" w:rsidRDefault="00912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F3" w:rsidRDefault="00912DF3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E98"/>
    <w:rsid w:val="00011866"/>
    <w:rsid w:val="00031D5E"/>
    <w:rsid w:val="000549EE"/>
    <w:rsid w:val="000D3EDC"/>
    <w:rsid w:val="000E5552"/>
    <w:rsid w:val="000E605E"/>
    <w:rsid w:val="001211DD"/>
    <w:rsid w:val="00191ED7"/>
    <w:rsid w:val="001922D2"/>
    <w:rsid w:val="001C1263"/>
    <w:rsid w:val="00303E1F"/>
    <w:rsid w:val="00314444"/>
    <w:rsid w:val="003338B3"/>
    <w:rsid w:val="00335048"/>
    <w:rsid w:val="003D612E"/>
    <w:rsid w:val="003F21F0"/>
    <w:rsid w:val="004461EC"/>
    <w:rsid w:val="00480B18"/>
    <w:rsid w:val="00485D95"/>
    <w:rsid w:val="004B4BF5"/>
    <w:rsid w:val="004C3CC7"/>
    <w:rsid w:val="004D1EEF"/>
    <w:rsid w:val="00574194"/>
    <w:rsid w:val="00581DBA"/>
    <w:rsid w:val="005E3BD2"/>
    <w:rsid w:val="00666917"/>
    <w:rsid w:val="00671AE4"/>
    <w:rsid w:val="006837FF"/>
    <w:rsid w:val="006B4E0E"/>
    <w:rsid w:val="006B79DF"/>
    <w:rsid w:val="006D6466"/>
    <w:rsid w:val="0074048A"/>
    <w:rsid w:val="00740B7E"/>
    <w:rsid w:val="007E0922"/>
    <w:rsid w:val="007F45EE"/>
    <w:rsid w:val="00833A66"/>
    <w:rsid w:val="00834821"/>
    <w:rsid w:val="00871726"/>
    <w:rsid w:val="0088703A"/>
    <w:rsid w:val="008A1F1F"/>
    <w:rsid w:val="008C23B0"/>
    <w:rsid w:val="008E6149"/>
    <w:rsid w:val="00906E64"/>
    <w:rsid w:val="00912DF3"/>
    <w:rsid w:val="009B41E4"/>
    <w:rsid w:val="009D2532"/>
    <w:rsid w:val="009D35DC"/>
    <w:rsid w:val="009F0590"/>
    <w:rsid w:val="00A07A75"/>
    <w:rsid w:val="00A1180C"/>
    <w:rsid w:val="00A12902"/>
    <w:rsid w:val="00A338B0"/>
    <w:rsid w:val="00A46D04"/>
    <w:rsid w:val="00AB44D4"/>
    <w:rsid w:val="00B44B41"/>
    <w:rsid w:val="00B67829"/>
    <w:rsid w:val="00BA3B32"/>
    <w:rsid w:val="00C04960"/>
    <w:rsid w:val="00C47E71"/>
    <w:rsid w:val="00CB7BBF"/>
    <w:rsid w:val="00CF6DF8"/>
    <w:rsid w:val="00D1360D"/>
    <w:rsid w:val="00D34D82"/>
    <w:rsid w:val="00D47888"/>
    <w:rsid w:val="00D55D64"/>
    <w:rsid w:val="00E36E98"/>
    <w:rsid w:val="00F650DB"/>
    <w:rsid w:val="00F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077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077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077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077"/>
    <w:rPr>
      <w:rFonts w:ascii="ＭＳ 明朝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0E605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605E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11</TotalTime>
  <Pages>3</Pages>
  <Words>286</Words>
  <Characters>1633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尾上　一樹(907915)</dc:creator>
  <cp:keywords/>
  <dc:description/>
  <cp:lastModifiedBy>Administrator</cp:lastModifiedBy>
  <cp:revision>13</cp:revision>
  <cp:lastPrinted>2013-01-25T06:05:00Z</cp:lastPrinted>
  <dcterms:created xsi:type="dcterms:W3CDTF">2012-11-12T04:53:00Z</dcterms:created>
  <dcterms:modified xsi:type="dcterms:W3CDTF">2019-02-27T02:56:00Z</dcterms:modified>
</cp:coreProperties>
</file>