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AB" w:rsidRDefault="00FE6CAB" w:rsidP="00696842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26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30"/>
        <w:gridCol w:w="480"/>
        <w:gridCol w:w="1110"/>
        <w:gridCol w:w="90"/>
        <w:gridCol w:w="525"/>
        <w:gridCol w:w="495"/>
        <w:gridCol w:w="30"/>
        <w:gridCol w:w="1080"/>
        <w:gridCol w:w="765"/>
        <w:gridCol w:w="45"/>
        <w:gridCol w:w="300"/>
        <w:gridCol w:w="390"/>
        <w:gridCol w:w="45"/>
        <w:gridCol w:w="210"/>
        <w:gridCol w:w="465"/>
        <w:gridCol w:w="270"/>
        <w:gridCol w:w="480"/>
        <w:gridCol w:w="45"/>
        <w:gridCol w:w="315"/>
        <w:gridCol w:w="1110"/>
      </w:tblGrid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300" w:type="dxa"/>
            <w:gridSpan w:val="2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配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線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点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検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票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（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設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備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</w:rPr>
              <w:t>名　　　　　　）</w:t>
            </w: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13"/>
            <w:tcBorders>
              <w:right w:val="double" w:sz="4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FE6CAB" w:rsidRDefault="00FE6CAB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1950" w:type="dxa"/>
            <w:gridSpan w:val="4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565" w:type="dxa"/>
            <w:gridSpan w:val="13"/>
            <w:tcBorders>
              <w:right w:val="double" w:sz="4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FE6CAB" w:rsidRDefault="00FE6CAB">
            <w:pPr>
              <w:wordWrap w:val="0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1950" w:type="dxa"/>
            <w:gridSpan w:val="4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点検種別</w:t>
            </w:r>
          </w:p>
        </w:tc>
        <w:tc>
          <w:tcPr>
            <w:tcW w:w="1680" w:type="dxa"/>
            <w:gridSpan w:val="3"/>
            <w:tcBorders>
              <w:right w:val="double" w:sz="4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総　合</w:t>
            </w:r>
          </w:p>
        </w:tc>
        <w:tc>
          <w:tcPr>
            <w:tcW w:w="1050" w:type="dxa"/>
            <w:gridSpan w:val="3"/>
            <w:tcBorders>
              <w:left w:val="nil"/>
            </w:tcBorders>
            <w:vAlign w:val="center"/>
          </w:tcPr>
          <w:p w:rsidR="00FE6CAB" w:rsidRDefault="00FE6CAB">
            <w:pPr>
              <w:wordWrap w:val="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点検年月日</w:t>
            </w: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日～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68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FE6CAB" w:rsidRDefault="00FE6CAB">
            <w:pPr>
              <w:wordWrap w:val="0"/>
              <w:spacing w:line="240" w:lineRule="exact"/>
              <w:ind w:left="102" w:right="102"/>
            </w:pPr>
            <w:r>
              <w:rPr>
                <w:rFonts w:hint="eastAsia"/>
              </w:rPr>
              <w:t>氏名</w:t>
            </w:r>
          </w:p>
          <w:p w:rsidR="00FE6CAB" w:rsidRDefault="00FE6CAB" w:rsidP="00136558">
            <w:pPr>
              <w:wordWrap w:val="0"/>
              <w:spacing w:line="240" w:lineRule="exact"/>
              <w:ind w:left="102" w:right="102"/>
              <w:jc w:val="left"/>
            </w:pPr>
          </w:p>
          <w:p w:rsidR="00FE6CAB" w:rsidRDefault="00FE6CAB" w:rsidP="00136558">
            <w:pPr>
              <w:wordWrap w:val="0"/>
              <w:spacing w:line="240" w:lineRule="exact"/>
              <w:ind w:left="102" w:right="102"/>
              <w:jc w:val="left"/>
            </w:pPr>
          </w:p>
        </w:tc>
        <w:tc>
          <w:tcPr>
            <w:tcW w:w="1050" w:type="dxa"/>
            <w:gridSpan w:val="3"/>
            <w:vMerge w:val="restart"/>
            <w:tcBorders>
              <w:left w:val="nil"/>
            </w:tcBorders>
            <w:vAlign w:val="center"/>
          </w:tcPr>
          <w:p w:rsidR="00FE6CAB" w:rsidRDefault="00FE6CAB">
            <w:pPr>
              <w:wordWrap w:val="0"/>
              <w:jc w:val="center"/>
            </w:pPr>
            <w:r>
              <w:rPr>
                <w:rFonts w:hint="eastAsia"/>
              </w:rPr>
              <w:t>点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者所属会社</w:t>
            </w:r>
          </w:p>
        </w:tc>
        <w:tc>
          <w:tcPr>
            <w:tcW w:w="5520" w:type="dxa"/>
            <w:gridSpan w:val="13"/>
            <w:tcBorders>
              <w:bottom w:val="nil"/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　</w:t>
            </w:r>
            <w:r>
              <w:t>TEL</w:t>
            </w:r>
          </w:p>
          <w:p w:rsidR="00FE6CAB" w:rsidRDefault="00FE6CAB">
            <w:pPr>
              <w:wordWrap w:val="0"/>
              <w:spacing w:line="240" w:lineRule="exact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6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E6CAB" w:rsidRDefault="00FE6CAB">
            <w:pPr>
              <w:wordWrap w:val="0"/>
              <w:spacing w:line="240" w:lineRule="exact"/>
              <w:ind w:left="102" w:right="102"/>
              <w:jc w:val="right"/>
              <w:rPr>
                <w:sz w:val="19"/>
              </w:rPr>
            </w:pPr>
          </w:p>
        </w:tc>
        <w:tc>
          <w:tcPr>
            <w:tcW w:w="1050" w:type="dxa"/>
            <w:gridSpan w:val="3"/>
            <w:vMerge/>
            <w:tcBorders>
              <w:left w:val="nil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FE6CAB" w:rsidRDefault="00FE6CAB">
            <w:pPr>
              <w:wordWrap w:val="0"/>
              <w:spacing w:line="240" w:lineRule="exact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6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575" w:type="dxa"/>
            <w:gridSpan w:val="12"/>
            <w:tcBorders>
              <w:top w:val="double" w:sz="4" w:space="0" w:color="auto"/>
            </w:tcBorders>
            <w:vAlign w:val="center"/>
          </w:tcPr>
          <w:p w:rsidR="00FE6CAB" w:rsidRDefault="00FE6CAB">
            <w:pPr>
              <w:wordWrap w:val="0"/>
              <w:spacing w:line="24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470" w:type="dxa"/>
            <w:gridSpan w:val="3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措置内容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2370" w:type="dxa"/>
            <w:gridSpan w:val="4"/>
            <w:vAlign w:val="center"/>
          </w:tcPr>
          <w:p w:rsidR="00FE6CAB" w:rsidRDefault="00FE6CA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gridSpan w:val="3"/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470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470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2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6"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専用回路</w:t>
            </w:r>
          </w:p>
        </w:tc>
        <w:tc>
          <w:tcPr>
            <w:tcW w:w="2415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70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6"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開閉器・遮断器</w:t>
            </w:r>
          </w:p>
        </w:tc>
        <w:tc>
          <w:tcPr>
            <w:tcW w:w="2415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70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6"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415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70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6"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絶縁抵抗</w:t>
            </w:r>
          </w:p>
        </w:tc>
        <w:tc>
          <w:tcPr>
            <w:tcW w:w="2415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常用　</w:t>
            </w:r>
            <w:r>
              <w:t>M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8.25pt">
                  <v:imagedata r:id="rId6" o:title=""/>
                </v:shape>
              </w:pict>
            </w:r>
            <w:r>
              <w:rPr>
                <w:rFonts w:hint="eastAsia"/>
              </w:rPr>
              <w:t xml:space="preserve">非常　</w:t>
            </w:r>
            <w:r>
              <w:t>M</w:t>
            </w:r>
            <w:r>
              <w:pict>
                <v:shape id="_x0000_i1026" type="#_x0000_t75" style="width:6.75pt;height:8.25pt">
                  <v:imagedata r:id="rId6" o:title=""/>
                </v:shape>
              </w:pict>
            </w:r>
          </w:p>
        </w:tc>
        <w:tc>
          <w:tcPr>
            <w:tcW w:w="735" w:type="dxa"/>
            <w:gridSpan w:val="3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70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6"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耐熱保護</w:t>
            </w:r>
          </w:p>
        </w:tc>
        <w:tc>
          <w:tcPr>
            <w:tcW w:w="2415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735" w:type="dxa"/>
            <w:gridSpan w:val="3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70" w:type="dxa"/>
            <w:gridSpan w:val="5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425" w:type="dxa"/>
            <w:gridSpan w:val="2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5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FE6CAB" w:rsidRDefault="00FE6CAB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8880" w:type="dxa"/>
            <w:gridSpan w:val="20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spacing w:before="120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E6CAB" w:rsidRDefault="00FE6CAB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測定機器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110" w:type="dxa"/>
            <w:gridSpan w:val="2"/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3"/>
            <w:vAlign w:val="center"/>
          </w:tcPr>
          <w:p w:rsidR="00FE6CAB" w:rsidRDefault="00FE6CAB">
            <w:pPr>
              <w:wordWrap w:val="0"/>
              <w:ind w:left="80" w:right="80"/>
              <w:jc w:val="center"/>
              <w:rPr>
                <w:w w:val="89"/>
              </w:rPr>
            </w:pPr>
            <w:r>
              <w:rPr>
                <w:rFonts w:hint="eastAsia"/>
                <w:w w:val="89"/>
              </w:rPr>
              <w:t>校正年月日</w:t>
            </w:r>
          </w:p>
        </w:tc>
        <w:tc>
          <w:tcPr>
            <w:tcW w:w="1110" w:type="dxa"/>
            <w:gridSpan w:val="2"/>
            <w:tcBorders>
              <w:right w:val="double" w:sz="4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3"/>
            <w:tcBorders>
              <w:left w:val="nil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4"/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4"/>
            <w:vAlign w:val="center"/>
          </w:tcPr>
          <w:p w:rsidR="00FE6CAB" w:rsidRDefault="00FE6CAB">
            <w:pPr>
              <w:wordWrap w:val="0"/>
              <w:ind w:left="80" w:right="80"/>
              <w:jc w:val="center"/>
              <w:rPr>
                <w:w w:val="89"/>
              </w:rPr>
            </w:pPr>
            <w:r>
              <w:rPr>
                <w:rFonts w:hint="eastAsia"/>
                <w:w w:val="89"/>
              </w:rPr>
              <w:t>校正年月日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right w:val="double" w:sz="4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left w:val="nil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4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4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right w:val="double" w:sz="4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left w:val="nil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4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4"/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</w:tr>
      <w:tr w:rsidR="00FE6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bottom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4"/>
            <w:tcBorders>
              <w:bottom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gridSpan w:val="4"/>
            <w:tcBorders>
              <w:bottom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E6CAB" w:rsidRDefault="00FE6CAB">
            <w:pPr>
              <w:wordWrap w:val="0"/>
              <w:ind w:left="100" w:right="100"/>
            </w:pPr>
          </w:p>
        </w:tc>
      </w:tr>
    </w:tbl>
    <w:p w:rsidR="00FE6CAB" w:rsidRDefault="00FE6CAB" w:rsidP="002C44E0">
      <w:pPr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FE6CAB" w:rsidRDefault="00FE6CAB" w:rsidP="002C44E0">
      <w:pPr>
        <w:ind w:left="522" w:hanging="522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FE6CAB" w:rsidRDefault="00FE6CAB" w:rsidP="002C44E0">
      <w:pPr>
        <w:ind w:left="520" w:hanging="5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FE6CAB" w:rsidRDefault="00FE6CAB" w:rsidP="002C44E0">
      <w:pPr>
        <w:rPr>
          <w:sz w:val="18"/>
        </w:rPr>
      </w:pPr>
      <w:r>
        <w:rPr>
          <w:rFonts w:hint="eastAsia"/>
          <w:sz w:val="18"/>
        </w:rPr>
        <w:t xml:space="preserve">　　　４　措置内容欄には、点検の際措置した内容を記入すること。</w:t>
      </w:r>
    </w:p>
    <w:p w:rsidR="00FE6CAB" w:rsidRDefault="00FE6CAB">
      <w:pPr>
        <w:rPr>
          <w:sz w:val="18"/>
        </w:rPr>
      </w:pPr>
    </w:p>
    <w:sectPr w:rsidR="00FE6CAB" w:rsidSect="00FE6CAB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CAB" w:rsidRDefault="00FE6CAB">
      <w:r>
        <w:separator/>
      </w:r>
    </w:p>
  </w:endnote>
  <w:endnote w:type="continuationSeparator" w:id="0">
    <w:p w:rsidR="00FE6CAB" w:rsidRDefault="00FE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CAB" w:rsidRDefault="00FE6CAB">
      <w:r>
        <w:separator/>
      </w:r>
    </w:p>
  </w:footnote>
  <w:footnote w:type="continuationSeparator" w:id="0">
    <w:p w:rsidR="00FE6CAB" w:rsidRDefault="00FE6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AB" w:rsidRDefault="00FE6CAB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F4F"/>
    <w:rsid w:val="000E4CCC"/>
    <w:rsid w:val="00136558"/>
    <w:rsid w:val="002C44E0"/>
    <w:rsid w:val="004A1763"/>
    <w:rsid w:val="00696842"/>
    <w:rsid w:val="00AB0FFD"/>
    <w:rsid w:val="00AD3F4F"/>
    <w:rsid w:val="00B44DFD"/>
    <w:rsid w:val="00E45A87"/>
    <w:rsid w:val="00E9012B"/>
    <w:rsid w:val="00FB0784"/>
    <w:rsid w:val="00FE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607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607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607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7607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55</TotalTime>
  <Pages>1</Pages>
  <Words>80</Words>
  <Characters>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21</cp:revision>
  <cp:lastPrinted>2006-06-06T05:20:00Z</cp:lastPrinted>
  <dcterms:created xsi:type="dcterms:W3CDTF">2006-05-26T04:16:00Z</dcterms:created>
  <dcterms:modified xsi:type="dcterms:W3CDTF">2019-02-27T02:58:00Z</dcterms:modified>
</cp:coreProperties>
</file>