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DC" w:rsidRPr="00135EF6" w:rsidRDefault="00BF16DC">
      <w:pPr>
        <w:wordWrap w:val="0"/>
      </w:pPr>
      <w:r w:rsidRPr="00135EF6">
        <w:rPr>
          <w:rFonts w:ascii="ＭＳ ゴシック" w:eastAsia="ＭＳ ゴシック" w:hint="eastAsia"/>
        </w:rPr>
        <w:t>別記様式第</w:t>
      </w:r>
      <w:r w:rsidRPr="00135EF6">
        <w:rPr>
          <w:rFonts w:ascii="ＭＳ ゴシック" w:eastAsia="ＭＳ ゴシック"/>
        </w:rPr>
        <w:t>28</w:t>
      </w:r>
      <w:r w:rsidRPr="00135EF6"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5"/>
        <w:gridCol w:w="314"/>
        <w:gridCol w:w="688"/>
        <w:gridCol w:w="52"/>
        <w:gridCol w:w="940"/>
        <w:gridCol w:w="110"/>
        <w:gridCol w:w="1045"/>
        <w:gridCol w:w="950"/>
        <w:gridCol w:w="840"/>
        <w:gridCol w:w="415"/>
        <w:gridCol w:w="840"/>
        <w:gridCol w:w="530"/>
        <w:gridCol w:w="1740"/>
      </w:tblGrid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31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jc w:val="center"/>
              <w:rPr>
                <w:sz w:val="24"/>
              </w:rPr>
            </w:pPr>
            <w:r w:rsidRPr="00135EF6">
              <w:rPr>
                <w:rFonts w:hint="eastAsia"/>
                <w:sz w:val="24"/>
              </w:rPr>
              <w:t>パ　ッ　ケ　ー　ジ　型　消　火　設　備　点　検　票</w:t>
            </w: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</w:rPr>
              <w:t>防　火</w:t>
            </w:r>
          </w:p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</w:rPr>
              <w:t>管理者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Default="00BF16DC" w:rsidP="00815C20">
            <w:pPr>
              <w:wordWrap w:val="0"/>
              <w:ind w:left="100" w:right="100"/>
              <w:jc w:val="right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所在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</w:rPr>
              <w:t>立会者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Default="00BF16DC" w:rsidP="00815C20">
            <w:pPr>
              <w:wordWrap w:val="0"/>
              <w:ind w:left="100" w:right="100"/>
              <w:jc w:val="right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点検種別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center"/>
              <w:rPr>
                <w:w w:val="77"/>
              </w:rPr>
            </w:pPr>
            <w:r w:rsidRPr="00135EF6">
              <w:rPr>
                <w:rFonts w:hint="eastAsia"/>
                <w:w w:val="77"/>
              </w:rPr>
              <w:t>機器点検・総合点検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 w:rsidP="00623BE7">
            <w:pPr>
              <w:ind w:left="100" w:right="100"/>
              <w:jc w:val="distribute"/>
            </w:pPr>
            <w:r w:rsidRPr="006741CD">
              <w:rPr>
                <w:rFonts w:hint="eastAsia"/>
                <w:w w:val="80"/>
              </w:rPr>
              <w:t>点検年月日</w:t>
            </w:r>
          </w:p>
        </w:tc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right"/>
            </w:pPr>
            <w:r w:rsidRPr="00135EF6">
              <w:rPr>
                <w:rFonts w:hint="eastAsia"/>
              </w:rPr>
              <w:t xml:space="preserve">年　　</w:t>
            </w:r>
            <w:r w:rsidRPr="00135EF6">
              <w:t xml:space="preserve"> </w:t>
            </w:r>
            <w:r w:rsidRPr="00135EF6">
              <w:rPr>
                <w:rFonts w:hint="eastAsia"/>
              </w:rPr>
              <w:t xml:space="preserve">月　　</w:t>
            </w:r>
            <w:r w:rsidRPr="00135EF6">
              <w:t xml:space="preserve"> </w:t>
            </w:r>
            <w:r w:rsidRPr="00135EF6">
              <w:rPr>
                <w:rFonts w:hint="eastAsia"/>
              </w:rPr>
              <w:t xml:space="preserve">日～　　</w:t>
            </w:r>
            <w:r w:rsidRPr="00135EF6">
              <w:t xml:space="preserve"> </w:t>
            </w:r>
            <w:r w:rsidRPr="00135EF6">
              <w:rPr>
                <w:rFonts w:hint="eastAsia"/>
              </w:rPr>
              <w:t xml:space="preserve">年　　</w:t>
            </w:r>
            <w:r w:rsidRPr="00135EF6">
              <w:t xml:space="preserve"> </w:t>
            </w:r>
            <w:r w:rsidRPr="00135EF6">
              <w:rPr>
                <w:rFonts w:hint="eastAsia"/>
              </w:rPr>
              <w:t xml:space="preserve">月　　</w:t>
            </w:r>
            <w:r w:rsidRPr="00135EF6">
              <w:t xml:space="preserve"> </w:t>
            </w:r>
            <w:r w:rsidRPr="00135EF6">
              <w:rPr>
                <w:rFonts w:hint="eastAsia"/>
              </w:rPr>
              <w:t xml:space="preserve">日　</w:t>
            </w:r>
          </w:p>
        </w:tc>
      </w:tr>
      <w:tr w:rsidR="00BF16DC" w:rsidRPr="00135EF6" w:rsidTr="003D4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点検者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F16DC" w:rsidRPr="00135EF6" w:rsidRDefault="00BF16DC">
            <w:pPr>
              <w:wordWrap w:val="0"/>
              <w:spacing w:line="240" w:lineRule="exact"/>
              <w:ind w:left="100" w:right="100"/>
            </w:pPr>
            <w:r w:rsidRPr="00135EF6">
              <w:rPr>
                <w:rFonts w:hint="eastAsia"/>
              </w:rPr>
              <w:t>氏名</w:t>
            </w:r>
          </w:p>
          <w:p w:rsidR="00BF16DC" w:rsidRDefault="00BF16DC" w:rsidP="00507CA2">
            <w:pPr>
              <w:wordWrap w:val="0"/>
              <w:spacing w:line="240" w:lineRule="exact"/>
              <w:ind w:left="100" w:right="100"/>
              <w:jc w:val="left"/>
            </w:pPr>
          </w:p>
          <w:p w:rsidR="00BF16DC" w:rsidRDefault="00BF16DC" w:rsidP="00507CA2">
            <w:pPr>
              <w:wordWrap w:val="0"/>
              <w:spacing w:line="240" w:lineRule="exact"/>
              <w:ind w:left="100" w:right="100"/>
              <w:jc w:val="left"/>
            </w:pPr>
          </w:p>
          <w:p w:rsidR="00BF16DC" w:rsidRPr="00135EF6" w:rsidRDefault="00BF16DC" w:rsidP="00507CA2">
            <w:pPr>
              <w:wordWrap w:val="0"/>
              <w:spacing w:line="240" w:lineRule="exact"/>
              <w:ind w:left="100" w:right="100"/>
              <w:jc w:val="left"/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点検者</w:t>
            </w:r>
          </w:p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所属会社</w:t>
            </w:r>
          </w:p>
        </w:tc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16DC" w:rsidRPr="00135EF6" w:rsidRDefault="00BF16DC">
            <w:pPr>
              <w:wordWrap w:val="0"/>
              <w:ind w:left="100" w:right="100"/>
            </w:pPr>
            <w:r w:rsidRPr="00135EF6">
              <w:rPr>
                <w:rFonts w:hint="eastAsia"/>
              </w:rPr>
              <w:t xml:space="preserve">社名　　　　　　　　　　　　　　</w:t>
            </w:r>
            <w:r w:rsidRPr="00135EF6">
              <w:t>TEL</w:t>
            </w:r>
          </w:p>
        </w:tc>
      </w:tr>
      <w:tr w:rsidR="00BF16DC" w:rsidRPr="00135EF6" w:rsidTr="003D4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F16DC" w:rsidRPr="00135EF6" w:rsidRDefault="00BF16DC">
            <w:pPr>
              <w:wordWrap w:val="0"/>
              <w:spacing w:line="240" w:lineRule="exact"/>
              <w:ind w:left="100" w:right="100"/>
              <w:jc w:val="right"/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F16DC" w:rsidRPr="00135EF6" w:rsidRDefault="00BF16DC">
            <w:pPr>
              <w:wordWrap w:val="0"/>
              <w:ind w:left="100" w:right="100"/>
            </w:pPr>
            <w:r w:rsidRPr="00135EF6">
              <w:rPr>
                <w:rFonts w:hint="eastAsia"/>
              </w:rPr>
              <w:t>住所</w:t>
            </w: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955" w:type="dxa"/>
            <w:gridSpan w:val="7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center"/>
            </w:pPr>
            <w:r w:rsidRPr="00135EF6">
              <w:rPr>
                <w:rFonts w:hint="eastAsia"/>
              </w:rPr>
              <w:t>点　検　項　目</w:t>
            </w:r>
          </w:p>
        </w:tc>
        <w:tc>
          <w:tcPr>
            <w:tcW w:w="46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center"/>
            </w:pPr>
            <w:r w:rsidRPr="00135EF6">
              <w:rPr>
                <w:rFonts w:hint="eastAsia"/>
              </w:rPr>
              <w:t>点　　検　　結　　果</w:t>
            </w:r>
          </w:p>
        </w:tc>
        <w:tc>
          <w:tcPr>
            <w:tcW w:w="17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center"/>
            </w:pPr>
            <w:r w:rsidRPr="00135EF6">
              <w:rPr>
                <w:rFonts w:hint="eastAsia"/>
              </w:rPr>
              <w:t>措　置　内　容</w:t>
            </w: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955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</w:rPr>
              <w:t>種別・容量等の内容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center"/>
            </w:pPr>
            <w:r w:rsidRPr="00135EF6">
              <w:rPr>
                <w:rFonts w:hint="eastAsia"/>
              </w:rPr>
              <w:t>判　定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center"/>
            </w:pPr>
            <w:r w:rsidRPr="00135EF6">
              <w:rPr>
                <w:rFonts w:hint="eastAsia"/>
              </w:rPr>
              <w:t>不　良　内　容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31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center"/>
            </w:pPr>
            <w:r w:rsidRPr="00135EF6">
              <w:rPr>
                <w:rFonts w:hint="eastAsia"/>
              </w:rPr>
              <w:t>機　　　　器　　　　点　　　　検</w:t>
            </w: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6DC" w:rsidRPr="00135EF6" w:rsidRDefault="00BF16DC">
            <w:pPr>
              <w:wordWrap w:val="0"/>
              <w:ind w:left="100" w:right="100"/>
              <w:jc w:val="center"/>
            </w:pPr>
            <w:r w:rsidRPr="00135EF6">
              <w:rPr>
                <w:rFonts w:hint="eastAsia"/>
              </w:rPr>
              <w:t>パッケージ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周囲の状況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表示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表示灯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設置場所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6DC" w:rsidRPr="00135EF6" w:rsidRDefault="00BF16DC" w:rsidP="007C276F">
            <w:pPr>
              <w:wordWrap w:val="0"/>
              <w:ind w:left="113" w:right="113"/>
              <w:jc w:val="center"/>
              <w:rPr>
                <w:kern w:val="0"/>
              </w:rPr>
            </w:pPr>
            <w:r w:rsidRPr="00135EF6">
              <w:rPr>
                <w:rFonts w:hint="eastAsia"/>
                <w:kern w:val="0"/>
              </w:rPr>
              <w:t>蓄圧式消火薬剤貯蔵容器等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消火薬剤貯蔵容器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6DC" w:rsidRPr="00135EF6" w:rsidRDefault="00BF16D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安全装置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6DC" w:rsidRPr="00135EF6" w:rsidRDefault="00BF16D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安全性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※消火薬</w:t>
            </w:r>
            <w:r w:rsidRPr="00135EF6">
              <w:rPr>
                <w:rFonts w:hint="eastAsia"/>
              </w:rPr>
              <w:t>剤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4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容器弁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 w:rsidP="007D2EC2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4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 w:rsidP="007D2EC2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安全性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バルブ類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指示圧力計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6DC" w:rsidRPr="00135EF6" w:rsidRDefault="00BF16DC">
            <w:pPr>
              <w:wordWrap w:val="0"/>
              <w:ind w:left="100" w:right="100"/>
              <w:jc w:val="center"/>
            </w:pPr>
            <w:r w:rsidRPr="00135EF6">
              <w:rPr>
                <w:rFonts w:hint="eastAsia"/>
                <w:spacing w:val="19"/>
                <w:kern w:val="0"/>
              </w:rPr>
              <w:t>加圧式消火薬剤貯蔵容器</w:t>
            </w:r>
            <w:r w:rsidRPr="00135EF6">
              <w:rPr>
                <w:rFonts w:hint="eastAsia"/>
                <w:spacing w:val="1"/>
                <w:kern w:val="0"/>
              </w:rPr>
              <w:t>等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消火薬剤貯蔵容器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center"/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安全装置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center"/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 w:rsidP="001C310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※消火</w:t>
            </w:r>
            <w:r w:rsidRPr="00135EF6">
              <w:rPr>
                <w:rFonts w:hint="eastAsia"/>
              </w:rPr>
              <w:t>薬剤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center"/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バルブ類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6DC" w:rsidRPr="00135EF6" w:rsidRDefault="00BF16DC">
            <w:pPr>
              <w:wordWrap w:val="0"/>
              <w:ind w:left="100" w:right="100"/>
              <w:jc w:val="center"/>
            </w:pPr>
            <w:r w:rsidRPr="00135EF6">
              <w:rPr>
                <w:rFonts w:hint="eastAsia"/>
              </w:rPr>
              <w:t>加圧用ガス容器等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 w:rsidP="001C310C">
            <w:pPr>
              <w:ind w:left="100" w:right="100"/>
              <w:jc w:val="distribute"/>
              <w:rPr>
                <w:spacing w:val="-4"/>
                <w:w w:val="90"/>
              </w:rPr>
            </w:pPr>
            <w:r w:rsidRPr="00135EF6">
              <w:rPr>
                <w:rFonts w:hint="eastAsia"/>
                <w:spacing w:val="-4"/>
                <w:w w:val="90"/>
              </w:rPr>
              <w:t>加圧用</w:t>
            </w:r>
          </w:p>
          <w:p w:rsidR="00BF16DC" w:rsidRPr="00135EF6" w:rsidRDefault="00BF16DC" w:rsidP="001C310C">
            <w:pPr>
              <w:ind w:left="100" w:right="100"/>
              <w:jc w:val="distribute"/>
              <w:rPr>
                <w:spacing w:val="-4"/>
                <w:w w:val="90"/>
              </w:rPr>
            </w:pPr>
            <w:r w:rsidRPr="00135EF6">
              <w:rPr>
                <w:rFonts w:hint="eastAsia"/>
                <w:spacing w:val="-4"/>
                <w:w w:val="90"/>
              </w:rPr>
              <w:t>ガス容器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表示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 w:rsidP="001C310C">
            <w:pPr>
              <w:ind w:left="100" w:right="100"/>
              <w:jc w:val="distribute"/>
            </w:pPr>
            <w:r w:rsidRPr="00135EF6">
              <w:rPr>
                <w:rFonts w:hint="eastAsia"/>
              </w:rPr>
              <w:t>※ガス量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容器弁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安全性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安全装置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安全性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バルブ類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89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圧力調整器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</w:tbl>
    <w:p w:rsidR="00BF16DC" w:rsidRPr="00135EF6" w:rsidRDefault="00BF16DC">
      <w:pPr>
        <w:wordWrap w:val="0"/>
      </w:pPr>
      <w:r w:rsidRPr="00135EF6">
        <w:br w:type="page"/>
      </w:r>
      <w:r w:rsidRPr="00135EF6">
        <w:rPr>
          <w:rFonts w:ascii="ＭＳ ゴシック" w:eastAsia="ＭＳ ゴシック" w:hint="eastAsia"/>
        </w:rPr>
        <w:t>別記様式第</w:t>
      </w:r>
      <w:r w:rsidRPr="00135EF6">
        <w:rPr>
          <w:rFonts w:ascii="ＭＳ ゴシック" w:eastAsia="ＭＳ ゴシック"/>
        </w:rPr>
        <w:t>28</w:t>
      </w:r>
      <w:r w:rsidRPr="00135EF6">
        <w:rPr>
          <w:rFonts w:hint="eastAsia"/>
        </w:rPr>
        <w:t xml:space="preserve">　　　　　　　　　　　　　　　　　　　　　　　パッケージ型消火設備（その２）</w:t>
      </w:r>
    </w:p>
    <w:tbl>
      <w:tblPr>
        <w:tblW w:w="0" w:type="auto"/>
        <w:tblInd w:w="8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1230"/>
        <w:gridCol w:w="1092"/>
        <w:gridCol w:w="400"/>
        <w:gridCol w:w="691"/>
        <w:gridCol w:w="1092"/>
        <w:gridCol w:w="107"/>
        <w:gridCol w:w="840"/>
        <w:gridCol w:w="145"/>
        <w:gridCol w:w="1091"/>
        <w:gridCol w:w="129"/>
        <w:gridCol w:w="963"/>
        <w:gridCol w:w="1092"/>
      </w:tblGrid>
      <w:tr w:rsidR="00BF16DC" w:rsidRPr="00135EF6" w:rsidTr="007C2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F16DC" w:rsidRPr="00135EF6" w:rsidRDefault="00BF16DC" w:rsidP="00861C5B">
            <w:pPr>
              <w:ind w:left="100" w:right="100"/>
              <w:rPr>
                <w:spacing w:val="-16"/>
              </w:rPr>
            </w:pPr>
            <w:r w:rsidRPr="00135EF6">
              <w:rPr>
                <w:rFonts w:hint="eastAsia"/>
                <w:spacing w:val="-16"/>
              </w:rPr>
              <w:t xml:space="preserve">手動式起動操作部　</w:t>
            </w:r>
          </w:p>
        </w:tc>
        <w:tc>
          <w:tcPr>
            <w:tcW w:w="2722" w:type="dxa"/>
            <w:gridSpan w:val="3"/>
            <w:tcBorders>
              <w:top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周囲の状況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tcBorders>
              <w:top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0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7C2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2722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外形</w:t>
            </w:r>
          </w:p>
        </w:tc>
        <w:tc>
          <w:tcPr>
            <w:tcW w:w="1890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7C2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2722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表示</w:t>
            </w:r>
          </w:p>
        </w:tc>
        <w:tc>
          <w:tcPr>
            <w:tcW w:w="1890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7C2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2722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機能</w:t>
            </w:r>
          </w:p>
        </w:tc>
        <w:tc>
          <w:tcPr>
            <w:tcW w:w="1890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D97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配管</w:t>
            </w:r>
          </w:p>
        </w:tc>
        <w:tc>
          <w:tcPr>
            <w:tcW w:w="1890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7C2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F16DC" w:rsidRPr="00135EF6" w:rsidRDefault="00BF16DC" w:rsidP="001440F1">
            <w:pPr>
              <w:ind w:left="100" w:right="100"/>
              <w:jc w:val="center"/>
            </w:pPr>
            <w:r w:rsidRPr="00135EF6">
              <w:rPr>
                <w:rFonts w:hint="eastAsia"/>
              </w:rPr>
              <w:t>ホ</w:t>
            </w:r>
            <w:r>
              <w:t xml:space="preserve"> </w:t>
            </w:r>
            <w:r w:rsidRPr="00135EF6">
              <w:rPr>
                <w:rFonts w:hint="eastAsia"/>
              </w:rPr>
              <w:t>ー</w:t>
            </w:r>
            <w:r>
              <w:t xml:space="preserve"> </w:t>
            </w:r>
            <w:r w:rsidRPr="00135EF6">
              <w:rPr>
                <w:rFonts w:hint="eastAsia"/>
              </w:rPr>
              <w:t>ス</w:t>
            </w:r>
            <w:r>
              <w:t xml:space="preserve"> </w:t>
            </w:r>
            <w:r w:rsidRPr="00135EF6">
              <w:rPr>
                <w:rFonts w:hint="eastAsia"/>
              </w:rPr>
              <w:t>等</w:t>
            </w:r>
          </w:p>
        </w:tc>
        <w:tc>
          <w:tcPr>
            <w:tcW w:w="2722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ホース</w:t>
            </w:r>
          </w:p>
        </w:tc>
        <w:tc>
          <w:tcPr>
            <w:tcW w:w="1890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7C2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2722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ホースリール・ホース架</w:t>
            </w:r>
          </w:p>
        </w:tc>
        <w:tc>
          <w:tcPr>
            <w:tcW w:w="1890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7C2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2722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ノズル</w:t>
            </w:r>
          </w:p>
        </w:tc>
        <w:tc>
          <w:tcPr>
            <w:tcW w:w="1890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7C2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2722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ノズル開閉弁</w:t>
            </w:r>
          </w:p>
        </w:tc>
        <w:tc>
          <w:tcPr>
            <w:tcW w:w="1890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D97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3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jc w:val="center"/>
              <w:rPr>
                <w:rFonts w:hAnsi="ＭＳ 明朝"/>
              </w:rPr>
            </w:pPr>
            <w:r w:rsidRPr="00135EF6">
              <w:rPr>
                <w:rFonts w:hAnsi="ＭＳ 明朝" w:hint="eastAsia"/>
              </w:rPr>
              <w:t>総　　　　　合　　　　　点　　　　　検</w:t>
            </w:r>
          </w:p>
        </w:tc>
      </w:tr>
      <w:tr w:rsidR="00BF16DC" w:rsidRPr="00135EF6" w:rsidTr="00D97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ノズル開閉弁</w:t>
            </w:r>
          </w:p>
        </w:tc>
        <w:tc>
          <w:tcPr>
            <w:tcW w:w="1890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D97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ホース・ホース接続部</w:t>
            </w:r>
          </w:p>
        </w:tc>
        <w:tc>
          <w:tcPr>
            <w:tcW w:w="1890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7C2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0"/>
        </w:trPr>
        <w:tc>
          <w:tcPr>
            <w:tcW w:w="428" w:type="dxa"/>
            <w:tcBorders>
              <w:left w:val="single" w:sz="8" w:space="0" w:color="auto"/>
            </w:tcBorders>
            <w:textDirection w:val="tbRlV"/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</w:rPr>
              <w:t>備　　　　　　　　　　考</w:t>
            </w:r>
          </w:p>
        </w:tc>
        <w:tc>
          <w:tcPr>
            <w:tcW w:w="8872" w:type="dxa"/>
            <w:gridSpan w:val="12"/>
            <w:tcBorders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  <w:tr w:rsidR="00BF16DC" w:rsidRPr="00135EF6" w:rsidTr="007C2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</w:rPr>
              <w:t>測定機器</w:t>
            </w:r>
          </w:p>
        </w:tc>
        <w:tc>
          <w:tcPr>
            <w:tcW w:w="1230" w:type="dxa"/>
            <w:vAlign w:val="center"/>
          </w:tcPr>
          <w:p w:rsidR="00BF16DC" w:rsidRPr="00135EF6" w:rsidRDefault="00BF16DC" w:rsidP="00B11793">
            <w:pPr>
              <w:wordWrap w:val="0"/>
              <w:ind w:left="102" w:right="102"/>
              <w:jc w:val="distribute"/>
            </w:pPr>
            <w:r w:rsidRPr="00135EF6">
              <w:rPr>
                <w:rFonts w:hint="eastAsia"/>
              </w:rPr>
              <w:t>機器名</w:t>
            </w:r>
          </w:p>
        </w:tc>
        <w:tc>
          <w:tcPr>
            <w:tcW w:w="1092" w:type="dxa"/>
            <w:vAlign w:val="center"/>
          </w:tcPr>
          <w:p w:rsidR="00BF16DC" w:rsidRPr="00135EF6" w:rsidRDefault="00BF16DC" w:rsidP="00B11793">
            <w:pPr>
              <w:wordWrap w:val="0"/>
              <w:ind w:left="102" w:right="102"/>
              <w:jc w:val="distribute"/>
            </w:pPr>
            <w:r w:rsidRPr="00135EF6">
              <w:rPr>
                <w:rFonts w:hint="eastAsia"/>
              </w:rPr>
              <w:t>型式</w:t>
            </w:r>
          </w:p>
        </w:tc>
        <w:tc>
          <w:tcPr>
            <w:tcW w:w="1091" w:type="dxa"/>
            <w:gridSpan w:val="2"/>
            <w:vAlign w:val="center"/>
          </w:tcPr>
          <w:p w:rsidR="00BF16DC" w:rsidRPr="00B11793" w:rsidRDefault="00BF16DC" w:rsidP="00B11793">
            <w:pPr>
              <w:wordWrap w:val="0"/>
              <w:ind w:left="102" w:right="102"/>
              <w:jc w:val="distribute"/>
              <w:rPr>
                <w:w w:val="80"/>
              </w:rPr>
            </w:pPr>
            <w:r w:rsidRPr="00B11793">
              <w:rPr>
                <w:rFonts w:hint="eastAsia"/>
                <w:w w:val="80"/>
              </w:rPr>
              <w:t>校正年月日</w:t>
            </w:r>
          </w:p>
        </w:tc>
        <w:tc>
          <w:tcPr>
            <w:tcW w:w="1092" w:type="dxa"/>
            <w:tcBorders>
              <w:right w:val="double" w:sz="4" w:space="0" w:color="auto"/>
            </w:tcBorders>
            <w:vAlign w:val="center"/>
          </w:tcPr>
          <w:p w:rsidR="00BF16DC" w:rsidRPr="00135EF6" w:rsidRDefault="00BF16DC" w:rsidP="00B11793">
            <w:pPr>
              <w:wordWrap w:val="0"/>
              <w:ind w:left="102" w:right="102"/>
              <w:jc w:val="distribute"/>
            </w:pPr>
            <w:r w:rsidRPr="00135EF6">
              <w:rPr>
                <w:rFonts w:hint="eastAsia"/>
              </w:rPr>
              <w:t>製造者名</w:t>
            </w:r>
          </w:p>
        </w:tc>
        <w:tc>
          <w:tcPr>
            <w:tcW w:w="1092" w:type="dxa"/>
            <w:gridSpan w:val="3"/>
            <w:tcBorders>
              <w:left w:val="double" w:sz="4" w:space="0" w:color="auto"/>
            </w:tcBorders>
            <w:vAlign w:val="center"/>
          </w:tcPr>
          <w:p w:rsidR="00BF16DC" w:rsidRPr="00135EF6" w:rsidRDefault="00BF16DC" w:rsidP="00B11793">
            <w:pPr>
              <w:wordWrap w:val="0"/>
              <w:ind w:left="102" w:right="102"/>
              <w:jc w:val="distribute"/>
            </w:pPr>
            <w:r w:rsidRPr="00135EF6">
              <w:rPr>
                <w:rFonts w:hint="eastAsia"/>
              </w:rPr>
              <w:t>機器名</w:t>
            </w:r>
          </w:p>
        </w:tc>
        <w:tc>
          <w:tcPr>
            <w:tcW w:w="1091" w:type="dxa"/>
            <w:vAlign w:val="center"/>
          </w:tcPr>
          <w:p w:rsidR="00BF16DC" w:rsidRPr="00135EF6" w:rsidRDefault="00BF16DC" w:rsidP="00B11793">
            <w:pPr>
              <w:wordWrap w:val="0"/>
              <w:ind w:left="102" w:right="102"/>
              <w:jc w:val="distribute"/>
            </w:pPr>
            <w:r w:rsidRPr="00135EF6">
              <w:rPr>
                <w:rFonts w:hint="eastAsia"/>
              </w:rPr>
              <w:t>型式</w:t>
            </w:r>
          </w:p>
        </w:tc>
        <w:tc>
          <w:tcPr>
            <w:tcW w:w="1092" w:type="dxa"/>
            <w:gridSpan w:val="2"/>
            <w:vAlign w:val="center"/>
          </w:tcPr>
          <w:p w:rsidR="00BF16DC" w:rsidRPr="00B11793" w:rsidRDefault="00BF16DC" w:rsidP="00B11793">
            <w:pPr>
              <w:wordWrap w:val="0"/>
              <w:ind w:left="102" w:right="102"/>
              <w:jc w:val="distribute"/>
              <w:rPr>
                <w:w w:val="80"/>
              </w:rPr>
            </w:pPr>
            <w:r w:rsidRPr="00B11793">
              <w:rPr>
                <w:rFonts w:hint="eastAsia"/>
                <w:w w:val="80"/>
              </w:rPr>
              <w:t>校正年月日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center"/>
          </w:tcPr>
          <w:p w:rsidR="00BF16DC" w:rsidRPr="00135EF6" w:rsidRDefault="00BF16DC" w:rsidP="00B11793">
            <w:pPr>
              <w:wordWrap w:val="0"/>
              <w:ind w:left="102" w:right="102"/>
              <w:jc w:val="distribute"/>
            </w:pPr>
            <w:r w:rsidRPr="00135EF6">
              <w:rPr>
                <w:rFonts w:hint="eastAsia"/>
              </w:rPr>
              <w:t>製造者名</w:t>
            </w:r>
          </w:p>
        </w:tc>
      </w:tr>
      <w:tr w:rsidR="00BF16DC" w:rsidRPr="00135EF6" w:rsidTr="007C2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1230" w:type="dxa"/>
            <w:tcBorders>
              <w:bottom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91" w:type="dxa"/>
            <w:gridSpan w:val="2"/>
            <w:tcBorders>
              <w:bottom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92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92" w:type="dxa"/>
            <w:gridSpan w:val="3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91" w:type="dxa"/>
            <w:tcBorders>
              <w:bottom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92" w:type="dxa"/>
            <w:gridSpan w:val="2"/>
            <w:tcBorders>
              <w:bottom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</w:tr>
    </w:tbl>
    <w:p w:rsidR="00BF16DC" w:rsidRPr="00135EF6" w:rsidRDefault="00BF16DC">
      <w:pPr>
        <w:wordWrap w:val="0"/>
        <w:spacing w:line="240" w:lineRule="exact"/>
        <w:rPr>
          <w:sz w:val="18"/>
        </w:rPr>
      </w:pPr>
      <w:r w:rsidRPr="00135EF6">
        <w:rPr>
          <w:rFonts w:hAnsi="ＭＳ 明朝" w:hint="eastAsia"/>
          <w:sz w:val="18"/>
        </w:rPr>
        <w:t xml:space="preserve">備考　</w:t>
      </w:r>
      <w:r>
        <w:rPr>
          <w:rFonts w:hint="eastAsia"/>
          <w:sz w:val="18"/>
        </w:rPr>
        <w:t>１　この用紙の大きさは、日本産業</w:t>
      </w:r>
      <w:r w:rsidRPr="00135EF6">
        <w:rPr>
          <w:rFonts w:hint="eastAsia"/>
          <w:sz w:val="18"/>
        </w:rPr>
        <w:t>規格Ａ４とすること。</w:t>
      </w:r>
    </w:p>
    <w:p w:rsidR="00BF16DC" w:rsidRPr="00135EF6" w:rsidRDefault="00BF16DC">
      <w:pPr>
        <w:wordWrap w:val="0"/>
        <w:spacing w:line="240" w:lineRule="exact"/>
        <w:rPr>
          <w:sz w:val="18"/>
        </w:rPr>
      </w:pPr>
      <w:r w:rsidRPr="00135EF6">
        <w:rPr>
          <w:rFonts w:hint="eastAsia"/>
          <w:sz w:val="18"/>
        </w:rPr>
        <w:t xml:space="preserve">　　　２　点検結果の種別等の内容欄は、該当するものについて記入すること。</w:t>
      </w:r>
    </w:p>
    <w:p w:rsidR="00BF16DC" w:rsidRPr="00135EF6" w:rsidRDefault="00BF16DC">
      <w:pPr>
        <w:wordWrap w:val="0"/>
        <w:spacing w:line="240" w:lineRule="exact"/>
        <w:rPr>
          <w:sz w:val="18"/>
        </w:rPr>
      </w:pPr>
      <w:r w:rsidRPr="00135EF6">
        <w:rPr>
          <w:rFonts w:hint="eastAsia"/>
          <w:sz w:val="18"/>
        </w:rPr>
        <w:t xml:space="preserve">　　　３　判定欄は、正常の場合は○印を、不良の場合は×印を記入し、不良内容欄にその内容を記入すること。</w:t>
      </w:r>
    </w:p>
    <w:p w:rsidR="00BF16DC" w:rsidRPr="00135EF6" w:rsidRDefault="00BF16DC">
      <w:pPr>
        <w:wordWrap w:val="0"/>
        <w:spacing w:line="240" w:lineRule="exact"/>
        <w:rPr>
          <w:sz w:val="18"/>
        </w:rPr>
      </w:pPr>
      <w:r w:rsidRPr="00135EF6">
        <w:rPr>
          <w:rFonts w:hint="eastAsia"/>
          <w:sz w:val="18"/>
        </w:rPr>
        <w:t xml:space="preserve">　　　４　選択肢のある欄は、該当事項に○印を付すこと。</w:t>
      </w:r>
    </w:p>
    <w:p w:rsidR="00BF16DC" w:rsidRPr="00135EF6" w:rsidRDefault="00BF16DC">
      <w:pPr>
        <w:wordWrap w:val="0"/>
        <w:spacing w:line="240" w:lineRule="exact"/>
        <w:rPr>
          <w:sz w:val="18"/>
        </w:rPr>
      </w:pPr>
      <w:r w:rsidRPr="00135EF6">
        <w:rPr>
          <w:rFonts w:hint="eastAsia"/>
          <w:sz w:val="18"/>
        </w:rPr>
        <w:t xml:space="preserve">　　　５　措置欄には、点検の際の措置した内容を記入すること。</w:t>
      </w:r>
    </w:p>
    <w:p w:rsidR="00BF16DC" w:rsidRPr="00135EF6" w:rsidRDefault="00BF16DC">
      <w:pPr>
        <w:wordWrap w:val="0"/>
        <w:spacing w:line="240" w:lineRule="exact"/>
        <w:rPr>
          <w:rFonts w:hAnsi="ＭＳ 明朝"/>
          <w:sz w:val="18"/>
        </w:rPr>
      </w:pPr>
      <w:r w:rsidRPr="00135EF6">
        <w:rPr>
          <w:rFonts w:hint="eastAsia"/>
          <w:sz w:val="18"/>
        </w:rPr>
        <w:t xml:space="preserve">　　　６　※印のあるものは、（その３</w:t>
      </w:r>
      <w:r w:rsidRPr="00135EF6">
        <w:rPr>
          <w:rFonts w:hAnsi="ＭＳ 明朝" w:hint="eastAsia"/>
          <w:sz w:val="18"/>
        </w:rPr>
        <w:t>）に容器ごとに点検結果を記入すること。</w:t>
      </w:r>
    </w:p>
    <w:p w:rsidR="00BF16DC" w:rsidRPr="00135EF6" w:rsidRDefault="00BF16DC">
      <w:pPr>
        <w:wordWrap w:val="0"/>
        <w:rPr>
          <w:sz w:val="18"/>
        </w:rPr>
      </w:pPr>
      <w:r w:rsidRPr="00135EF6">
        <w:rPr>
          <w:rFonts w:hAnsi="ＭＳ 明朝"/>
          <w:sz w:val="18"/>
        </w:rPr>
        <w:br w:type="page"/>
      </w:r>
      <w:r w:rsidRPr="00135EF6">
        <w:rPr>
          <w:rFonts w:ascii="ＭＳ ゴシック" w:eastAsia="ＭＳ ゴシック" w:hint="eastAsia"/>
        </w:rPr>
        <w:t>別記様式第</w:t>
      </w:r>
      <w:r w:rsidRPr="00135EF6">
        <w:rPr>
          <w:rFonts w:ascii="ＭＳ ゴシック" w:eastAsia="ＭＳ ゴシック"/>
        </w:rPr>
        <w:t>28</w:t>
      </w:r>
      <w:r w:rsidRPr="00135EF6">
        <w:rPr>
          <w:rFonts w:hint="eastAsia"/>
        </w:rPr>
        <w:t xml:space="preserve">　　　　　　　　　　　　　　　　　　　　　　　パッケージ型消火設備（その３）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155"/>
        <w:gridCol w:w="1155"/>
        <w:gridCol w:w="1050"/>
        <w:gridCol w:w="945"/>
        <w:gridCol w:w="630"/>
        <w:gridCol w:w="1365"/>
        <w:gridCol w:w="735"/>
        <w:gridCol w:w="1005"/>
      </w:tblGrid>
      <w:tr w:rsidR="00BF16DC" w:rsidRPr="00135EF6" w:rsidTr="00D97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300" w:type="dxa"/>
            <w:gridSpan w:val="9"/>
            <w:tcBorders>
              <w:top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  <w:spacing w:val="8"/>
                <w:kern w:val="0"/>
              </w:rPr>
              <w:t>消火薬剤・加圧用ガ</w:t>
            </w:r>
            <w:r w:rsidRPr="00135EF6">
              <w:rPr>
                <w:rFonts w:hint="eastAsia"/>
                <w:spacing w:val="-31"/>
                <w:kern w:val="0"/>
              </w:rPr>
              <w:t>ス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 w:val="restart"/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</w:rPr>
              <w:t>番号</w:t>
            </w:r>
          </w:p>
          <w:p w:rsidR="00BF16DC" w:rsidRPr="00135EF6" w:rsidRDefault="00BF16DC">
            <w:pPr>
              <w:wordWrap w:val="0"/>
              <w:ind w:left="60" w:right="60"/>
            </w:pPr>
            <w:r>
              <w:rPr>
                <w:rFonts w:hint="eastAsia"/>
              </w:rPr>
              <w:t>消火薬剤の種類</w:t>
            </w:r>
          </w:p>
          <w:p w:rsidR="00BF16DC" w:rsidRPr="00135EF6" w:rsidRDefault="00BF16DC" w:rsidP="00902838">
            <w:pPr>
              <w:wordWrap w:val="0"/>
              <w:jc w:val="center"/>
            </w:pPr>
            <w:r>
              <w:rPr>
                <w:rFonts w:hint="eastAsia"/>
              </w:rPr>
              <w:t>（</w:t>
            </w:r>
            <w:r w:rsidRPr="00902838">
              <w:rPr>
                <w:rFonts w:hint="eastAsia"/>
              </w:rPr>
              <w:t>区分</w:t>
            </w:r>
            <w:r w:rsidRPr="00135EF6">
              <w:rPr>
                <w:rFonts w:hint="eastAsia"/>
              </w:rPr>
              <w:t>）</w:t>
            </w:r>
          </w:p>
        </w:tc>
        <w:tc>
          <w:tcPr>
            <w:tcW w:w="1155" w:type="dxa"/>
            <w:vMerge w:val="restart"/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</w:rPr>
              <w:t>製造番号</w:t>
            </w:r>
          </w:p>
          <w:p w:rsidR="00BF16DC" w:rsidRPr="00135EF6" w:rsidRDefault="00BF16DC">
            <w:pPr>
              <w:wordWrap w:val="0"/>
              <w:jc w:val="center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（容器番号）</w:t>
            </w:r>
          </w:p>
        </w:tc>
        <w:tc>
          <w:tcPr>
            <w:tcW w:w="3150" w:type="dxa"/>
            <w:gridSpan w:val="3"/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  <w:kern w:val="0"/>
              </w:rPr>
              <w:t>消火薬剤</w:t>
            </w:r>
          </w:p>
        </w:tc>
        <w:tc>
          <w:tcPr>
            <w:tcW w:w="3735" w:type="dxa"/>
            <w:gridSpan w:val="4"/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  <w:spacing w:val="10"/>
                <w:kern w:val="0"/>
              </w:rPr>
              <w:t>加圧用ガ</w:t>
            </w:r>
            <w:r w:rsidRPr="00135EF6">
              <w:rPr>
                <w:rFonts w:hint="eastAsia"/>
                <w:spacing w:val="-20"/>
                <w:kern w:val="0"/>
              </w:rPr>
              <w:t>ス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1155" w:type="dxa"/>
            <w:vMerge/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1155" w:type="dxa"/>
            <w:vMerge w:val="restart"/>
            <w:vAlign w:val="center"/>
          </w:tcPr>
          <w:p w:rsidR="00BF16DC" w:rsidRDefault="00BF16DC" w:rsidP="004D26DF">
            <w:pPr>
              <w:wordWrap w:val="0"/>
              <w:jc w:val="center"/>
            </w:pPr>
            <w:r>
              <w:rPr>
                <w:rFonts w:hint="eastAsia"/>
              </w:rPr>
              <w:t>規定量</w:t>
            </w:r>
          </w:p>
          <w:p w:rsidR="00BF16DC" w:rsidRPr="007C0C5A" w:rsidRDefault="00BF16DC" w:rsidP="004D26DF">
            <w:pPr>
              <w:wordWrap w:val="0"/>
              <w:jc w:val="center"/>
            </w:pPr>
            <w:r w:rsidRPr="007C0C5A">
              <w:t>(kg</w:t>
            </w:r>
            <w:r w:rsidRPr="007C0C5A">
              <w:rPr>
                <w:rFonts w:hint="eastAsia"/>
              </w:rPr>
              <w:t>又はＬ</w:t>
            </w:r>
            <w:r w:rsidRPr="007C0C5A">
              <w:t>)</w:t>
            </w:r>
          </w:p>
        </w:tc>
        <w:tc>
          <w:tcPr>
            <w:tcW w:w="1995" w:type="dxa"/>
            <w:gridSpan w:val="2"/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  <w:kern w:val="0"/>
              </w:rPr>
              <w:t>点検結</w:t>
            </w:r>
            <w:r w:rsidRPr="00135EF6">
              <w:rPr>
                <w:rFonts w:hint="eastAsia"/>
                <w:spacing w:val="2"/>
                <w:kern w:val="0"/>
              </w:rPr>
              <w:t>果</w:t>
            </w:r>
          </w:p>
        </w:tc>
        <w:tc>
          <w:tcPr>
            <w:tcW w:w="630" w:type="dxa"/>
            <w:vMerge w:val="restart"/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</w:rPr>
              <w:t>容器番号</w:t>
            </w:r>
          </w:p>
        </w:tc>
        <w:tc>
          <w:tcPr>
            <w:tcW w:w="1365" w:type="dxa"/>
            <w:vMerge w:val="restart"/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  <w:spacing w:val="37"/>
                <w:kern w:val="0"/>
              </w:rPr>
              <w:t>規定</w:t>
            </w:r>
            <w:r w:rsidRPr="00135EF6">
              <w:rPr>
                <w:rFonts w:hint="eastAsia"/>
                <w:spacing w:val="1"/>
                <w:kern w:val="0"/>
              </w:rPr>
              <w:t>量</w:t>
            </w:r>
          </w:p>
        </w:tc>
        <w:tc>
          <w:tcPr>
            <w:tcW w:w="1740" w:type="dxa"/>
            <w:gridSpan w:val="2"/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  <w:kern w:val="0"/>
              </w:rPr>
              <w:t>点検</w:t>
            </w:r>
            <w:r w:rsidRPr="00135EF6">
              <w:rPr>
                <w:rFonts w:hint="eastAsia"/>
                <w:spacing w:val="10"/>
                <w:kern w:val="0"/>
              </w:rPr>
              <w:t>結果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1155" w:type="dxa"/>
            <w:vMerge/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1155" w:type="dxa"/>
            <w:vMerge/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1050" w:type="dxa"/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</w:rPr>
              <w:t>測定量</w:t>
            </w:r>
          </w:p>
        </w:tc>
        <w:tc>
          <w:tcPr>
            <w:tcW w:w="945" w:type="dxa"/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</w:rPr>
              <w:t>蓄圧力値</w:t>
            </w:r>
          </w:p>
        </w:tc>
        <w:tc>
          <w:tcPr>
            <w:tcW w:w="630" w:type="dxa"/>
            <w:vMerge/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1365" w:type="dxa"/>
            <w:vMerge/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735" w:type="dxa"/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</w:rPr>
              <w:t>測定量</w:t>
            </w:r>
          </w:p>
        </w:tc>
        <w:tc>
          <w:tcPr>
            <w:tcW w:w="1005" w:type="dxa"/>
            <w:vAlign w:val="center"/>
          </w:tcPr>
          <w:p w:rsidR="00BF16DC" w:rsidRPr="00135EF6" w:rsidRDefault="00BF16DC">
            <w:pPr>
              <w:wordWrap w:val="0"/>
              <w:jc w:val="center"/>
              <w:rPr>
                <w:spacing w:val="-6"/>
              </w:rPr>
            </w:pPr>
            <w:r w:rsidRPr="00135EF6">
              <w:rPr>
                <w:rFonts w:hint="eastAsia"/>
                <w:spacing w:val="-6"/>
              </w:rPr>
              <w:t>ガス圧力値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1155" w:type="dxa"/>
            <w:vMerge/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1155" w:type="dxa"/>
            <w:vMerge/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1050" w:type="dxa"/>
            <w:vAlign w:val="center"/>
          </w:tcPr>
          <w:p w:rsidR="00BF16DC" w:rsidRPr="007C0C5A" w:rsidRDefault="00BF16DC" w:rsidP="004D26DF">
            <w:pPr>
              <w:wordWrap w:val="0"/>
              <w:jc w:val="center"/>
            </w:pPr>
            <w:r w:rsidRPr="007C0C5A">
              <w:rPr>
                <w:rFonts w:hint="eastAsia"/>
              </w:rPr>
              <w:t>（</w:t>
            </w:r>
            <w:r w:rsidRPr="007C0C5A">
              <w:t>kg</w:t>
            </w:r>
            <w:r w:rsidRPr="007C0C5A">
              <w:rPr>
                <w:rFonts w:hint="eastAsia"/>
              </w:rPr>
              <w:t>（Ｌ））</w:t>
            </w:r>
          </w:p>
        </w:tc>
        <w:tc>
          <w:tcPr>
            <w:tcW w:w="945" w:type="dxa"/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</w:rPr>
              <w:t>（</w:t>
            </w:r>
            <w:r w:rsidRPr="00135EF6">
              <w:t>MPa</w:t>
            </w:r>
            <w:r w:rsidRPr="00135EF6">
              <w:rPr>
                <w:rFonts w:hint="eastAsia"/>
              </w:rPr>
              <w:t>）</w:t>
            </w:r>
          </w:p>
        </w:tc>
        <w:tc>
          <w:tcPr>
            <w:tcW w:w="630" w:type="dxa"/>
            <w:vMerge/>
            <w:vAlign w:val="center"/>
          </w:tcPr>
          <w:p w:rsidR="00BF16DC" w:rsidRPr="00135EF6" w:rsidRDefault="00BF16DC">
            <w:pPr>
              <w:wordWrap w:val="0"/>
            </w:pPr>
          </w:p>
        </w:tc>
        <w:tc>
          <w:tcPr>
            <w:tcW w:w="1365" w:type="dxa"/>
            <w:vAlign w:val="center"/>
          </w:tcPr>
          <w:p w:rsidR="00BF16DC" w:rsidRPr="00135EF6" w:rsidRDefault="00BF16DC">
            <w:pPr>
              <w:wordWrap w:val="0"/>
              <w:rPr>
                <w:spacing w:val="-6"/>
              </w:rPr>
            </w:pPr>
            <w:r w:rsidRPr="00135EF6">
              <w:rPr>
                <w:rFonts w:hint="eastAsia"/>
                <w:spacing w:val="-6"/>
              </w:rPr>
              <w:t>（</w:t>
            </w:r>
            <w:r w:rsidRPr="00135EF6">
              <w:rPr>
                <w:spacing w:val="-6"/>
              </w:rPr>
              <w:t>kg</w:t>
            </w:r>
            <w:r w:rsidRPr="00135EF6">
              <w:rPr>
                <w:rFonts w:hint="eastAsia"/>
                <w:spacing w:val="-6"/>
              </w:rPr>
              <w:t>又は</w:t>
            </w:r>
            <w:r w:rsidRPr="00135EF6">
              <w:rPr>
                <w:spacing w:val="-6"/>
              </w:rPr>
              <w:t>MPa</w:t>
            </w:r>
            <w:r w:rsidRPr="00135EF6">
              <w:rPr>
                <w:rFonts w:hint="eastAsia"/>
                <w:spacing w:val="-6"/>
              </w:rPr>
              <w:t>）</w:t>
            </w:r>
          </w:p>
        </w:tc>
        <w:tc>
          <w:tcPr>
            <w:tcW w:w="735" w:type="dxa"/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</w:rPr>
              <w:t>（</w:t>
            </w:r>
            <w:r w:rsidRPr="00135EF6">
              <w:t>kg</w:t>
            </w:r>
            <w:r w:rsidRPr="00135EF6">
              <w:rPr>
                <w:rFonts w:hint="eastAsia"/>
              </w:rPr>
              <w:t>）</w:t>
            </w:r>
          </w:p>
        </w:tc>
        <w:tc>
          <w:tcPr>
            <w:tcW w:w="1005" w:type="dxa"/>
            <w:vAlign w:val="center"/>
          </w:tcPr>
          <w:p w:rsidR="00BF16DC" w:rsidRPr="00135EF6" w:rsidRDefault="00BF16DC">
            <w:pPr>
              <w:wordWrap w:val="0"/>
              <w:jc w:val="center"/>
            </w:pPr>
            <w:r w:rsidRPr="00135EF6">
              <w:rPr>
                <w:rFonts w:hint="eastAsia"/>
              </w:rPr>
              <w:t>（</w:t>
            </w:r>
            <w:r w:rsidRPr="00135EF6">
              <w:t>MPa</w:t>
            </w:r>
            <w:r w:rsidRPr="00135EF6">
              <w:rPr>
                <w:rFonts w:hint="eastAsia"/>
              </w:rPr>
              <w:t>）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jc w:val="center"/>
            </w:pPr>
            <w:r w:rsidRPr="00135EF6">
              <w:t>(</w:t>
            </w:r>
            <w:r w:rsidRPr="00135EF6">
              <w:rPr>
                <w:rFonts w:hint="eastAsia"/>
              </w:rPr>
              <w:t xml:space="preserve">　　　</w:t>
            </w:r>
            <w:r w:rsidRPr="00135EF6">
              <w:t>)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  <w:p w:rsidR="00BF16DC" w:rsidRPr="00135EF6" w:rsidRDefault="00BF16DC">
            <w:pPr>
              <w:wordWrap w:val="0"/>
              <w:jc w:val="center"/>
            </w:pPr>
            <w:r w:rsidRPr="00135EF6">
              <w:t xml:space="preserve">(   </w:t>
            </w:r>
            <w:r w:rsidRPr="00135EF6">
              <w:rPr>
                <w:rFonts w:hint="eastAsia"/>
              </w:rPr>
              <w:t>Ｌ</w:t>
            </w:r>
            <w:r w:rsidRPr="00135EF6">
              <w:t>)</w:t>
            </w:r>
          </w:p>
        </w:tc>
        <w:tc>
          <w:tcPr>
            <w:tcW w:w="94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  <w:tc>
          <w:tcPr>
            <w:tcW w:w="63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</w:tc>
        <w:tc>
          <w:tcPr>
            <w:tcW w:w="100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jc w:val="center"/>
            </w:pPr>
            <w:r w:rsidRPr="00135EF6">
              <w:t>(</w:t>
            </w:r>
            <w:r w:rsidRPr="00135EF6">
              <w:rPr>
                <w:rFonts w:hint="eastAsia"/>
              </w:rPr>
              <w:t xml:space="preserve">　　　</w:t>
            </w:r>
            <w:r w:rsidRPr="00135EF6">
              <w:t>)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  <w:p w:rsidR="00BF16DC" w:rsidRPr="00135EF6" w:rsidRDefault="00BF16DC">
            <w:pPr>
              <w:wordWrap w:val="0"/>
              <w:jc w:val="center"/>
            </w:pPr>
            <w:r w:rsidRPr="00135EF6">
              <w:t xml:space="preserve">(   </w:t>
            </w:r>
            <w:r w:rsidRPr="00135EF6">
              <w:rPr>
                <w:rFonts w:hint="eastAsia"/>
              </w:rPr>
              <w:t>Ｌ</w:t>
            </w:r>
            <w:r w:rsidRPr="00135EF6">
              <w:t>)</w:t>
            </w:r>
          </w:p>
        </w:tc>
        <w:tc>
          <w:tcPr>
            <w:tcW w:w="94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  <w:tc>
          <w:tcPr>
            <w:tcW w:w="63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</w:tc>
        <w:tc>
          <w:tcPr>
            <w:tcW w:w="100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jc w:val="center"/>
            </w:pPr>
            <w:r w:rsidRPr="00135EF6">
              <w:t>(</w:t>
            </w:r>
            <w:r w:rsidRPr="00135EF6">
              <w:rPr>
                <w:rFonts w:hint="eastAsia"/>
              </w:rPr>
              <w:t xml:space="preserve">　　　</w:t>
            </w:r>
            <w:r w:rsidRPr="00135EF6">
              <w:t>)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  <w:p w:rsidR="00BF16DC" w:rsidRPr="00135EF6" w:rsidRDefault="00BF16DC">
            <w:pPr>
              <w:wordWrap w:val="0"/>
              <w:jc w:val="center"/>
            </w:pPr>
            <w:r w:rsidRPr="00135EF6">
              <w:t xml:space="preserve">(   </w:t>
            </w:r>
            <w:r w:rsidRPr="00135EF6">
              <w:rPr>
                <w:rFonts w:hint="eastAsia"/>
              </w:rPr>
              <w:t>Ｌ</w:t>
            </w:r>
            <w:r w:rsidRPr="00135EF6">
              <w:t>)</w:t>
            </w:r>
          </w:p>
        </w:tc>
        <w:tc>
          <w:tcPr>
            <w:tcW w:w="94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  <w:tc>
          <w:tcPr>
            <w:tcW w:w="63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</w:tc>
        <w:tc>
          <w:tcPr>
            <w:tcW w:w="100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jc w:val="center"/>
            </w:pPr>
            <w:r w:rsidRPr="00135EF6">
              <w:t>(</w:t>
            </w:r>
            <w:r w:rsidRPr="00135EF6">
              <w:rPr>
                <w:rFonts w:hint="eastAsia"/>
              </w:rPr>
              <w:t xml:space="preserve">　　　</w:t>
            </w:r>
            <w:r w:rsidRPr="00135EF6">
              <w:t>)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  <w:p w:rsidR="00BF16DC" w:rsidRPr="00135EF6" w:rsidRDefault="00BF16DC">
            <w:pPr>
              <w:wordWrap w:val="0"/>
              <w:jc w:val="center"/>
            </w:pPr>
            <w:r w:rsidRPr="00135EF6">
              <w:t xml:space="preserve">(   </w:t>
            </w:r>
            <w:r w:rsidRPr="00135EF6">
              <w:rPr>
                <w:rFonts w:hint="eastAsia"/>
              </w:rPr>
              <w:t>Ｌ</w:t>
            </w:r>
            <w:r w:rsidRPr="00135EF6">
              <w:t>)</w:t>
            </w:r>
          </w:p>
        </w:tc>
        <w:tc>
          <w:tcPr>
            <w:tcW w:w="94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  <w:tc>
          <w:tcPr>
            <w:tcW w:w="63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</w:tc>
        <w:tc>
          <w:tcPr>
            <w:tcW w:w="100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jc w:val="center"/>
            </w:pPr>
            <w:r w:rsidRPr="00135EF6">
              <w:t>(</w:t>
            </w:r>
            <w:r w:rsidRPr="00135EF6">
              <w:rPr>
                <w:rFonts w:hint="eastAsia"/>
              </w:rPr>
              <w:t xml:space="preserve">　　　</w:t>
            </w:r>
            <w:r w:rsidRPr="00135EF6">
              <w:t>)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  <w:p w:rsidR="00BF16DC" w:rsidRPr="00135EF6" w:rsidRDefault="00BF16DC">
            <w:pPr>
              <w:wordWrap w:val="0"/>
              <w:jc w:val="center"/>
            </w:pPr>
            <w:r w:rsidRPr="00135EF6">
              <w:t xml:space="preserve">(   </w:t>
            </w:r>
            <w:r w:rsidRPr="00135EF6">
              <w:rPr>
                <w:rFonts w:hint="eastAsia"/>
              </w:rPr>
              <w:t>Ｌ</w:t>
            </w:r>
            <w:r w:rsidRPr="00135EF6">
              <w:t>)</w:t>
            </w:r>
          </w:p>
        </w:tc>
        <w:tc>
          <w:tcPr>
            <w:tcW w:w="94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  <w:tc>
          <w:tcPr>
            <w:tcW w:w="63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</w:tc>
        <w:tc>
          <w:tcPr>
            <w:tcW w:w="100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jc w:val="center"/>
            </w:pPr>
            <w:r w:rsidRPr="00135EF6">
              <w:t>(</w:t>
            </w:r>
            <w:r w:rsidRPr="00135EF6">
              <w:rPr>
                <w:rFonts w:hint="eastAsia"/>
              </w:rPr>
              <w:t xml:space="preserve">　　　</w:t>
            </w:r>
            <w:r w:rsidRPr="00135EF6">
              <w:t>)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  <w:p w:rsidR="00BF16DC" w:rsidRPr="00135EF6" w:rsidRDefault="00BF16DC">
            <w:pPr>
              <w:wordWrap w:val="0"/>
              <w:jc w:val="center"/>
            </w:pPr>
            <w:r w:rsidRPr="00135EF6">
              <w:t xml:space="preserve">(   </w:t>
            </w:r>
            <w:r w:rsidRPr="00135EF6">
              <w:rPr>
                <w:rFonts w:hint="eastAsia"/>
              </w:rPr>
              <w:t>Ｌ</w:t>
            </w:r>
            <w:r w:rsidRPr="00135EF6">
              <w:t>)</w:t>
            </w:r>
          </w:p>
        </w:tc>
        <w:tc>
          <w:tcPr>
            <w:tcW w:w="94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  <w:tc>
          <w:tcPr>
            <w:tcW w:w="63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</w:tc>
        <w:tc>
          <w:tcPr>
            <w:tcW w:w="100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jc w:val="center"/>
            </w:pPr>
            <w:r w:rsidRPr="00135EF6">
              <w:t>(</w:t>
            </w:r>
            <w:r w:rsidRPr="00135EF6">
              <w:rPr>
                <w:rFonts w:hint="eastAsia"/>
              </w:rPr>
              <w:t xml:space="preserve">　　　</w:t>
            </w:r>
            <w:r w:rsidRPr="00135EF6">
              <w:t>)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  <w:p w:rsidR="00BF16DC" w:rsidRPr="00135EF6" w:rsidRDefault="00BF16DC">
            <w:pPr>
              <w:wordWrap w:val="0"/>
              <w:jc w:val="center"/>
            </w:pPr>
            <w:r w:rsidRPr="00135EF6">
              <w:t xml:space="preserve">(   </w:t>
            </w:r>
            <w:r w:rsidRPr="00135EF6">
              <w:rPr>
                <w:rFonts w:hint="eastAsia"/>
              </w:rPr>
              <w:t>Ｌ</w:t>
            </w:r>
            <w:r w:rsidRPr="00135EF6">
              <w:t>)</w:t>
            </w:r>
          </w:p>
        </w:tc>
        <w:tc>
          <w:tcPr>
            <w:tcW w:w="94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  <w:tc>
          <w:tcPr>
            <w:tcW w:w="63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</w:tc>
        <w:tc>
          <w:tcPr>
            <w:tcW w:w="100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jc w:val="center"/>
            </w:pPr>
            <w:r w:rsidRPr="00135EF6">
              <w:t>(</w:t>
            </w:r>
            <w:r w:rsidRPr="00135EF6">
              <w:rPr>
                <w:rFonts w:hint="eastAsia"/>
              </w:rPr>
              <w:t xml:space="preserve">　　　</w:t>
            </w:r>
            <w:r w:rsidRPr="00135EF6">
              <w:t>)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  <w:p w:rsidR="00BF16DC" w:rsidRPr="00135EF6" w:rsidRDefault="00BF16DC">
            <w:pPr>
              <w:wordWrap w:val="0"/>
              <w:jc w:val="center"/>
            </w:pPr>
            <w:r w:rsidRPr="00135EF6">
              <w:t xml:space="preserve">(   </w:t>
            </w:r>
            <w:r w:rsidRPr="00135EF6">
              <w:rPr>
                <w:rFonts w:hint="eastAsia"/>
              </w:rPr>
              <w:t>Ｌ</w:t>
            </w:r>
            <w:r w:rsidRPr="00135EF6">
              <w:t>)</w:t>
            </w:r>
          </w:p>
        </w:tc>
        <w:tc>
          <w:tcPr>
            <w:tcW w:w="94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  <w:tc>
          <w:tcPr>
            <w:tcW w:w="63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</w:tc>
        <w:tc>
          <w:tcPr>
            <w:tcW w:w="100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jc w:val="center"/>
            </w:pPr>
            <w:r w:rsidRPr="00135EF6">
              <w:t>(</w:t>
            </w:r>
            <w:r w:rsidRPr="00135EF6">
              <w:rPr>
                <w:rFonts w:hint="eastAsia"/>
              </w:rPr>
              <w:t xml:space="preserve">　　　</w:t>
            </w:r>
            <w:r w:rsidRPr="00135EF6">
              <w:t>)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  <w:p w:rsidR="00BF16DC" w:rsidRPr="00135EF6" w:rsidRDefault="00BF16DC">
            <w:pPr>
              <w:wordWrap w:val="0"/>
              <w:jc w:val="center"/>
            </w:pPr>
            <w:r w:rsidRPr="00135EF6">
              <w:t xml:space="preserve">(   </w:t>
            </w:r>
            <w:r w:rsidRPr="00135EF6">
              <w:rPr>
                <w:rFonts w:hint="eastAsia"/>
              </w:rPr>
              <w:t>Ｌ</w:t>
            </w:r>
            <w:r w:rsidRPr="00135EF6">
              <w:t>)</w:t>
            </w:r>
          </w:p>
        </w:tc>
        <w:tc>
          <w:tcPr>
            <w:tcW w:w="94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  <w:tc>
          <w:tcPr>
            <w:tcW w:w="63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</w:tc>
        <w:tc>
          <w:tcPr>
            <w:tcW w:w="100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jc w:val="center"/>
            </w:pPr>
            <w:r w:rsidRPr="00135EF6">
              <w:t>(</w:t>
            </w:r>
            <w:r w:rsidRPr="00135EF6">
              <w:rPr>
                <w:rFonts w:hint="eastAsia"/>
              </w:rPr>
              <w:t xml:space="preserve">　　　</w:t>
            </w:r>
            <w:r w:rsidRPr="00135EF6">
              <w:t>)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  <w:p w:rsidR="00BF16DC" w:rsidRPr="00135EF6" w:rsidRDefault="00BF16DC">
            <w:pPr>
              <w:wordWrap w:val="0"/>
              <w:jc w:val="center"/>
            </w:pPr>
            <w:r w:rsidRPr="00135EF6">
              <w:t xml:space="preserve">(   </w:t>
            </w:r>
            <w:r w:rsidRPr="00135EF6">
              <w:rPr>
                <w:rFonts w:hint="eastAsia"/>
              </w:rPr>
              <w:t>Ｌ</w:t>
            </w:r>
            <w:r w:rsidRPr="00135EF6">
              <w:t>)</w:t>
            </w:r>
          </w:p>
        </w:tc>
        <w:tc>
          <w:tcPr>
            <w:tcW w:w="94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  <w:tc>
          <w:tcPr>
            <w:tcW w:w="63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</w:tc>
        <w:tc>
          <w:tcPr>
            <w:tcW w:w="100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jc w:val="center"/>
            </w:pPr>
            <w:r w:rsidRPr="00135EF6">
              <w:t>(</w:t>
            </w:r>
            <w:r w:rsidRPr="00135EF6">
              <w:rPr>
                <w:rFonts w:hint="eastAsia"/>
              </w:rPr>
              <w:t xml:space="preserve">　　　</w:t>
            </w:r>
            <w:r w:rsidRPr="00135EF6">
              <w:t>)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  <w:p w:rsidR="00BF16DC" w:rsidRPr="00135EF6" w:rsidRDefault="00BF16DC">
            <w:pPr>
              <w:wordWrap w:val="0"/>
              <w:jc w:val="center"/>
            </w:pPr>
            <w:r w:rsidRPr="00135EF6">
              <w:t xml:space="preserve">(   </w:t>
            </w:r>
            <w:r w:rsidRPr="00135EF6">
              <w:rPr>
                <w:rFonts w:hint="eastAsia"/>
              </w:rPr>
              <w:t>Ｌ</w:t>
            </w:r>
            <w:r w:rsidRPr="00135EF6">
              <w:t>)</w:t>
            </w:r>
          </w:p>
        </w:tc>
        <w:tc>
          <w:tcPr>
            <w:tcW w:w="94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  <w:tc>
          <w:tcPr>
            <w:tcW w:w="63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</w:tc>
        <w:tc>
          <w:tcPr>
            <w:tcW w:w="100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jc w:val="center"/>
            </w:pPr>
            <w:r w:rsidRPr="00135EF6">
              <w:t>(</w:t>
            </w:r>
            <w:r w:rsidRPr="00135EF6">
              <w:rPr>
                <w:rFonts w:hint="eastAsia"/>
              </w:rPr>
              <w:t xml:space="preserve">　　　</w:t>
            </w:r>
            <w:r w:rsidRPr="00135EF6">
              <w:t>)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  <w:p w:rsidR="00BF16DC" w:rsidRPr="00135EF6" w:rsidRDefault="00BF16DC">
            <w:pPr>
              <w:wordWrap w:val="0"/>
              <w:jc w:val="center"/>
            </w:pPr>
            <w:r w:rsidRPr="00135EF6">
              <w:t xml:space="preserve">(   </w:t>
            </w:r>
            <w:r w:rsidRPr="00135EF6">
              <w:rPr>
                <w:rFonts w:hint="eastAsia"/>
              </w:rPr>
              <w:t>Ｌ</w:t>
            </w:r>
            <w:r w:rsidRPr="00135EF6">
              <w:t>)</w:t>
            </w:r>
          </w:p>
        </w:tc>
        <w:tc>
          <w:tcPr>
            <w:tcW w:w="94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  <w:tc>
          <w:tcPr>
            <w:tcW w:w="63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</w:tc>
        <w:tc>
          <w:tcPr>
            <w:tcW w:w="100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jc w:val="center"/>
            </w:pPr>
            <w:r w:rsidRPr="00135EF6">
              <w:t>(</w:t>
            </w:r>
            <w:r w:rsidRPr="00135EF6">
              <w:rPr>
                <w:rFonts w:hint="eastAsia"/>
              </w:rPr>
              <w:t xml:space="preserve">　　　</w:t>
            </w:r>
            <w:r w:rsidRPr="00135EF6">
              <w:t>)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  <w:p w:rsidR="00BF16DC" w:rsidRPr="00135EF6" w:rsidRDefault="00BF16DC">
            <w:pPr>
              <w:wordWrap w:val="0"/>
              <w:jc w:val="center"/>
            </w:pPr>
            <w:r w:rsidRPr="00135EF6">
              <w:t xml:space="preserve">(   </w:t>
            </w:r>
            <w:r w:rsidRPr="00135EF6">
              <w:rPr>
                <w:rFonts w:hint="eastAsia"/>
              </w:rPr>
              <w:t>Ｌ</w:t>
            </w:r>
            <w:r w:rsidRPr="00135EF6">
              <w:t>)</w:t>
            </w:r>
          </w:p>
        </w:tc>
        <w:tc>
          <w:tcPr>
            <w:tcW w:w="94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  <w:tc>
          <w:tcPr>
            <w:tcW w:w="63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</w:tc>
        <w:tc>
          <w:tcPr>
            <w:tcW w:w="100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jc w:val="center"/>
            </w:pPr>
            <w:r w:rsidRPr="00135EF6">
              <w:t>(</w:t>
            </w:r>
            <w:r w:rsidRPr="00135EF6">
              <w:rPr>
                <w:rFonts w:hint="eastAsia"/>
              </w:rPr>
              <w:t xml:space="preserve">　　　</w:t>
            </w:r>
            <w:r w:rsidRPr="00135EF6">
              <w:t>)</w:t>
            </w:r>
          </w:p>
        </w:tc>
        <w:tc>
          <w:tcPr>
            <w:tcW w:w="115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  <w:p w:rsidR="00BF16DC" w:rsidRPr="00135EF6" w:rsidRDefault="00BF16DC">
            <w:pPr>
              <w:wordWrap w:val="0"/>
              <w:jc w:val="center"/>
            </w:pPr>
            <w:r w:rsidRPr="00135EF6">
              <w:t xml:space="preserve">(   </w:t>
            </w:r>
            <w:r w:rsidRPr="00135EF6">
              <w:rPr>
                <w:rFonts w:hint="eastAsia"/>
              </w:rPr>
              <w:t>Ｌ</w:t>
            </w:r>
            <w:r w:rsidRPr="00135EF6">
              <w:t>)</w:t>
            </w:r>
          </w:p>
        </w:tc>
        <w:tc>
          <w:tcPr>
            <w:tcW w:w="94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  <w:tc>
          <w:tcPr>
            <w:tcW w:w="630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</w:tc>
        <w:tc>
          <w:tcPr>
            <w:tcW w:w="1005" w:type="dxa"/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F16DC" w:rsidRPr="00135EF6" w:rsidRDefault="00BF16DC" w:rsidP="00830A57">
            <w:pPr>
              <w:wordWrap w:val="0"/>
            </w:pPr>
          </w:p>
          <w:p w:rsidR="00BF16DC" w:rsidRPr="00135EF6" w:rsidRDefault="00BF16DC" w:rsidP="00830A57">
            <w:pPr>
              <w:wordWrap w:val="0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BF16DC" w:rsidRPr="00135EF6" w:rsidRDefault="00BF16DC" w:rsidP="00830A57">
            <w:pPr>
              <w:wordWrap w:val="0"/>
            </w:pPr>
          </w:p>
          <w:p w:rsidR="00BF16DC" w:rsidRPr="00135EF6" w:rsidRDefault="00BF16DC" w:rsidP="00830A57">
            <w:pPr>
              <w:wordWrap w:val="0"/>
              <w:jc w:val="center"/>
            </w:pPr>
            <w:r w:rsidRPr="00135EF6">
              <w:t>(</w:t>
            </w:r>
            <w:r w:rsidRPr="00135EF6">
              <w:rPr>
                <w:rFonts w:hint="eastAsia"/>
              </w:rPr>
              <w:t xml:space="preserve">　　　</w:t>
            </w:r>
            <w:r w:rsidRPr="00135EF6">
              <w:t>)</w:t>
            </w:r>
          </w:p>
        </w:tc>
        <w:tc>
          <w:tcPr>
            <w:tcW w:w="1155" w:type="dxa"/>
            <w:vAlign w:val="center"/>
          </w:tcPr>
          <w:p w:rsidR="00BF16DC" w:rsidRPr="00135EF6" w:rsidRDefault="00BF16DC" w:rsidP="00830A57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BF16DC" w:rsidRPr="00135EF6" w:rsidRDefault="00BF16DC" w:rsidP="00830A57">
            <w:pPr>
              <w:wordWrap w:val="0"/>
              <w:jc w:val="right"/>
            </w:pPr>
            <w:r w:rsidRPr="00135EF6">
              <w:t>kg</w:t>
            </w:r>
          </w:p>
          <w:p w:rsidR="00BF16DC" w:rsidRPr="00135EF6" w:rsidRDefault="00BF16DC" w:rsidP="00830A57">
            <w:pPr>
              <w:wordWrap w:val="0"/>
              <w:jc w:val="center"/>
            </w:pPr>
            <w:r w:rsidRPr="00135EF6">
              <w:t xml:space="preserve">(   </w:t>
            </w:r>
            <w:r w:rsidRPr="00135EF6">
              <w:rPr>
                <w:rFonts w:hint="eastAsia"/>
              </w:rPr>
              <w:t>Ｌ</w:t>
            </w:r>
            <w:r w:rsidRPr="00135EF6">
              <w:t>)</w:t>
            </w:r>
          </w:p>
        </w:tc>
        <w:tc>
          <w:tcPr>
            <w:tcW w:w="945" w:type="dxa"/>
            <w:vAlign w:val="center"/>
          </w:tcPr>
          <w:p w:rsidR="00BF16DC" w:rsidRPr="00135EF6" w:rsidRDefault="00BF16DC" w:rsidP="00830A57">
            <w:pPr>
              <w:wordWrap w:val="0"/>
              <w:jc w:val="right"/>
            </w:pPr>
          </w:p>
          <w:p w:rsidR="00BF16DC" w:rsidRPr="00135EF6" w:rsidRDefault="00BF16DC" w:rsidP="00830A57">
            <w:pPr>
              <w:wordWrap w:val="0"/>
              <w:jc w:val="right"/>
            </w:pPr>
            <w:r w:rsidRPr="00135EF6">
              <w:t>MPa</w:t>
            </w:r>
          </w:p>
        </w:tc>
        <w:tc>
          <w:tcPr>
            <w:tcW w:w="630" w:type="dxa"/>
            <w:vAlign w:val="center"/>
          </w:tcPr>
          <w:p w:rsidR="00BF16DC" w:rsidRPr="00135EF6" w:rsidRDefault="00BF16DC" w:rsidP="00830A57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BF16DC" w:rsidRPr="00135EF6" w:rsidRDefault="00BF16DC" w:rsidP="00830A57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BF16DC" w:rsidRPr="00135EF6" w:rsidRDefault="00BF16DC" w:rsidP="00830A57">
            <w:pPr>
              <w:wordWrap w:val="0"/>
              <w:jc w:val="right"/>
            </w:pPr>
          </w:p>
          <w:p w:rsidR="00BF16DC" w:rsidRPr="00135EF6" w:rsidRDefault="00BF16DC" w:rsidP="00830A57">
            <w:pPr>
              <w:wordWrap w:val="0"/>
              <w:jc w:val="right"/>
            </w:pPr>
            <w:r w:rsidRPr="00135EF6">
              <w:t>kg</w:t>
            </w:r>
          </w:p>
        </w:tc>
        <w:tc>
          <w:tcPr>
            <w:tcW w:w="1005" w:type="dxa"/>
            <w:vAlign w:val="center"/>
          </w:tcPr>
          <w:p w:rsidR="00BF16DC" w:rsidRPr="00135EF6" w:rsidRDefault="00BF16DC" w:rsidP="00830A57">
            <w:pPr>
              <w:wordWrap w:val="0"/>
              <w:jc w:val="right"/>
            </w:pPr>
          </w:p>
          <w:p w:rsidR="00BF16DC" w:rsidRPr="00135EF6" w:rsidRDefault="00BF16DC" w:rsidP="00830A57">
            <w:pPr>
              <w:wordWrap w:val="0"/>
              <w:jc w:val="right"/>
            </w:pPr>
            <w:r w:rsidRPr="00135EF6">
              <w:t>MPa</w:t>
            </w:r>
          </w:p>
        </w:tc>
      </w:tr>
      <w:tr w:rsidR="00BF16DC" w:rsidRPr="0013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F16DC" w:rsidRPr="00135EF6" w:rsidRDefault="00BF16DC" w:rsidP="00830A57">
            <w:pPr>
              <w:wordWrap w:val="0"/>
            </w:pPr>
          </w:p>
          <w:p w:rsidR="00BF16DC" w:rsidRPr="00135EF6" w:rsidRDefault="00BF16DC" w:rsidP="00830A57">
            <w:pPr>
              <w:wordWrap w:val="0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BF16DC" w:rsidRPr="00135EF6" w:rsidRDefault="00BF16DC" w:rsidP="00830A57">
            <w:pPr>
              <w:wordWrap w:val="0"/>
            </w:pPr>
          </w:p>
          <w:p w:rsidR="00BF16DC" w:rsidRPr="00135EF6" w:rsidRDefault="00BF16DC" w:rsidP="00830A57">
            <w:pPr>
              <w:wordWrap w:val="0"/>
              <w:jc w:val="center"/>
            </w:pPr>
            <w:r w:rsidRPr="00135EF6">
              <w:t>(</w:t>
            </w:r>
            <w:r w:rsidRPr="00135EF6">
              <w:rPr>
                <w:rFonts w:hint="eastAsia"/>
              </w:rPr>
              <w:t xml:space="preserve">　　　</w:t>
            </w:r>
            <w:r w:rsidRPr="00135EF6">
              <w:t>)</w:t>
            </w:r>
          </w:p>
        </w:tc>
        <w:tc>
          <w:tcPr>
            <w:tcW w:w="1155" w:type="dxa"/>
            <w:vAlign w:val="center"/>
          </w:tcPr>
          <w:p w:rsidR="00BF16DC" w:rsidRPr="00135EF6" w:rsidRDefault="00BF16DC" w:rsidP="00830A57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BF16DC" w:rsidRPr="00135EF6" w:rsidRDefault="00BF16DC" w:rsidP="00830A57">
            <w:pPr>
              <w:wordWrap w:val="0"/>
              <w:jc w:val="right"/>
            </w:pPr>
            <w:r w:rsidRPr="00135EF6">
              <w:t>kg</w:t>
            </w:r>
          </w:p>
          <w:p w:rsidR="00BF16DC" w:rsidRPr="00135EF6" w:rsidRDefault="00BF16DC" w:rsidP="00830A57">
            <w:pPr>
              <w:wordWrap w:val="0"/>
              <w:jc w:val="center"/>
            </w:pPr>
            <w:r w:rsidRPr="00135EF6">
              <w:t xml:space="preserve">(   </w:t>
            </w:r>
            <w:r w:rsidRPr="00135EF6">
              <w:rPr>
                <w:rFonts w:hint="eastAsia"/>
              </w:rPr>
              <w:t>Ｌ</w:t>
            </w:r>
            <w:r w:rsidRPr="00135EF6">
              <w:t>)</w:t>
            </w:r>
          </w:p>
        </w:tc>
        <w:tc>
          <w:tcPr>
            <w:tcW w:w="945" w:type="dxa"/>
            <w:vAlign w:val="center"/>
          </w:tcPr>
          <w:p w:rsidR="00BF16DC" w:rsidRPr="00135EF6" w:rsidRDefault="00BF16DC" w:rsidP="00830A57">
            <w:pPr>
              <w:wordWrap w:val="0"/>
              <w:jc w:val="right"/>
            </w:pPr>
          </w:p>
          <w:p w:rsidR="00BF16DC" w:rsidRPr="00135EF6" w:rsidRDefault="00BF16DC" w:rsidP="00830A57">
            <w:pPr>
              <w:wordWrap w:val="0"/>
              <w:jc w:val="right"/>
            </w:pPr>
            <w:r w:rsidRPr="00135EF6">
              <w:t>MPa</w:t>
            </w:r>
          </w:p>
        </w:tc>
        <w:tc>
          <w:tcPr>
            <w:tcW w:w="630" w:type="dxa"/>
            <w:vAlign w:val="center"/>
          </w:tcPr>
          <w:p w:rsidR="00BF16DC" w:rsidRPr="00135EF6" w:rsidRDefault="00BF16DC" w:rsidP="00830A57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BF16DC" w:rsidRPr="00135EF6" w:rsidRDefault="00BF16DC" w:rsidP="00830A57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BF16DC" w:rsidRPr="00135EF6" w:rsidRDefault="00BF16DC" w:rsidP="00830A57">
            <w:pPr>
              <w:wordWrap w:val="0"/>
              <w:jc w:val="right"/>
            </w:pPr>
          </w:p>
          <w:p w:rsidR="00BF16DC" w:rsidRPr="00135EF6" w:rsidRDefault="00BF16DC" w:rsidP="00830A57">
            <w:pPr>
              <w:wordWrap w:val="0"/>
              <w:jc w:val="right"/>
            </w:pPr>
            <w:r w:rsidRPr="00135EF6">
              <w:t>kg</w:t>
            </w:r>
          </w:p>
        </w:tc>
        <w:tc>
          <w:tcPr>
            <w:tcW w:w="1005" w:type="dxa"/>
            <w:vAlign w:val="center"/>
          </w:tcPr>
          <w:p w:rsidR="00BF16DC" w:rsidRPr="00135EF6" w:rsidRDefault="00BF16DC" w:rsidP="00830A57">
            <w:pPr>
              <w:wordWrap w:val="0"/>
              <w:jc w:val="right"/>
            </w:pPr>
          </w:p>
          <w:p w:rsidR="00BF16DC" w:rsidRPr="00135EF6" w:rsidRDefault="00BF16DC" w:rsidP="00830A57">
            <w:pPr>
              <w:wordWrap w:val="0"/>
              <w:jc w:val="right"/>
            </w:pPr>
            <w:r w:rsidRPr="00135EF6">
              <w:t>MPa</w:t>
            </w:r>
          </w:p>
        </w:tc>
      </w:tr>
      <w:tr w:rsidR="00BF16DC" w:rsidRPr="00135EF6" w:rsidTr="00D97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rPr>
                <w:w w:val="90"/>
              </w:rPr>
            </w:pPr>
            <w:r w:rsidRPr="00135EF6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</w:pPr>
          </w:p>
          <w:p w:rsidR="00BF16DC" w:rsidRPr="00135EF6" w:rsidRDefault="00BF16DC">
            <w:pPr>
              <w:wordWrap w:val="0"/>
              <w:jc w:val="center"/>
            </w:pPr>
            <w:r w:rsidRPr="00135EF6">
              <w:t>(</w:t>
            </w:r>
            <w:r w:rsidRPr="00135EF6">
              <w:rPr>
                <w:rFonts w:hint="eastAsia"/>
              </w:rPr>
              <w:t xml:space="preserve">　　　</w:t>
            </w:r>
            <w:r w:rsidRPr="00135EF6">
              <w:t>)</w:t>
            </w: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  <w:p w:rsidR="00BF16DC" w:rsidRPr="00135EF6" w:rsidRDefault="00BF16DC">
            <w:pPr>
              <w:wordWrap w:val="0"/>
              <w:jc w:val="center"/>
            </w:pPr>
            <w:r w:rsidRPr="00135EF6">
              <w:t xml:space="preserve">(   </w:t>
            </w:r>
            <w:r w:rsidRPr="00135EF6">
              <w:rPr>
                <w:rFonts w:hint="eastAsia"/>
              </w:rPr>
              <w:t>Ｌ</w:t>
            </w:r>
            <w:r w:rsidRPr="00135EF6">
              <w:t>)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ind w:left="100" w:right="100"/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kg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vAlign w:val="center"/>
          </w:tcPr>
          <w:p w:rsidR="00BF16DC" w:rsidRPr="00135EF6" w:rsidRDefault="00BF16DC">
            <w:pPr>
              <w:wordWrap w:val="0"/>
              <w:jc w:val="right"/>
            </w:pPr>
          </w:p>
          <w:p w:rsidR="00BF16DC" w:rsidRPr="00135EF6" w:rsidRDefault="00BF16DC">
            <w:pPr>
              <w:wordWrap w:val="0"/>
              <w:jc w:val="right"/>
            </w:pPr>
            <w:r w:rsidRPr="00135EF6">
              <w:t>MPa</w:t>
            </w:r>
          </w:p>
        </w:tc>
      </w:tr>
    </w:tbl>
    <w:p w:rsidR="00BF16DC" w:rsidRPr="00135EF6" w:rsidRDefault="00BF16DC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Pr="00135EF6">
        <w:rPr>
          <w:rFonts w:hint="eastAsia"/>
          <w:sz w:val="18"/>
        </w:rPr>
        <w:t>規格Ａ４とすること。</w:t>
      </w:r>
    </w:p>
    <w:p w:rsidR="00BF16DC" w:rsidRPr="00135EF6" w:rsidRDefault="00BF16DC">
      <w:pPr>
        <w:wordWrap w:val="0"/>
        <w:spacing w:line="240" w:lineRule="exact"/>
        <w:ind w:left="720" w:hanging="720"/>
        <w:rPr>
          <w:sz w:val="18"/>
        </w:rPr>
      </w:pPr>
      <w:r w:rsidRPr="00135EF6">
        <w:rPr>
          <w:rFonts w:hint="eastAsia"/>
          <w:sz w:val="18"/>
        </w:rPr>
        <w:t xml:space="preserve">　　　２　「測定量（</w:t>
      </w:r>
      <w:r w:rsidRPr="00135EF6">
        <w:rPr>
          <w:sz w:val="18"/>
        </w:rPr>
        <w:t>kg</w:t>
      </w:r>
      <w:r w:rsidRPr="00135EF6">
        <w:rPr>
          <w:rFonts w:hint="eastAsia"/>
          <w:sz w:val="18"/>
        </w:rPr>
        <w:t>（Ｌ））」の欄の（　　Ｌ）内には、消火薬剤の</w:t>
      </w:r>
      <w:r w:rsidRPr="006741CD">
        <w:rPr>
          <w:rFonts w:hint="eastAsia"/>
          <w:sz w:val="18"/>
        </w:rPr>
        <w:t>質量</w:t>
      </w:r>
      <w:r w:rsidRPr="00135EF6">
        <w:rPr>
          <w:rFonts w:hint="eastAsia"/>
          <w:sz w:val="18"/>
        </w:rPr>
        <w:t>を比重で換算した容量（Ｌ）を記入するか、測定値を記入すること。</w:t>
      </w:r>
    </w:p>
    <w:p w:rsidR="00BF16DC" w:rsidRPr="00135EF6" w:rsidRDefault="00BF16DC">
      <w:pPr>
        <w:wordWrap w:val="0"/>
        <w:spacing w:line="240" w:lineRule="exact"/>
        <w:ind w:left="720" w:hanging="720"/>
        <w:rPr>
          <w:sz w:val="18"/>
        </w:rPr>
      </w:pPr>
      <w:r w:rsidRPr="00135EF6">
        <w:rPr>
          <w:rFonts w:hint="eastAsia"/>
          <w:sz w:val="18"/>
        </w:rPr>
        <w:t xml:space="preserve">　　　３　「蓄圧力値（</w:t>
      </w:r>
      <w:r w:rsidRPr="00135EF6">
        <w:rPr>
          <w:sz w:val="18"/>
        </w:rPr>
        <w:t>MPa</w:t>
      </w:r>
      <w:r w:rsidRPr="00135EF6">
        <w:rPr>
          <w:rFonts w:hint="eastAsia"/>
          <w:sz w:val="18"/>
        </w:rPr>
        <w:t>）」の欄には、消火薬剤貯蔵容器が蓄圧式の場合、その指示圧力計の指示値を記入すること。</w:t>
      </w:r>
    </w:p>
    <w:p w:rsidR="00BF16DC" w:rsidRPr="00135EF6" w:rsidRDefault="00BF16DC">
      <w:pPr>
        <w:rPr>
          <w:sz w:val="18"/>
        </w:rPr>
      </w:pPr>
    </w:p>
    <w:sectPr w:rsidR="00BF16DC" w:rsidRPr="00135EF6" w:rsidSect="00BF16DC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DC" w:rsidRDefault="00BF16DC">
      <w:r>
        <w:separator/>
      </w:r>
    </w:p>
  </w:endnote>
  <w:endnote w:type="continuationSeparator" w:id="0">
    <w:p w:rsidR="00BF16DC" w:rsidRDefault="00BF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DC" w:rsidRDefault="00BF16DC">
      <w:r>
        <w:separator/>
      </w:r>
    </w:p>
  </w:footnote>
  <w:footnote w:type="continuationSeparator" w:id="0">
    <w:p w:rsidR="00BF16DC" w:rsidRDefault="00BF1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DC" w:rsidRDefault="00BF16DC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CEF"/>
    <w:multiLevelType w:val="multilevel"/>
    <w:tmpl w:val="932EE21A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04391B8D"/>
    <w:multiLevelType w:val="multilevel"/>
    <w:tmpl w:val="34B0AE5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1E4A413B"/>
    <w:multiLevelType w:val="multilevel"/>
    <w:tmpl w:val="1A1AD29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2A6067CE"/>
    <w:multiLevelType w:val="multilevel"/>
    <w:tmpl w:val="68C24228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CE843EF"/>
    <w:multiLevelType w:val="multilevel"/>
    <w:tmpl w:val="7E6C7AAE"/>
    <w:lvl w:ilvl="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58945F33"/>
    <w:multiLevelType w:val="multilevel"/>
    <w:tmpl w:val="F68E59E8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BC4080D"/>
    <w:multiLevelType w:val="multilevel"/>
    <w:tmpl w:val="A852F1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E2C2AC2"/>
    <w:multiLevelType w:val="multilevel"/>
    <w:tmpl w:val="F126D1B4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7CB"/>
    <w:rsid w:val="000C77CB"/>
    <w:rsid w:val="00135EF6"/>
    <w:rsid w:val="001440F1"/>
    <w:rsid w:val="0015608D"/>
    <w:rsid w:val="0016117C"/>
    <w:rsid w:val="001C310C"/>
    <w:rsid w:val="00360C0A"/>
    <w:rsid w:val="003966CF"/>
    <w:rsid w:val="003D4461"/>
    <w:rsid w:val="003D693A"/>
    <w:rsid w:val="003E0929"/>
    <w:rsid w:val="004D26DF"/>
    <w:rsid w:val="00507CA2"/>
    <w:rsid w:val="005C1096"/>
    <w:rsid w:val="005D17DA"/>
    <w:rsid w:val="00623BE7"/>
    <w:rsid w:val="00635184"/>
    <w:rsid w:val="006741CD"/>
    <w:rsid w:val="006E0AAB"/>
    <w:rsid w:val="006E5248"/>
    <w:rsid w:val="007C0C5A"/>
    <w:rsid w:val="007C276F"/>
    <w:rsid w:val="007D2EC2"/>
    <w:rsid w:val="008003C3"/>
    <w:rsid w:val="00815C20"/>
    <w:rsid w:val="00830A57"/>
    <w:rsid w:val="00861C5B"/>
    <w:rsid w:val="00881C3E"/>
    <w:rsid w:val="00895607"/>
    <w:rsid w:val="00902838"/>
    <w:rsid w:val="00A21F9F"/>
    <w:rsid w:val="00AF44BF"/>
    <w:rsid w:val="00B11793"/>
    <w:rsid w:val="00B43011"/>
    <w:rsid w:val="00B6471E"/>
    <w:rsid w:val="00BF16DC"/>
    <w:rsid w:val="00BF3FD3"/>
    <w:rsid w:val="00BF6711"/>
    <w:rsid w:val="00D07B5B"/>
    <w:rsid w:val="00D55FBF"/>
    <w:rsid w:val="00D97CCC"/>
    <w:rsid w:val="00DA598E"/>
    <w:rsid w:val="00F1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9D6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9D6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9D6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9D6"/>
    <w:rPr>
      <w:rFonts w:ascii="ＭＳ 明朝"/>
      <w:kern w:val="2"/>
      <w:sz w:val="21"/>
      <w:szCs w:val="21"/>
    </w:rPr>
  </w:style>
  <w:style w:type="paragraph" w:styleId="BlockText">
    <w:name w:val="Block Text"/>
    <w:basedOn w:val="Normal"/>
    <w:uiPriority w:val="99"/>
    <w:semiHidden/>
    <w:pPr>
      <w:wordWrap w:val="0"/>
      <w:ind w:leftChars="40" w:left="84" w:rightChars="40" w:right="84"/>
      <w:jc w:val="distribute"/>
    </w:pPr>
    <w:rPr>
      <w:w w:val="8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C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7CB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28</TotalTime>
  <Pages>3</Pages>
  <Words>330</Words>
  <Characters>1882</Characters>
  <Application>Microsoft Office Outlook</Application>
  <DocSecurity>0</DocSecurity>
  <Lines>0</Lines>
  <Paragraphs>0</Paragraphs>
  <ScaleCrop>false</ScaleCrop>
  <Company>総務省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Administrator</cp:lastModifiedBy>
  <cp:revision>14</cp:revision>
  <cp:lastPrinted>2018-10-16T08:36:00Z</cp:lastPrinted>
  <dcterms:created xsi:type="dcterms:W3CDTF">2016-03-02T11:42:00Z</dcterms:created>
  <dcterms:modified xsi:type="dcterms:W3CDTF">2019-02-27T02:59:00Z</dcterms:modified>
</cp:coreProperties>
</file>