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0" w:rsidRPr="006F24BF" w:rsidRDefault="008A3800">
      <w:r w:rsidRPr="006F24BF">
        <w:rPr>
          <w:rFonts w:ascii="ＭＳ ゴシック" w:eastAsia="ＭＳ ゴシック" w:hint="eastAsia"/>
        </w:rPr>
        <w:t>別記様式第</w:t>
      </w:r>
      <w:r w:rsidRPr="006F24BF">
        <w:rPr>
          <w:rFonts w:ascii="ＭＳ ゴシック" w:eastAsia="ＭＳ ゴシック"/>
        </w:rPr>
        <w:t>33</w:t>
      </w:r>
      <w:r w:rsidRPr="006F24BF"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258"/>
        <w:gridCol w:w="420"/>
        <w:gridCol w:w="1002"/>
        <w:gridCol w:w="996"/>
        <w:gridCol w:w="264"/>
        <w:gridCol w:w="993"/>
        <w:gridCol w:w="1107"/>
        <w:gridCol w:w="648"/>
        <w:gridCol w:w="420"/>
        <w:gridCol w:w="840"/>
        <w:gridCol w:w="360"/>
        <w:gridCol w:w="1620"/>
      </w:tblGrid>
      <w:tr w:rsidR="008A3800" w:rsidRPr="006F2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ind w:left="100" w:right="100"/>
              <w:jc w:val="center"/>
              <w:rPr>
                <w:sz w:val="24"/>
              </w:rPr>
            </w:pPr>
            <w:r w:rsidRPr="006F24BF">
              <w:rPr>
                <w:rFonts w:hint="eastAsia"/>
                <w:spacing w:val="40"/>
                <w:kern w:val="0"/>
                <w:sz w:val="24"/>
                <w:fitText w:val="6000" w:id="-1760393216"/>
              </w:rPr>
              <w:t>特定小規模施設用自動火災報知設備点検</w:t>
            </w:r>
            <w:r w:rsidRPr="006F24BF">
              <w:rPr>
                <w:rFonts w:hint="eastAsia"/>
                <w:kern w:val="0"/>
                <w:sz w:val="24"/>
                <w:fitText w:val="6000" w:id="-1760393216"/>
              </w:rPr>
              <w:t>票</w:t>
            </w:r>
          </w:p>
        </w:tc>
      </w:tr>
      <w:tr w:rsidR="008A3800" w:rsidRPr="006F2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名称</w:t>
            </w:r>
          </w:p>
        </w:tc>
        <w:tc>
          <w:tcPr>
            <w:tcW w:w="5430" w:type="dxa"/>
            <w:gridSpan w:val="7"/>
            <w:tcBorders>
              <w:right w:val="double" w:sz="4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防　火管理者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8A3800" w:rsidRPr="006F2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所在</w:t>
            </w:r>
          </w:p>
        </w:tc>
        <w:tc>
          <w:tcPr>
            <w:tcW w:w="5430" w:type="dxa"/>
            <w:gridSpan w:val="7"/>
            <w:tcBorders>
              <w:right w:val="double" w:sz="4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立会者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8A3800" w:rsidRPr="006F2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点検種別</w:t>
            </w:r>
          </w:p>
        </w:tc>
        <w:tc>
          <w:tcPr>
            <w:tcW w:w="1998" w:type="dxa"/>
            <w:gridSpan w:val="2"/>
            <w:tcBorders>
              <w:right w:val="double" w:sz="4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機器・総合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点検年月日</w:t>
            </w: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rPr>
                <w:spacing w:val="-2"/>
              </w:rPr>
            </w:pPr>
            <w:r w:rsidRPr="006F24BF">
              <w:rPr>
                <w:rFonts w:hint="eastAsia"/>
                <w:spacing w:val="-2"/>
              </w:rPr>
              <w:t xml:space="preserve">　　　年　</w:t>
            </w:r>
            <w:r w:rsidRPr="006F24BF">
              <w:rPr>
                <w:spacing w:val="-2"/>
              </w:rPr>
              <w:t xml:space="preserve"> </w:t>
            </w:r>
            <w:r w:rsidRPr="006F24BF">
              <w:rPr>
                <w:rFonts w:hint="eastAsia"/>
                <w:spacing w:val="-2"/>
              </w:rPr>
              <w:t xml:space="preserve">　月　</w:t>
            </w:r>
            <w:r w:rsidRPr="006F24BF">
              <w:rPr>
                <w:spacing w:val="-2"/>
              </w:rPr>
              <w:t xml:space="preserve"> </w:t>
            </w:r>
            <w:r w:rsidRPr="006F24BF">
              <w:rPr>
                <w:rFonts w:hint="eastAsia"/>
                <w:spacing w:val="-2"/>
              </w:rPr>
              <w:t xml:space="preserve">　日～　　　年　</w:t>
            </w:r>
            <w:r w:rsidRPr="006F24BF">
              <w:rPr>
                <w:spacing w:val="-2"/>
              </w:rPr>
              <w:t xml:space="preserve"> </w:t>
            </w:r>
            <w:r w:rsidRPr="006F24BF">
              <w:rPr>
                <w:rFonts w:hint="eastAsia"/>
                <w:spacing w:val="-2"/>
              </w:rPr>
              <w:t xml:space="preserve">　月　</w:t>
            </w:r>
            <w:r w:rsidRPr="006F24BF">
              <w:rPr>
                <w:spacing w:val="-2"/>
              </w:rPr>
              <w:t xml:space="preserve"> </w:t>
            </w:r>
            <w:r w:rsidRPr="006F24BF">
              <w:rPr>
                <w:rFonts w:hint="eastAsia"/>
                <w:spacing w:val="-2"/>
              </w:rPr>
              <w:t xml:space="preserve">　日</w:t>
            </w:r>
          </w:p>
        </w:tc>
      </w:tr>
      <w:tr w:rsidR="008A3800" w:rsidRPr="006F2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点検者</w:t>
            </w:r>
          </w:p>
        </w:tc>
        <w:tc>
          <w:tcPr>
            <w:tcW w:w="199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氏名</w:t>
            </w:r>
          </w:p>
          <w:p w:rsidR="008A3800" w:rsidRDefault="008A3800" w:rsidP="0019360D">
            <w:pPr>
              <w:wordWrap w:val="0"/>
              <w:spacing w:line="210" w:lineRule="exact"/>
              <w:ind w:left="100" w:right="100"/>
              <w:jc w:val="left"/>
            </w:pPr>
          </w:p>
          <w:p w:rsidR="008A3800" w:rsidRDefault="008A3800" w:rsidP="0019360D">
            <w:pPr>
              <w:wordWrap w:val="0"/>
              <w:spacing w:line="210" w:lineRule="exact"/>
              <w:ind w:left="100" w:right="100"/>
              <w:jc w:val="left"/>
            </w:pPr>
          </w:p>
          <w:p w:rsidR="008A3800" w:rsidRPr="006F24BF" w:rsidRDefault="008A3800" w:rsidP="0019360D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57" w:type="dxa"/>
            <w:gridSpan w:val="2"/>
            <w:vMerge w:val="restart"/>
            <w:tcBorders>
              <w:left w:val="nil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点検者</w:t>
            </w:r>
          </w:p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所属会社</w:t>
            </w: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 xml:space="preserve">社名　　　　　　　　　</w:t>
            </w:r>
            <w:r>
              <w:rPr>
                <w:rFonts w:hint="eastAsia"/>
              </w:rPr>
              <w:t>ＴＥＬ</w:t>
            </w:r>
          </w:p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57" w:type="dxa"/>
            <w:gridSpan w:val="2"/>
            <w:vMerge/>
            <w:tcBorders>
              <w:left w:val="nil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95" w:type="dxa"/>
            <w:gridSpan w:val="6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住所</w:t>
            </w:r>
          </w:p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製造者名</w:t>
            </w:r>
          </w:p>
        </w:tc>
      </w:tr>
      <w:tr w:rsidR="008A3800" w:rsidRPr="006F24BF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930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型式名</w:t>
            </w: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312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点　検　項　目</w:t>
            </w:r>
          </w:p>
        </w:tc>
        <w:tc>
          <w:tcPr>
            <w:tcW w:w="4368" w:type="dxa"/>
            <w:gridSpan w:val="6"/>
            <w:tcBorders>
              <w:top w:val="double" w:sz="4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点　　検　　結　　果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措置内容</w:t>
            </w: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31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種別・容量等の内容</w:t>
            </w: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判定</w:t>
            </w: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不良内容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機　　　器　　　点　　　検</w:t>
            </w: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3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A3800" w:rsidRPr="006F24BF" w:rsidRDefault="008A3800" w:rsidP="005E6CFF">
            <w:pPr>
              <w:wordWrap w:val="0"/>
              <w:spacing w:line="210" w:lineRule="exact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（内蔵型</w:t>
            </w:r>
            <w:r w:rsidRPr="006F24BF">
              <w:rPr>
                <w:rFonts w:hint="eastAsia"/>
                <w:w w:val="85"/>
              </w:rPr>
              <w:t>）</w:t>
            </w:r>
          </w:p>
          <w:p w:rsidR="008A3800" w:rsidRPr="006F24BF" w:rsidRDefault="008A3800" w:rsidP="005E6CFF">
            <w:pPr>
              <w:wordWrap w:val="0"/>
              <w:spacing w:line="210" w:lineRule="exact"/>
              <w:jc w:val="center"/>
              <w:rPr>
                <w:w w:val="85"/>
              </w:rPr>
            </w:pPr>
            <w:r w:rsidRPr="006F24BF">
              <w:rPr>
                <w:rFonts w:hint="eastAsia"/>
                <w:w w:val="85"/>
              </w:rPr>
              <w:t>予備電源・非常電源</w:t>
            </w:r>
          </w:p>
        </w:tc>
        <w:tc>
          <w:tcPr>
            <w:tcW w:w="2682" w:type="dxa"/>
            <w:gridSpan w:val="4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※端　</w:t>
            </w:r>
            <w:r w:rsidRPr="006F24BF">
              <w:rPr>
                <w:rFonts w:hint="eastAsia"/>
                <w:spacing w:val="30"/>
              </w:rPr>
              <w:t xml:space="preserve">　</w:t>
            </w:r>
            <w:r w:rsidRPr="006F24BF">
              <w:rPr>
                <w:rFonts w:hint="eastAsia"/>
              </w:rPr>
              <w:t xml:space="preserve">子　</w:t>
            </w:r>
            <w:r w:rsidRPr="006F24BF">
              <w:rPr>
                <w:rFonts w:hint="eastAsia"/>
                <w:spacing w:val="34"/>
              </w:rPr>
              <w:t xml:space="preserve">　</w:t>
            </w:r>
            <w:r w:rsidRPr="006F24BF">
              <w:rPr>
                <w:rFonts w:hint="eastAsia"/>
              </w:rPr>
              <w:t xml:space="preserve">電　</w:t>
            </w:r>
            <w:r w:rsidRPr="006F24BF">
              <w:rPr>
                <w:rFonts w:hint="eastAsia"/>
                <w:spacing w:val="34"/>
              </w:rPr>
              <w:t xml:space="preserve">　</w:t>
            </w:r>
            <w:r w:rsidRPr="006F24BF">
              <w:rPr>
                <w:rFonts w:hint="eastAsia"/>
              </w:rPr>
              <w:t>圧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right"/>
            </w:pPr>
            <w:r w:rsidRPr="006F24BF"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※切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替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装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※充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電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装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※結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線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接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>続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受　　信　　機　　・　　中　　継　　器</w:t>
            </w: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警戒区域の表示装置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電圧計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right"/>
            </w:pPr>
            <w:r w:rsidRPr="006F24BF"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スイッチ類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ヒューズ類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right"/>
            </w:pPr>
            <w:r w:rsidRPr="006F24BF">
              <w:rPr>
                <w:rFonts w:hint="eastAsia"/>
              </w:rPr>
              <w:t>Ａ</w:t>
            </w: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※継　　　　電　　　　器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表示灯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通話装置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 xml:space="preserve">※結　</w:t>
            </w:r>
            <w:r w:rsidRPr="006F24BF">
              <w:t xml:space="preserve"> </w:t>
            </w:r>
            <w:r w:rsidRPr="006F24BF">
              <w:rPr>
                <w:rFonts w:hint="eastAsia"/>
              </w:rPr>
              <w:t xml:space="preserve">　線　</w:t>
            </w:r>
            <w:r w:rsidRPr="006F24BF">
              <w:t xml:space="preserve"> </w:t>
            </w:r>
            <w:r w:rsidRPr="006F24BF">
              <w:rPr>
                <w:rFonts w:hint="eastAsia"/>
              </w:rPr>
              <w:t xml:space="preserve">　接　</w:t>
            </w:r>
            <w:r w:rsidRPr="006F24BF">
              <w:t xml:space="preserve"> </w:t>
            </w:r>
            <w:r w:rsidRPr="006F24BF">
              <w:rPr>
                <w:rFonts w:hint="eastAsia"/>
              </w:rPr>
              <w:t xml:space="preserve">　続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接地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附属装置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※火災表示等</w:t>
            </w:r>
          </w:p>
        </w:tc>
        <w:tc>
          <w:tcPr>
            <w:tcW w:w="126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蓄積式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アナログ式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二信号式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その他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</w:t>
            </w:r>
            <w:r w:rsidRPr="006F24BF">
              <w:rPr>
                <w:rFonts w:hint="eastAsia"/>
                <w:snapToGrid w:val="0"/>
              </w:rPr>
              <w:t xml:space="preserve">注　　</w:t>
            </w:r>
            <w:r w:rsidRPr="006F24BF">
              <w:rPr>
                <w:snapToGrid w:val="0"/>
              </w:rPr>
              <w:t xml:space="preserve"> </w:t>
            </w:r>
            <w:r w:rsidRPr="006F24BF">
              <w:rPr>
                <w:rFonts w:hint="eastAsia"/>
                <w:snapToGrid w:val="0"/>
              </w:rPr>
              <w:t xml:space="preserve">意　　</w:t>
            </w:r>
            <w:r w:rsidRPr="006F24BF">
              <w:rPr>
                <w:snapToGrid w:val="0"/>
              </w:rPr>
              <w:t xml:space="preserve"> </w:t>
            </w:r>
            <w:r w:rsidRPr="006F24BF">
              <w:rPr>
                <w:rFonts w:hint="eastAsia"/>
                <w:snapToGrid w:val="0"/>
              </w:rPr>
              <w:t xml:space="preserve">表　　</w:t>
            </w:r>
            <w:r w:rsidRPr="006F24BF">
              <w:rPr>
                <w:snapToGrid w:val="0"/>
              </w:rPr>
              <w:t xml:space="preserve"> </w:t>
            </w:r>
            <w:r w:rsidRPr="006F24BF">
              <w:rPr>
                <w:rFonts w:hint="eastAsia"/>
                <w:snapToGrid w:val="0"/>
              </w:rPr>
              <w:t>示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回路導通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設定表示温度等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感知器作動等の表示</w:t>
            </w:r>
          </w:p>
        </w:tc>
        <w:tc>
          <w:tcPr>
            <w:tcW w:w="2100" w:type="dxa"/>
            <w:gridSpan w:val="2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RPr="006F24BF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予備品等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800" w:rsidRPr="006F24BF" w:rsidRDefault="008A3800">
            <w:pPr>
              <w:wordWrap w:val="0"/>
              <w:spacing w:line="210" w:lineRule="exact"/>
              <w:ind w:left="100" w:right="100"/>
            </w:pPr>
          </w:p>
        </w:tc>
      </w:tr>
    </w:tbl>
    <w:p w:rsidR="008A3800" w:rsidRPr="006F24BF" w:rsidRDefault="008A3800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6F24BF">
        <w:rPr>
          <w:rFonts w:hint="eastAsia"/>
          <w:sz w:val="18"/>
        </w:rPr>
        <w:t>規格Ａ４とすること。</w:t>
      </w:r>
    </w:p>
    <w:p w:rsidR="008A3800" w:rsidRPr="006F24BF" w:rsidRDefault="008A3800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8A3800" w:rsidRPr="006F24BF" w:rsidRDefault="008A3800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8A3800" w:rsidRPr="006F24BF" w:rsidRDefault="008A3800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４　選択肢のある欄は、該当事項に○印を付すこと。</w:t>
      </w:r>
    </w:p>
    <w:p w:rsidR="008A3800" w:rsidRPr="006F24BF" w:rsidRDefault="008A3800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8A3800" w:rsidRPr="006F24BF" w:rsidRDefault="008A3800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６　票中※印の欄は、自動試験機能を有するものにあっては記入不要。</w:t>
      </w:r>
    </w:p>
    <w:p w:rsidR="008A3800" w:rsidRPr="009B46DB" w:rsidRDefault="008A3800">
      <w:r>
        <w:br w:type="page"/>
      </w:r>
      <w:r>
        <w:rPr>
          <w:rFonts w:ascii="ＭＳ ゴシック" w:eastAsia="ＭＳ ゴシック" w:hint="eastAsia"/>
        </w:rPr>
        <w:t>別記様式第</w:t>
      </w:r>
      <w:r w:rsidRPr="00AA686B">
        <w:rPr>
          <w:rFonts w:ascii="ＭＳ ゴシック" w:eastAsia="ＭＳ ゴシック"/>
        </w:rPr>
        <w:t>33</w:t>
      </w:r>
      <w:r>
        <w:rPr>
          <w:rFonts w:hint="eastAsia"/>
        </w:rPr>
        <w:t xml:space="preserve">　　　　　　　　　　　　　　　　　　</w:t>
      </w:r>
      <w:r w:rsidRPr="00AA686B">
        <w:rPr>
          <w:rFonts w:hint="eastAsia"/>
        </w:rPr>
        <w:t>特定小規模施設用自動火災報知設備（</w:t>
      </w:r>
      <w:r w:rsidRPr="009B46DB">
        <w:rPr>
          <w:rFonts w:hint="eastAsia"/>
        </w:rPr>
        <w:t>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2592"/>
        <w:gridCol w:w="2208"/>
        <w:gridCol w:w="636"/>
        <w:gridCol w:w="1572"/>
        <w:gridCol w:w="1572"/>
      </w:tblGrid>
      <w:tr w:rsidR="008A3800" w:rsidRPr="009B46DB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A3800" w:rsidRPr="009B46DB" w:rsidRDefault="008A3800">
            <w:pPr>
              <w:wordWrap w:val="0"/>
              <w:spacing w:line="210" w:lineRule="exact"/>
              <w:ind w:left="100" w:right="100"/>
              <w:jc w:val="center"/>
            </w:pPr>
            <w:r w:rsidRPr="009B46DB">
              <w:rPr>
                <w:rFonts w:hint="eastAsia"/>
              </w:rPr>
              <w:t>感　　　　　　知　　　　　　器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</w:tcBorders>
            <w:vAlign w:val="center"/>
          </w:tcPr>
          <w:p w:rsidR="008A3800" w:rsidRPr="009B46DB" w:rsidRDefault="008A3800" w:rsidP="009F6B80">
            <w:pPr>
              <w:wordWrap w:val="0"/>
              <w:spacing w:line="210" w:lineRule="exact"/>
              <w:ind w:left="100" w:right="100"/>
              <w:jc w:val="distribute"/>
            </w:pPr>
            <w:r w:rsidRPr="009B46DB">
              <w:rPr>
                <w:rFonts w:hint="eastAsia"/>
              </w:rPr>
              <w:t>外形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:rsidR="008A3800" w:rsidRPr="009B46DB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8" w:space="0" w:color="auto"/>
            </w:tcBorders>
            <w:vAlign w:val="center"/>
          </w:tcPr>
          <w:p w:rsidR="008A3800" w:rsidRPr="009B46DB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</w:tcBorders>
            <w:vAlign w:val="center"/>
          </w:tcPr>
          <w:p w:rsidR="008A3800" w:rsidRPr="009B46DB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3800" w:rsidRPr="009B46DB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警　戒　状　況</w:t>
            </w:r>
          </w:p>
        </w:tc>
        <w:tc>
          <w:tcPr>
            <w:tcW w:w="259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感知区域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textDirection w:val="tbRlV"/>
            <w:vAlign w:val="center"/>
          </w:tcPr>
          <w:p w:rsidR="008A3800" w:rsidRDefault="008A3800" w:rsidP="00095AB6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※熱感知器</w:t>
            </w:r>
          </w:p>
        </w:tc>
        <w:tc>
          <w:tcPr>
            <w:tcW w:w="259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差動</w:t>
            </w:r>
            <w:r>
              <w:rPr>
                <w:w w:val="75"/>
              </w:rPr>
              <w:t xml:space="preserve"> </w:t>
            </w:r>
            <w:r>
              <w:rPr>
                <w:rFonts w:hint="eastAsia"/>
                <w:w w:val="75"/>
              </w:rPr>
              <w:t>定温（再）</w:t>
            </w:r>
            <w:r>
              <w:rPr>
                <w:w w:val="75"/>
              </w:rPr>
              <w:t xml:space="preserve"> </w:t>
            </w:r>
            <w:r>
              <w:rPr>
                <w:rFonts w:hint="eastAsia"/>
                <w:w w:val="75"/>
              </w:rPr>
              <w:t>熱アナログ</w:t>
            </w: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6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textDirection w:val="tbRlV"/>
            <w:vAlign w:val="center"/>
          </w:tcPr>
          <w:p w:rsidR="008A3800" w:rsidRDefault="008A3800" w:rsidP="00095AB6">
            <w:pPr>
              <w:spacing w:line="210" w:lineRule="exact"/>
              <w:jc w:val="center"/>
              <w:rPr>
                <w:w w:val="82"/>
              </w:rPr>
            </w:pPr>
            <w:r>
              <w:rPr>
                <w:rFonts w:hint="eastAsia"/>
              </w:rPr>
              <w:t>※煙感知器</w:t>
            </w:r>
          </w:p>
        </w:tc>
        <w:tc>
          <w:tcPr>
            <w:tcW w:w="259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イオン</w:t>
            </w:r>
            <w:r>
              <w:t xml:space="preserve"> </w:t>
            </w:r>
            <w:r>
              <w:rPr>
                <w:rFonts w:hint="eastAsia"/>
              </w:rPr>
              <w:t>光電</w:t>
            </w:r>
            <w:r>
              <w:t xml:space="preserve"> </w:t>
            </w:r>
            <w:r>
              <w:rPr>
                <w:rFonts w:hint="eastAsia"/>
              </w:rPr>
              <w:t>アナログ</w:t>
            </w: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 w:rsidP="00BE6C2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※炎　　</w:t>
            </w:r>
            <w:r>
              <w:t xml:space="preserve"> </w:t>
            </w:r>
            <w:r>
              <w:rPr>
                <w:rFonts w:hint="eastAsia"/>
              </w:rPr>
              <w:t xml:space="preserve">感　　</w:t>
            </w:r>
            <w:r>
              <w:t xml:space="preserve"> </w:t>
            </w:r>
            <w:r>
              <w:rPr>
                <w:rFonts w:hint="eastAsia"/>
              </w:rPr>
              <w:t xml:space="preserve">知　　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赤外線　紫外線</w:t>
            </w: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※多信号感知器・複合式感知器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遠隔試験機能を有する感知器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発　信　機</w:t>
            </w: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押しボタン・送受話器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音</w:t>
            </w:r>
            <w:r>
              <w:t xml:space="preserve"> </w:t>
            </w:r>
            <w:r>
              <w:rPr>
                <w:rFonts w:hint="eastAsia"/>
              </w:rPr>
              <w:t>響</w:t>
            </w:r>
            <w:r>
              <w:t xml:space="preserve"> </w:t>
            </w:r>
            <w:r>
              <w:rPr>
                <w:rFonts w:hint="eastAsia"/>
              </w:rPr>
              <w:t>装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一斉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区分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相互</w:t>
            </w:r>
            <w:r>
              <w:rPr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>再鳴動</w:t>
            </w: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312" w:type="dxa"/>
            <w:gridSpan w:val="3"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※蓄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積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F6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331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※二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信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</w:tbl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７　票中※印の欄は、自動試験機能を有するものにあっては記入不要。</w:t>
      </w:r>
    </w:p>
    <w:p w:rsidR="008A3800" w:rsidRDefault="008A3800">
      <w:r>
        <w:br w:type="page"/>
      </w:r>
      <w:r>
        <w:rPr>
          <w:rFonts w:ascii="ＭＳ ゴシック" w:eastAsia="ＭＳ ゴシック" w:hint="eastAsia"/>
        </w:rPr>
        <w:t>別記様式</w:t>
      </w:r>
      <w:r w:rsidRPr="009B46DB">
        <w:rPr>
          <w:rFonts w:ascii="ＭＳ ゴシック" w:eastAsia="ＭＳ ゴシック" w:hint="eastAsia"/>
        </w:rPr>
        <w:t>第</w:t>
      </w:r>
      <w:r w:rsidRPr="00AA686B">
        <w:rPr>
          <w:rFonts w:ascii="ＭＳ ゴシック" w:eastAsia="ＭＳ ゴシック"/>
        </w:rPr>
        <w:t>33</w:t>
      </w:r>
      <w:r w:rsidRPr="009B46DB">
        <w:rPr>
          <w:rFonts w:hint="eastAsia"/>
        </w:rPr>
        <w:t xml:space="preserve">　　　　　　　　　　　　　　　　　　</w:t>
      </w:r>
      <w:r w:rsidRPr="00AA686B">
        <w:rPr>
          <w:rFonts w:hint="eastAsia"/>
        </w:rPr>
        <w:t>特定小規模施設用自動火災報知設備</w:t>
      </w:r>
      <w:r w:rsidRPr="009B46DB">
        <w:rPr>
          <w:rFonts w:hint="eastAsia"/>
        </w:rPr>
        <w:t>（</w:t>
      </w:r>
      <w:r>
        <w:rPr>
          <w:rFonts w:hint="eastAsia"/>
        </w:rPr>
        <w:t>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1155"/>
        <w:gridCol w:w="735"/>
        <w:gridCol w:w="630"/>
        <w:gridCol w:w="513"/>
        <w:gridCol w:w="1144"/>
        <w:gridCol w:w="443"/>
        <w:gridCol w:w="690"/>
        <w:gridCol w:w="336"/>
        <w:gridCol w:w="732"/>
        <w:gridCol w:w="612"/>
        <w:gridCol w:w="534"/>
        <w:gridCol w:w="1146"/>
      </w:tblGrid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試</w:t>
            </w:r>
            <w:r>
              <w:t xml:space="preserve"> </w:t>
            </w:r>
            <w:r>
              <w:rPr>
                <w:rFonts w:hint="eastAsia"/>
              </w:rPr>
              <w:t>験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予備電源・非常電源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受信機の火災表示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受信機の注意表示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受信機･中継器の制御機能･電路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感知器回路・ベル回路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8C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8A3800" w:rsidRPr="00AA686B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AA686B">
              <w:rPr>
                <w:rFonts w:hint="eastAsia"/>
              </w:rPr>
              <w:t>連動機能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8C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8A3800" w:rsidRPr="00AA686B" w:rsidRDefault="008A3800">
            <w:pPr>
              <w:wordWrap w:val="0"/>
              <w:spacing w:line="210" w:lineRule="exact"/>
              <w:ind w:left="100" w:right="100"/>
              <w:jc w:val="distribute"/>
            </w:pPr>
            <w:r w:rsidRPr="00AA686B">
              <w:rPr>
                <w:rFonts w:hint="eastAsia"/>
              </w:rPr>
              <w:t>無線機能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30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総　　　</w:t>
            </w:r>
            <w:r>
              <w:t xml:space="preserve"> </w:t>
            </w:r>
            <w:r>
              <w:rPr>
                <w:rFonts w:hint="eastAsia"/>
              </w:rPr>
              <w:t xml:space="preserve">合　　　</w:t>
            </w:r>
            <w:r>
              <w:t xml:space="preserve"> </w:t>
            </w:r>
            <w:r>
              <w:rPr>
                <w:rFonts w:hint="eastAsia"/>
              </w:rPr>
              <w:t xml:space="preserve">点　　　</w:t>
            </w:r>
            <w:r>
              <w:t xml:space="preserve"> </w:t>
            </w:r>
            <w:r>
              <w:rPr>
                <w:rFonts w:hint="eastAsia"/>
              </w:rPr>
              <w:t>検</w:t>
            </w:r>
          </w:p>
        </w:tc>
      </w:tr>
      <w:tr w:rsidR="008A3800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同時作動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8A3800" w:rsidRDefault="008A3800" w:rsidP="009B46D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※煙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地区音響装置の音圧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9B4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8A3800" w:rsidRPr="009B46DB" w:rsidRDefault="008A3800" w:rsidP="009B46D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※総</w:t>
            </w:r>
            <w:r>
              <w:t xml:space="preserve"> </w:t>
            </w:r>
            <w:r>
              <w:rPr>
                <w:rFonts w:hint="eastAsia"/>
              </w:rPr>
              <w:t xml:space="preserve">　　合</w:t>
            </w:r>
            <w:r>
              <w:t xml:space="preserve"> </w:t>
            </w:r>
            <w:r>
              <w:rPr>
                <w:rFonts w:hint="eastAsia"/>
              </w:rPr>
              <w:t xml:space="preserve">　　作</w:t>
            </w:r>
            <w:r>
              <w:t xml:space="preserve"> </w:t>
            </w:r>
            <w:r>
              <w:rPr>
                <w:rFonts w:hint="eastAsia"/>
              </w:rPr>
              <w:t xml:space="preserve">　　動</w:t>
            </w:r>
          </w:p>
        </w:tc>
        <w:tc>
          <w:tcPr>
            <w:tcW w:w="210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 w:rsidTr="00E90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6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985" w:type="dxa"/>
            <w:gridSpan w:val="13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470" w:type="dxa"/>
            <w:gridSpan w:val="2"/>
            <w:vAlign w:val="center"/>
          </w:tcPr>
          <w:p w:rsidR="008A3800" w:rsidRDefault="008A3800" w:rsidP="0070604F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5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3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8A3800" w:rsidRDefault="008A3800" w:rsidP="0070604F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6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加熱試験器</w:t>
            </w:r>
          </w:p>
        </w:tc>
        <w:tc>
          <w:tcPr>
            <w:tcW w:w="735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8A3800" w:rsidRDefault="008A3800" w:rsidP="009B46DB">
            <w:pPr>
              <w:wordWrap w:val="0"/>
              <w:spacing w:line="210" w:lineRule="exact"/>
              <w:ind w:left="40" w:right="40"/>
              <w:rPr>
                <w:w w:val="65"/>
              </w:rPr>
            </w:pPr>
          </w:p>
        </w:tc>
        <w:tc>
          <w:tcPr>
            <w:tcW w:w="73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加煙試験器</w:t>
            </w:r>
          </w:p>
        </w:tc>
        <w:tc>
          <w:tcPr>
            <w:tcW w:w="735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8A3800" w:rsidRDefault="008A3800" w:rsidP="009B46DB">
            <w:pPr>
              <w:wordWrap w:val="0"/>
              <w:ind w:left="40" w:right="40"/>
              <w:rPr>
                <w:w w:val="60"/>
              </w:rPr>
            </w:pPr>
          </w:p>
        </w:tc>
        <w:tc>
          <w:tcPr>
            <w:tcW w:w="73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外部試験器</w:t>
            </w:r>
          </w:p>
        </w:tc>
        <w:tc>
          <w:tcPr>
            <w:tcW w:w="735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40" w:right="40"/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煙感知器用感度試験器</w:t>
            </w:r>
          </w:p>
        </w:tc>
        <w:tc>
          <w:tcPr>
            <w:tcW w:w="735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  <w:tr w:rsidR="008A3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40" w:right="40"/>
              <w:jc w:val="distribute"/>
              <w:rPr>
                <w:w w:val="90"/>
              </w:rPr>
            </w:pPr>
            <w:r>
              <w:rPr>
                <w:rFonts w:hint="eastAsia"/>
                <w:w w:val="60"/>
              </w:rPr>
              <w:t>炎感知器用作動試験器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bottom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3800" w:rsidRDefault="008A3800">
            <w:pPr>
              <w:wordWrap w:val="0"/>
              <w:spacing w:line="210" w:lineRule="exact"/>
              <w:ind w:left="100" w:right="100"/>
            </w:pPr>
          </w:p>
        </w:tc>
      </w:tr>
    </w:tbl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8A3800" w:rsidRDefault="008A3800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:rsidR="008A3800" w:rsidRDefault="008A3800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 xml:space="preserve">　　　７　票中※の欄は、自動試験機能を有するものにあっては記入不要。</w:t>
      </w:r>
    </w:p>
    <w:sectPr w:rsidR="008A3800" w:rsidSect="009B46DB">
      <w:headerReference w:type="even" r:id="rId6"/>
      <w:pgSz w:w="11907" w:h="16839" w:code="9"/>
      <w:pgMar w:top="108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00" w:rsidRDefault="008A3800">
      <w:r>
        <w:separator/>
      </w:r>
    </w:p>
  </w:endnote>
  <w:endnote w:type="continuationSeparator" w:id="0">
    <w:p w:rsidR="008A3800" w:rsidRDefault="008A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00" w:rsidRDefault="008A3800">
      <w:r>
        <w:separator/>
      </w:r>
    </w:p>
  </w:footnote>
  <w:footnote w:type="continuationSeparator" w:id="0">
    <w:p w:rsidR="008A3800" w:rsidRDefault="008A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00" w:rsidRDefault="008A3800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F38"/>
    <w:rsid w:val="000159F6"/>
    <w:rsid w:val="00095AB6"/>
    <w:rsid w:val="00165C06"/>
    <w:rsid w:val="0019360D"/>
    <w:rsid w:val="002132DF"/>
    <w:rsid w:val="00265850"/>
    <w:rsid w:val="00280C2B"/>
    <w:rsid w:val="0034754E"/>
    <w:rsid w:val="0039593B"/>
    <w:rsid w:val="003A72A3"/>
    <w:rsid w:val="003D195D"/>
    <w:rsid w:val="00505B78"/>
    <w:rsid w:val="005460A8"/>
    <w:rsid w:val="005E6CFF"/>
    <w:rsid w:val="00602C51"/>
    <w:rsid w:val="006834FF"/>
    <w:rsid w:val="006F24BF"/>
    <w:rsid w:val="0070604F"/>
    <w:rsid w:val="00774633"/>
    <w:rsid w:val="00823CD3"/>
    <w:rsid w:val="00841A5C"/>
    <w:rsid w:val="008A3800"/>
    <w:rsid w:val="008C1F5D"/>
    <w:rsid w:val="009923C1"/>
    <w:rsid w:val="009A04B9"/>
    <w:rsid w:val="009B46DB"/>
    <w:rsid w:val="009F6B80"/>
    <w:rsid w:val="00A31F38"/>
    <w:rsid w:val="00AA686B"/>
    <w:rsid w:val="00B33F88"/>
    <w:rsid w:val="00B623E4"/>
    <w:rsid w:val="00B642CE"/>
    <w:rsid w:val="00BA53A1"/>
    <w:rsid w:val="00BE6C27"/>
    <w:rsid w:val="00CE5294"/>
    <w:rsid w:val="00D83CC4"/>
    <w:rsid w:val="00DE6736"/>
    <w:rsid w:val="00E274DD"/>
    <w:rsid w:val="00E523D6"/>
    <w:rsid w:val="00E9022B"/>
    <w:rsid w:val="00FA4A76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F3B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F3B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F3B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F3B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100</TotalTime>
  <Pages>3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76</cp:revision>
  <cp:lastPrinted>2009-02-03T13:46:00Z</cp:lastPrinted>
  <dcterms:created xsi:type="dcterms:W3CDTF">2006-05-27T08:04:00Z</dcterms:created>
  <dcterms:modified xsi:type="dcterms:W3CDTF">2019-02-27T03:00:00Z</dcterms:modified>
</cp:coreProperties>
</file>