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06" w:rsidRDefault="007D0A06">
      <w:r>
        <w:rPr>
          <w:rFonts w:ascii="ＭＳ ゴシック" w:eastAsia="ＭＳ ゴシック" w:hAnsi="Courier New" w:hint="eastAsia"/>
        </w:rPr>
        <w:t>別記様式５</w:t>
      </w:r>
    </w:p>
    <w:p w:rsidR="007D0A06" w:rsidRDefault="007D0A06">
      <w:pPr>
        <w:spacing w:after="60"/>
        <w:jc w:val="right"/>
      </w:pPr>
      <w:r>
        <w:rPr>
          <w:rFonts w:hAnsi="Courier New" w:hint="eastAsia"/>
        </w:rPr>
        <w:t>自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動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火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災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報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知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設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備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の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概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要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表　　　　　　　　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（その１）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30"/>
        <w:gridCol w:w="2730"/>
        <w:gridCol w:w="480"/>
        <w:gridCol w:w="150"/>
        <w:gridCol w:w="420"/>
        <w:gridCol w:w="1320"/>
        <w:gridCol w:w="150"/>
        <w:gridCol w:w="480"/>
        <w:gridCol w:w="465"/>
        <w:gridCol w:w="165"/>
        <w:gridCol w:w="630"/>
        <w:gridCol w:w="150"/>
        <w:gridCol w:w="480"/>
        <w:gridCol w:w="630"/>
      </w:tblGrid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感　　　　　　　　　　　　知　　　　　　　　　　　　器</w:t>
            </w:r>
          </w:p>
        </w:tc>
        <w:tc>
          <w:tcPr>
            <w:tcW w:w="5730" w:type="dxa"/>
            <w:gridSpan w:val="6"/>
            <w:tcBorders>
              <w:top w:val="single" w:sz="8" w:space="0" w:color="auto"/>
            </w:tcBorders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　　　　　　種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</w:tcBorders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蓄積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</w:tcBorders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自動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遠隔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</w:tcBorders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種別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7D0A06" w:rsidRDefault="007D0A0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1050" w:type="dxa"/>
            <w:gridSpan w:val="2"/>
            <w:vMerge w:val="restart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336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屋内型　　　</w:t>
            </w:r>
            <w:r>
              <w:t xml:space="preserve"> </w:t>
            </w:r>
            <w:r>
              <w:rPr>
                <w:rFonts w:hint="eastAsia"/>
              </w:rPr>
              <w:t xml:space="preserve">型　　</w:t>
            </w:r>
            <w:r>
              <w:t xml:space="preserve"> </w:t>
            </w:r>
            <w:r>
              <w:rPr>
                <w:rFonts w:hint="eastAsia"/>
              </w:rPr>
              <w:t xml:space="preserve">級　　</w:t>
            </w:r>
            <w: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6"/>
              </w:rPr>
            </w:pPr>
            <w:r>
              <w:rPr>
                <w:rFonts w:hint="eastAsia"/>
                <w:w w:val="66"/>
              </w:rPr>
              <w:t>型式番号　発第　　　　号</w:t>
            </w:r>
          </w:p>
        </w:tc>
        <w:tc>
          <w:tcPr>
            <w:tcW w:w="945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8"/>
              </w:rPr>
            </w:pPr>
            <w:r>
              <w:rPr>
                <w:rFonts w:hint="eastAsia"/>
                <w:w w:val="68"/>
              </w:rPr>
              <w:t>製造会社名</w:t>
            </w:r>
          </w:p>
        </w:tc>
        <w:tc>
          <w:tcPr>
            <w:tcW w:w="2055" w:type="dxa"/>
            <w:gridSpan w:val="5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1050" w:type="dxa"/>
            <w:gridSpan w:val="2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36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屋外型　　　</w:t>
            </w:r>
            <w:r>
              <w:t xml:space="preserve"> </w:t>
            </w:r>
            <w:r>
              <w:rPr>
                <w:rFonts w:hint="eastAsia"/>
              </w:rPr>
              <w:t xml:space="preserve">型　　</w:t>
            </w:r>
            <w:r>
              <w:t xml:space="preserve"> </w:t>
            </w:r>
            <w:r>
              <w:rPr>
                <w:rFonts w:hint="eastAsia"/>
              </w:rPr>
              <w:t xml:space="preserve">級　　</w:t>
            </w:r>
            <w: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189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6"/>
              </w:rPr>
            </w:pPr>
            <w:r>
              <w:rPr>
                <w:rFonts w:hint="eastAsia"/>
                <w:w w:val="66"/>
              </w:rPr>
              <w:t>型式番号　発第　　　　号</w:t>
            </w:r>
          </w:p>
        </w:tc>
        <w:tc>
          <w:tcPr>
            <w:tcW w:w="945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8"/>
              </w:rPr>
            </w:pPr>
            <w:r>
              <w:rPr>
                <w:rFonts w:hint="eastAsia"/>
                <w:w w:val="68"/>
              </w:rPr>
              <w:t>製造会社名</w:t>
            </w:r>
          </w:p>
        </w:tc>
        <w:tc>
          <w:tcPr>
            <w:tcW w:w="2055" w:type="dxa"/>
            <w:gridSpan w:val="5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105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8250" w:type="dxa"/>
            <w:gridSpan w:val="1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　　　　　Ｖ　　　　　　</w:t>
            </w:r>
            <w:r>
              <w:t xml:space="preserve"> </w:t>
            </w:r>
            <w:r>
              <w:rPr>
                <w:rFonts w:hint="eastAsia"/>
              </w:rPr>
              <w:t>個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 w:val="restart"/>
            <w:textDirection w:val="tbRlV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中　　　　　　継　　　　　　器</w:t>
            </w:r>
          </w:p>
        </w:tc>
        <w:tc>
          <w:tcPr>
            <w:tcW w:w="336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　　　　　　　別</w:t>
            </w:r>
          </w:p>
        </w:tc>
        <w:tc>
          <w:tcPr>
            <w:tcW w:w="105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回線数</w:t>
            </w:r>
          </w:p>
        </w:tc>
        <w:tc>
          <w:tcPr>
            <w:tcW w:w="3360" w:type="dxa"/>
            <w:gridSpan w:val="7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電源供給方式</w:t>
            </w:r>
          </w:p>
        </w:tc>
        <w:tc>
          <w:tcPr>
            <w:tcW w:w="111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設置台数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 xml:space="preserve">専用（予備電源　Ｖ　</w:t>
            </w:r>
            <w:r>
              <w:rPr>
                <w:w w:val="65"/>
              </w:rPr>
              <w:t>AH</w:t>
            </w:r>
            <w:r>
              <w:rPr>
                <w:rFonts w:hint="eastAsia"/>
                <w:w w:val="65"/>
              </w:rPr>
              <w:t>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 xml:space="preserve">専用（予備電源　Ｖ　</w:t>
            </w:r>
            <w:r>
              <w:rPr>
                <w:w w:val="65"/>
              </w:rPr>
              <w:t>AH</w:t>
            </w:r>
            <w:r>
              <w:rPr>
                <w:rFonts w:hint="eastAsia"/>
                <w:w w:val="65"/>
              </w:rPr>
              <w:t>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 xml:space="preserve">専用（予備電源　Ｖ　</w:t>
            </w:r>
            <w:r>
              <w:rPr>
                <w:w w:val="65"/>
              </w:rPr>
              <w:t>AH</w:t>
            </w:r>
            <w:r>
              <w:rPr>
                <w:rFonts w:hint="eastAsia"/>
                <w:w w:val="65"/>
              </w:rPr>
              <w:t>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 xml:space="preserve">専用（予備電源　Ｖ　</w:t>
            </w:r>
            <w:r>
              <w:rPr>
                <w:w w:val="65"/>
              </w:rPr>
              <w:t>AH</w:t>
            </w:r>
            <w:r>
              <w:rPr>
                <w:rFonts w:hint="eastAsia"/>
                <w:w w:val="65"/>
              </w:rPr>
              <w:t>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 xml:space="preserve">専用（予備電源　Ｖ　</w:t>
            </w:r>
            <w:r>
              <w:rPr>
                <w:w w:val="65"/>
              </w:rPr>
              <w:t>AH</w:t>
            </w:r>
            <w:r>
              <w:rPr>
                <w:rFonts w:hint="eastAsia"/>
                <w:w w:val="65"/>
              </w:rPr>
              <w:t>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 xml:space="preserve">専用（予備電源　Ｖ　</w:t>
            </w:r>
            <w:r>
              <w:rPr>
                <w:w w:val="65"/>
              </w:rPr>
              <w:t>AH</w:t>
            </w:r>
            <w:r>
              <w:rPr>
                <w:rFonts w:hint="eastAsia"/>
                <w:w w:val="65"/>
              </w:rPr>
              <w:t>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 xml:space="preserve">専用（予備電源　Ｖ　</w:t>
            </w:r>
            <w:r>
              <w:rPr>
                <w:w w:val="65"/>
              </w:rPr>
              <w:t>AH</w:t>
            </w:r>
            <w:r>
              <w:rPr>
                <w:rFonts w:hint="eastAsia"/>
                <w:w w:val="65"/>
              </w:rPr>
              <w:t>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 xml:space="preserve">専用（予備電源　Ｖ　</w:t>
            </w:r>
            <w:r>
              <w:rPr>
                <w:w w:val="65"/>
              </w:rPr>
              <w:t>AH</w:t>
            </w:r>
            <w:r>
              <w:rPr>
                <w:rFonts w:hint="eastAsia"/>
                <w:w w:val="65"/>
              </w:rPr>
              <w:t>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 xml:space="preserve">専用（予備電源　Ｖ　</w:t>
            </w:r>
            <w:r>
              <w:rPr>
                <w:w w:val="65"/>
              </w:rPr>
              <w:t>AH</w:t>
            </w:r>
            <w:r>
              <w:rPr>
                <w:rFonts w:hint="eastAsia"/>
                <w:w w:val="65"/>
              </w:rPr>
              <w:t>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 xml:space="preserve">専用（予備電源　Ｖ　</w:t>
            </w:r>
            <w:r>
              <w:rPr>
                <w:w w:val="65"/>
              </w:rPr>
              <w:t>AH</w:t>
            </w:r>
            <w:r>
              <w:rPr>
                <w:rFonts w:hint="eastAsia"/>
                <w:w w:val="65"/>
              </w:rPr>
              <w:t>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5520" w:type="dxa"/>
            <w:gridSpan w:val="12"/>
            <w:tcBorders>
              <w:bottom w:val="single" w:sz="8" w:space="0" w:color="auto"/>
            </w:tcBorders>
            <w:vAlign w:val="center"/>
          </w:tcPr>
          <w:p w:rsidR="007D0A06" w:rsidRDefault="007D0A06">
            <w:pPr>
              <w:wordWrap w:val="0"/>
              <w:spacing w:line="210" w:lineRule="exact"/>
              <w:ind w:left="100" w:right="100"/>
            </w:pPr>
          </w:p>
        </w:tc>
      </w:tr>
    </w:tbl>
    <w:p w:rsidR="007D0A06" w:rsidRDefault="007D0A06">
      <w:pPr>
        <w:wordWrap w:val="0"/>
      </w:pPr>
      <w:r>
        <w:br w:type="page"/>
      </w:r>
      <w:r>
        <w:rPr>
          <w:rFonts w:ascii="ＭＳ ゴシック" w:eastAsia="ＭＳ ゴシック" w:hAnsi="Courier New" w:hint="eastAsia"/>
        </w:rPr>
        <w:t>別記様式５</w:t>
      </w:r>
    </w:p>
    <w:p w:rsidR="007D0A06" w:rsidRDefault="007D0A06">
      <w:pPr>
        <w:wordWrap w:val="0"/>
        <w:jc w:val="right"/>
      </w:pPr>
      <w:r>
        <w:rPr>
          <w:rFonts w:hAnsi="Courier New" w:hint="eastAsia"/>
        </w:rPr>
        <w:t>（その２）</w:t>
      </w:r>
    </w:p>
    <w:tbl>
      <w:tblPr>
        <w:tblW w:w="93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690"/>
        <w:gridCol w:w="735"/>
        <w:gridCol w:w="987"/>
        <w:gridCol w:w="378"/>
        <w:gridCol w:w="210"/>
        <w:gridCol w:w="525"/>
        <w:gridCol w:w="525"/>
        <w:gridCol w:w="630"/>
        <w:gridCol w:w="420"/>
        <w:gridCol w:w="525"/>
        <w:gridCol w:w="840"/>
        <w:gridCol w:w="111"/>
        <w:gridCol w:w="309"/>
        <w:gridCol w:w="210"/>
        <w:gridCol w:w="1845"/>
      </w:tblGrid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受　信　機</w:t>
            </w:r>
          </w:p>
        </w:tc>
        <w:tc>
          <w:tcPr>
            <w:tcW w:w="8940" w:type="dxa"/>
            <w:gridSpan w:val="15"/>
            <w:tcBorders>
              <w:top w:val="single" w:sz="8" w:space="0" w:color="auto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蓄積式・二信号式・アナログ式・自動試験機能付き・遠隔試験機能付き・その他（　　　　　　　　）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8940" w:type="dxa"/>
            <w:gridSpan w:val="15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Ｐ･</w:t>
            </w:r>
            <w:r>
              <w:rPr>
                <w:sz w:val="19"/>
              </w:rPr>
              <w:t>GP</w:t>
            </w:r>
            <w:r>
              <w:rPr>
                <w:rFonts w:hint="eastAsia"/>
                <w:sz w:val="19"/>
              </w:rPr>
              <w:t>型　級　／　回線　Ｒ･</w:t>
            </w:r>
            <w:r>
              <w:rPr>
                <w:sz w:val="19"/>
              </w:rPr>
              <w:t>GR</w:t>
            </w:r>
            <w:r>
              <w:rPr>
                <w:rFonts w:hint="eastAsia"/>
                <w:sz w:val="19"/>
              </w:rPr>
              <w:t xml:space="preserve">型　自火報点数　　点　その他（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）点数　　点　予備点数　　点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予備電源（</w:t>
            </w:r>
            <w:r>
              <w:rPr>
                <w:sz w:val="19"/>
              </w:rPr>
              <w:t>DC</w:t>
            </w:r>
            <w:r>
              <w:rPr>
                <w:rFonts w:hint="eastAsia"/>
                <w:sz w:val="19"/>
              </w:rPr>
              <w:t xml:space="preserve">　　Ｖ　　</w:t>
            </w:r>
            <w:r>
              <w:rPr>
                <w:sz w:val="19"/>
              </w:rPr>
              <w:t>AH</w:t>
            </w:r>
            <w:r>
              <w:rPr>
                <w:rFonts w:hint="eastAsia"/>
                <w:sz w:val="19"/>
              </w:rPr>
              <w:t>）</w:t>
            </w:r>
          </w:p>
        </w:tc>
        <w:tc>
          <w:tcPr>
            <w:tcW w:w="1260" w:type="dxa"/>
            <w:gridSpan w:val="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設置場所</w:t>
            </w:r>
          </w:p>
        </w:tc>
        <w:tc>
          <w:tcPr>
            <w:tcW w:w="4890" w:type="dxa"/>
            <w:gridSpan w:val="8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階　　　　　　　　　　　　室　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型式番号　受第　　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号</w:t>
            </w:r>
          </w:p>
        </w:tc>
        <w:tc>
          <w:tcPr>
            <w:tcW w:w="1260" w:type="dxa"/>
            <w:gridSpan w:val="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製造会社名</w:t>
            </w:r>
          </w:p>
        </w:tc>
        <w:tc>
          <w:tcPr>
            <w:tcW w:w="4890" w:type="dxa"/>
            <w:gridSpan w:val="8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050" w:type="dxa"/>
            <w:gridSpan w:val="2"/>
            <w:vMerge w:val="restart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表示器</w:t>
            </w:r>
          </w:p>
        </w:tc>
        <w:tc>
          <w:tcPr>
            <w:tcW w:w="8250" w:type="dxa"/>
            <w:gridSpan w:val="14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／　　　　回線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台　自火報点数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点　その他点数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点　予備点数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点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050" w:type="dxa"/>
            <w:gridSpan w:val="2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8250" w:type="dxa"/>
            <w:gridSpan w:val="14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／　　　　回線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台　自火報点数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点　その他点数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点　予備点数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点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電　　　源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</w:t>
            </w:r>
          </w:p>
        </w:tc>
        <w:tc>
          <w:tcPr>
            <w:tcW w:w="7515" w:type="dxa"/>
            <w:gridSpan w:val="1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単相・三相　</w:t>
            </w:r>
            <w:r>
              <w:rPr>
                <w:sz w:val="19"/>
              </w:rPr>
              <w:t>AC</w:t>
            </w:r>
            <w:r>
              <w:rPr>
                <w:rFonts w:hint="eastAsia"/>
                <w:sz w:val="19"/>
              </w:rPr>
              <w:t xml:space="preserve">　　　Ｖ　非常電源専用受電設備回路・電灯回路・動力回路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sz w:val="19"/>
              </w:rPr>
              <w:t>DC</w:t>
            </w:r>
            <w:r>
              <w:rPr>
                <w:rFonts w:hint="eastAsia"/>
                <w:sz w:val="19"/>
              </w:rPr>
              <w:t xml:space="preserve">　　　Ｖ　　　</w:t>
            </w:r>
            <w:r>
              <w:rPr>
                <w:sz w:val="19"/>
              </w:rPr>
              <w:t>AH</w:t>
            </w:r>
            <w:r>
              <w:rPr>
                <w:rFonts w:hint="eastAsia"/>
                <w:sz w:val="19"/>
              </w:rPr>
              <w:t xml:space="preserve">　充電方式（トリクル・浮動）　使用別（専用・共用（　　　））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</w:t>
            </w:r>
          </w:p>
        </w:tc>
        <w:tc>
          <w:tcPr>
            <w:tcW w:w="7515" w:type="dxa"/>
            <w:gridSpan w:val="1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非常電源専用受電設備　単相・三相　</w:t>
            </w:r>
            <w:r>
              <w:rPr>
                <w:sz w:val="19"/>
              </w:rPr>
              <w:t>AC</w:t>
            </w:r>
            <w:r>
              <w:rPr>
                <w:rFonts w:hint="eastAsia"/>
                <w:sz w:val="19"/>
              </w:rPr>
              <w:t xml:space="preserve">　　　Ｖ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w w:val="95"/>
                <w:sz w:val="19"/>
              </w:rPr>
            </w:pPr>
            <w:r>
              <w:rPr>
                <w:rFonts w:hint="eastAsia"/>
                <w:w w:val="95"/>
                <w:sz w:val="19"/>
              </w:rPr>
              <w:t xml:space="preserve">蓄電池設備　</w:t>
            </w:r>
            <w:r>
              <w:rPr>
                <w:w w:val="95"/>
                <w:sz w:val="19"/>
              </w:rPr>
              <w:t>DC</w:t>
            </w:r>
            <w:r>
              <w:rPr>
                <w:rFonts w:hint="eastAsia"/>
                <w:w w:val="95"/>
                <w:sz w:val="19"/>
              </w:rPr>
              <w:t xml:space="preserve">　Ｖ　</w:t>
            </w:r>
            <w:r>
              <w:rPr>
                <w:w w:val="95"/>
                <w:sz w:val="19"/>
              </w:rPr>
              <w:t>AH</w:t>
            </w:r>
            <w:r>
              <w:rPr>
                <w:rFonts w:hint="eastAsia"/>
                <w:w w:val="95"/>
                <w:sz w:val="19"/>
              </w:rPr>
              <w:t xml:space="preserve">　充電方式（トリクル・浮動）　使用別（専用・共用（　　　））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音　　　響　　　装　　　置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主音響装置</w:t>
            </w:r>
          </w:p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  <w:p w:rsidR="007D0A06" w:rsidRDefault="007D0A06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w w:val="52"/>
                <w:sz w:val="19"/>
              </w:rPr>
              <w:t>（内蔵されているものは除く）</w:t>
            </w:r>
          </w:p>
        </w:tc>
        <w:tc>
          <w:tcPr>
            <w:tcW w:w="7515" w:type="dxa"/>
            <w:gridSpan w:val="1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ベル・サイレン・電子ブザー・音声合成・その他（　　　　　　　　　　　　　　　）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鐘径　　　</w:t>
            </w:r>
            <w:r>
              <w:rPr>
                <w:sz w:val="19"/>
              </w:rPr>
              <w:t>mm</w:t>
            </w:r>
          </w:p>
        </w:tc>
        <w:tc>
          <w:tcPr>
            <w:tcW w:w="3675" w:type="dxa"/>
            <w:gridSpan w:val="7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定格</w:t>
            </w:r>
            <w:r>
              <w:rPr>
                <w:sz w:val="19"/>
              </w:rPr>
              <w:t>DC</w:t>
            </w:r>
            <w:r>
              <w:rPr>
                <w:rFonts w:hint="eastAsia"/>
                <w:sz w:val="19"/>
              </w:rPr>
              <w:t xml:space="preserve">　　　　Ｖ　　　</w:t>
            </w:r>
            <w:r>
              <w:rPr>
                <w:sz w:val="19"/>
              </w:rPr>
              <w:t xml:space="preserve"> mA</w:t>
            </w:r>
            <w:r>
              <w:rPr>
                <w:rFonts w:hint="eastAsia"/>
                <w:sz w:val="19"/>
              </w:rPr>
              <w:t xml:space="preserve">　　　　個</w:t>
            </w:r>
          </w:p>
        </w:tc>
        <w:tc>
          <w:tcPr>
            <w:tcW w:w="2475" w:type="dxa"/>
            <w:gridSpan w:val="4"/>
            <w:tcBorders>
              <w:tr2bl w:val="single" w:sz="4" w:space="0" w:color="auto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2100" w:type="dxa"/>
            <w:gridSpan w:val="4"/>
            <w:tcBorders>
              <w:top w:val="nil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型式番号（　　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号）</w:t>
            </w:r>
          </w:p>
        </w:tc>
        <w:tc>
          <w:tcPr>
            <w:tcW w:w="1155" w:type="dxa"/>
            <w:gridSpan w:val="2"/>
            <w:tcBorders>
              <w:top w:val="nil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製造会社名</w:t>
            </w:r>
          </w:p>
        </w:tc>
        <w:tc>
          <w:tcPr>
            <w:tcW w:w="2415" w:type="dxa"/>
            <w:gridSpan w:val="6"/>
            <w:tcBorders>
              <w:top w:val="nil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845" w:type="dxa"/>
            <w:tcBorders>
              <w:top w:val="nil"/>
              <w:tr2bl w:val="single" w:sz="4" w:space="0" w:color="auto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地区音響装置</w:t>
            </w:r>
          </w:p>
        </w:tc>
        <w:tc>
          <w:tcPr>
            <w:tcW w:w="4200" w:type="dxa"/>
            <w:gridSpan w:val="8"/>
            <w:tcBorders>
              <w:top w:val="nil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型式番号（　　　　号）認定番号（　　　号）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製造会社名</w:t>
            </w:r>
          </w:p>
        </w:tc>
        <w:tc>
          <w:tcPr>
            <w:tcW w:w="2055" w:type="dxa"/>
            <w:gridSpan w:val="2"/>
            <w:tcBorders>
              <w:top w:val="nil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ベル・サイレン・電子ブザー・スピーカー・その他（　　　　　　　　　　　　　）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鐘径　　　</w:t>
            </w:r>
            <w:r>
              <w:rPr>
                <w:sz w:val="19"/>
              </w:rPr>
              <w:t>mm</w:t>
            </w:r>
          </w:p>
        </w:tc>
        <w:tc>
          <w:tcPr>
            <w:tcW w:w="6150" w:type="dxa"/>
            <w:gridSpan w:val="11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定格</w:t>
            </w:r>
            <w:r>
              <w:rPr>
                <w:sz w:val="19"/>
              </w:rPr>
              <w:t>DC</w:t>
            </w:r>
            <w:r>
              <w:rPr>
                <w:rFonts w:hint="eastAsia"/>
                <w:sz w:val="19"/>
              </w:rPr>
              <w:t xml:space="preserve">　　　　Ｖ　　　</w:t>
            </w:r>
            <w:r>
              <w:rPr>
                <w:sz w:val="19"/>
              </w:rPr>
              <w:t xml:space="preserve"> mA</w:t>
            </w:r>
            <w:r>
              <w:rPr>
                <w:rFonts w:hint="eastAsia"/>
                <w:sz w:val="19"/>
              </w:rPr>
              <w:t xml:space="preserve">　　　　個　　　　</w:t>
            </w:r>
            <w:r>
              <w:rPr>
                <w:sz w:val="19"/>
              </w:rPr>
              <w:t>dB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音声切替装置</w:t>
            </w:r>
          </w:p>
        </w:tc>
        <w:tc>
          <w:tcPr>
            <w:tcW w:w="3675" w:type="dxa"/>
            <w:gridSpan w:val="7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型式番号（　　　　　号）　</w:t>
            </w:r>
            <w:r>
              <w:rPr>
                <w:sz w:val="19"/>
              </w:rPr>
              <w:t>DC</w:t>
            </w:r>
            <w:r>
              <w:rPr>
                <w:rFonts w:hint="eastAsia"/>
                <w:sz w:val="19"/>
              </w:rPr>
              <w:t xml:space="preserve">　　　Ｖ</w:t>
            </w:r>
          </w:p>
        </w:tc>
        <w:tc>
          <w:tcPr>
            <w:tcW w:w="1476" w:type="dxa"/>
            <w:gridSpan w:val="3"/>
            <w:tcFitText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pacing w:val="40"/>
                <w:kern w:val="0"/>
                <w:sz w:val="19"/>
              </w:rPr>
              <w:t>製造会社</w:t>
            </w:r>
            <w:r>
              <w:rPr>
                <w:rFonts w:hint="eastAsia"/>
                <w:spacing w:val="-2"/>
                <w:kern w:val="0"/>
                <w:sz w:val="19"/>
              </w:rPr>
              <w:t>名</w:t>
            </w:r>
          </w:p>
        </w:tc>
        <w:tc>
          <w:tcPr>
            <w:tcW w:w="2364" w:type="dxa"/>
            <w:gridSpan w:val="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987" w:type="dxa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</w:t>
            </w:r>
          </w:p>
        </w:tc>
        <w:tc>
          <w:tcPr>
            <w:tcW w:w="6528" w:type="dxa"/>
            <w:gridSpan w:val="12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単相　　</w:t>
            </w:r>
            <w:r>
              <w:rPr>
                <w:sz w:val="19"/>
              </w:rPr>
              <w:t>AC</w:t>
            </w:r>
            <w:r>
              <w:rPr>
                <w:rFonts w:hint="eastAsia"/>
                <w:sz w:val="19"/>
              </w:rPr>
              <w:t xml:space="preserve">　　Ｖ　非常電源専用受電設備回路・電灯回路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987" w:type="dxa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</w:t>
            </w:r>
          </w:p>
        </w:tc>
        <w:tc>
          <w:tcPr>
            <w:tcW w:w="6528" w:type="dxa"/>
            <w:gridSpan w:val="12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蓄電池設備　　</w:t>
            </w:r>
            <w:r>
              <w:rPr>
                <w:sz w:val="19"/>
              </w:rPr>
              <w:t>DC</w:t>
            </w:r>
            <w:r>
              <w:rPr>
                <w:rFonts w:hint="eastAsia"/>
                <w:sz w:val="19"/>
              </w:rPr>
              <w:t xml:space="preserve">　　Ｖ　　</w:t>
            </w:r>
            <w:r>
              <w:rPr>
                <w:sz w:val="19"/>
              </w:rPr>
              <w:t>AH</w:t>
            </w:r>
            <w:r>
              <w:rPr>
                <w:rFonts w:hint="eastAsia"/>
                <w:sz w:val="19"/>
              </w:rPr>
              <w:t xml:space="preserve">　　充電方式（トリクル・浮動）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配　　　線</w:t>
            </w:r>
          </w:p>
        </w:tc>
        <w:tc>
          <w:tcPr>
            <w:tcW w:w="1425" w:type="dxa"/>
            <w:gridSpan w:val="2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常用電源回路</w:t>
            </w:r>
          </w:p>
        </w:tc>
        <w:tc>
          <w:tcPr>
            <w:tcW w:w="7515" w:type="dxa"/>
            <w:gridSpan w:val="1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ケーブル露出・電線管露出・電線管埋設・その他（　　　　　　　　　　　　　　　）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非常電源回路</w:t>
            </w:r>
          </w:p>
        </w:tc>
        <w:tc>
          <w:tcPr>
            <w:tcW w:w="7515" w:type="dxa"/>
            <w:gridSpan w:val="1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sz w:val="19"/>
              </w:rPr>
              <w:fldChar w:fldCharType="begin"/>
            </w:r>
            <w:r>
              <w:rPr>
                <w:sz w:val="19"/>
              </w:rPr>
              <w:instrText xml:space="preserve"> eq \o\ad(</w:instrText>
            </w:r>
            <w:r>
              <w:rPr>
                <w:rFonts w:hint="eastAsia"/>
                <w:sz w:val="19"/>
              </w:rPr>
              <w:instrText>耐火電線</w:instrText>
            </w:r>
            <w:r>
              <w:rPr>
                <w:sz w:val="19"/>
              </w:rPr>
              <w:instrText>,</w:instrText>
            </w:r>
            <w:r>
              <w:rPr>
                <w:rFonts w:hint="eastAsia"/>
                <w:sz w:val="19"/>
              </w:rPr>
              <w:instrText xml:space="preserve">　　　　　　</w:instrText>
            </w:r>
            <w:r>
              <w:rPr>
                <w:sz w:val="19"/>
              </w:rPr>
              <w:instrText>)</w:instrText>
            </w:r>
            <w:r>
              <w:rPr>
                <w:sz w:val="19"/>
              </w:rPr>
              <w:fldChar w:fldCharType="end"/>
            </w:r>
            <w:r>
              <w:rPr>
                <w:rFonts w:hint="eastAsia"/>
                <w:sz w:val="19"/>
              </w:rPr>
              <w:t>・電線管露出・電線管埋設・その他（　　　　　　　　　　　　　　　）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警報回路</w:t>
            </w:r>
          </w:p>
        </w:tc>
        <w:tc>
          <w:tcPr>
            <w:tcW w:w="7515" w:type="dxa"/>
            <w:gridSpan w:val="13"/>
            <w:vAlign w:val="center"/>
          </w:tcPr>
          <w:p w:rsidR="007D0A06" w:rsidRDefault="007D0A06" w:rsidP="00D003FB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sz w:val="19"/>
              </w:rPr>
              <w:fldChar w:fldCharType="begin"/>
            </w:r>
            <w:r>
              <w:rPr>
                <w:sz w:val="19"/>
              </w:rPr>
              <w:instrText xml:space="preserve"> eq \o\ad(</w:instrText>
            </w:r>
            <w:r>
              <w:rPr>
                <w:rFonts w:hint="eastAsia"/>
                <w:sz w:val="19"/>
              </w:rPr>
              <w:instrText>耐熱電線</w:instrText>
            </w:r>
            <w:r>
              <w:rPr>
                <w:sz w:val="19"/>
              </w:rPr>
              <w:instrText>,</w:instrText>
            </w:r>
            <w:r>
              <w:rPr>
                <w:rFonts w:hint="eastAsia"/>
                <w:sz w:val="19"/>
              </w:rPr>
              <w:instrText xml:space="preserve">　　　　　　</w:instrText>
            </w:r>
            <w:r>
              <w:rPr>
                <w:sz w:val="19"/>
              </w:rPr>
              <w:instrText>)</w:instrText>
            </w:r>
            <w:r>
              <w:rPr>
                <w:sz w:val="19"/>
              </w:rPr>
              <w:fldChar w:fldCharType="end"/>
            </w:r>
            <w:r>
              <w:rPr>
                <w:rFonts w:hint="eastAsia"/>
                <w:sz w:val="19"/>
              </w:rPr>
              <w:t>・電線管露出・電線管埋設・その他（　　　　　　　　　　　　　　　）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その他回路</w:t>
            </w:r>
          </w:p>
        </w:tc>
        <w:tc>
          <w:tcPr>
            <w:tcW w:w="7515" w:type="dxa"/>
            <w:gridSpan w:val="1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sz w:val="19"/>
              </w:rPr>
              <w:t>IV</w:t>
            </w:r>
            <w:r>
              <w:rPr>
                <w:rFonts w:hint="eastAsia"/>
                <w:sz w:val="19"/>
              </w:rPr>
              <w:t>電線・ケーブル露出・電線管露出・電線管埋設・その他（　　　　　　　　　　　）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 w:val="restart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関連設備</w:t>
            </w:r>
          </w:p>
        </w:tc>
        <w:tc>
          <w:tcPr>
            <w:tcW w:w="7515" w:type="dxa"/>
            <w:gridSpan w:val="1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消火設備（　　　　　　　　　　　　　　　　）・火災通報装置・誘導灯信号装置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非常警報設備・放送設備・その他（　　　　　　　　　　　　　　　　　　　　　　）</w:t>
            </w: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 w:val="restart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工事者区分</w:t>
            </w:r>
          </w:p>
        </w:tc>
        <w:tc>
          <w:tcPr>
            <w:tcW w:w="1575" w:type="dxa"/>
            <w:gridSpan w:val="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電源工事</w:t>
            </w:r>
          </w:p>
        </w:tc>
        <w:tc>
          <w:tcPr>
            <w:tcW w:w="5940" w:type="dxa"/>
            <w:gridSpan w:val="10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w w:val="90"/>
                <w:sz w:val="19"/>
              </w:rPr>
              <w:t>機器の取付け工事</w:t>
            </w:r>
          </w:p>
        </w:tc>
        <w:tc>
          <w:tcPr>
            <w:tcW w:w="5940" w:type="dxa"/>
            <w:gridSpan w:val="10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7D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360" w:type="dxa"/>
            <w:tcBorders>
              <w:bottom w:val="single" w:sz="8" w:space="0" w:color="auto"/>
            </w:tcBorders>
            <w:textDirection w:val="tbRlV"/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そ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の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他</w:t>
            </w:r>
          </w:p>
        </w:tc>
        <w:tc>
          <w:tcPr>
            <w:tcW w:w="8940" w:type="dxa"/>
            <w:gridSpan w:val="15"/>
            <w:tcBorders>
              <w:bottom w:val="single" w:sz="8" w:space="0" w:color="auto"/>
            </w:tcBorders>
            <w:vAlign w:val="center"/>
          </w:tcPr>
          <w:p w:rsidR="007D0A06" w:rsidRDefault="007D0A06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</w:tbl>
    <w:p w:rsidR="007D0A06" w:rsidRDefault="007D0A06">
      <w:pPr>
        <w:spacing w:before="60" w:line="270" w:lineRule="exact"/>
        <w:rPr>
          <w:sz w:val="19"/>
        </w:rPr>
      </w:pPr>
      <w:r>
        <w:rPr>
          <w:rFonts w:hint="eastAsia"/>
          <w:sz w:val="19"/>
        </w:rPr>
        <w:t>備考　１　この用紙の大きさは、日本産業規格Ａ４とすること。</w:t>
      </w:r>
    </w:p>
    <w:p w:rsidR="007D0A06" w:rsidRDefault="007D0A06">
      <w:pPr>
        <w:spacing w:line="270" w:lineRule="exact"/>
        <w:rPr>
          <w:sz w:val="19"/>
        </w:rPr>
      </w:pPr>
      <w:r>
        <w:rPr>
          <w:rFonts w:hint="eastAsia"/>
          <w:sz w:val="19"/>
        </w:rPr>
        <w:t xml:space="preserve">　　　２　選択肢の併記してある欄は、該当事項を○印で囲むこと。</w:t>
      </w:r>
    </w:p>
    <w:p w:rsidR="007D0A06" w:rsidRDefault="007D0A06">
      <w:pPr>
        <w:spacing w:line="270" w:lineRule="exact"/>
        <w:rPr>
          <w:sz w:val="19"/>
        </w:rPr>
      </w:pPr>
      <w:r>
        <w:rPr>
          <w:rFonts w:hint="eastAsia"/>
          <w:sz w:val="19"/>
        </w:rPr>
        <w:t xml:space="preserve">　　　３　感知器記入欄の（　　）内は、その機能又は性能を記入すること。</w:t>
      </w:r>
    </w:p>
    <w:p w:rsidR="007D0A06" w:rsidRDefault="007D0A06">
      <w:pPr>
        <w:wordWrap w:val="0"/>
        <w:spacing w:line="270" w:lineRule="exact"/>
      </w:pPr>
      <w:r>
        <w:rPr>
          <w:rFonts w:hint="eastAsia"/>
          <w:sz w:val="19"/>
        </w:rPr>
        <w:t xml:space="preserve">　　　４　関連設備の消火設備（　　）内は、その設備等の種類を記入すること。</w:t>
      </w:r>
    </w:p>
    <w:sectPr w:rsidR="007D0A06" w:rsidSect="007D0A06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06" w:rsidRDefault="007D0A06">
      <w:r>
        <w:separator/>
      </w:r>
    </w:p>
  </w:endnote>
  <w:endnote w:type="continuationSeparator" w:id="0">
    <w:p w:rsidR="007D0A06" w:rsidRDefault="007D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06" w:rsidRDefault="007D0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06" w:rsidRDefault="007D0A06">
      <w:r>
        <w:separator/>
      </w:r>
    </w:p>
  </w:footnote>
  <w:footnote w:type="continuationSeparator" w:id="0">
    <w:p w:rsidR="007D0A06" w:rsidRDefault="007D0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06" w:rsidRDefault="007D0A06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3FB"/>
    <w:rsid w:val="0013542D"/>
    <w:rsid w:val="001A64C4"/>
    <w:rsid w:val="007D0A06"/>
    <w:rsid w:val="00D003FB"/>
    <w:rsid w:val="00D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8D0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8D0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8D0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18D0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2</Pages>
  <Words>432</Words>
  <Characters>2466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2</cp:revision>
  <cp:lastPrinted>2006-05-30T04:51:00Z</cp:lastPrinted>
  <dcterms:created xsi:type="dcterms:W3CDTF">2019-07-09T01:20:00Z</dcterms:created>
  <dcterms:modified xsi:type="dcterms:W3CDTF">2019-07-09T01:20:00Z</dcterms:modified>
</cp:coreProperties>
</file>