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4" w:rsidRDefault="002B4384">
      <w:r>
        <w:rPr>
          <w:rFonts w:ascii="ＭＳ ゴシック" w:eastAsia="ＭＳ ゴシック" w:hint="eastAsia"/>
        </w:rPr>
        <w:t>別記様式８</w:t>
      </w:r>
    </w:p>
    <w:p w:rsidR="002B4384" w:rsidRDefault="002B4384">
      <w:pPr>
        <w:spacing w:after="120"/>
        <w:jc w:val="center"/>
      </w:pPr>
      <w:r>
        <w:rPr>
          <w:rFonts w:hint="eastAsia"/>
        </w:rPr>
        <w:t>避</w:t>
      </w:r>
      <w:r>
        <w:t xml:space="preserve"> </w:t>
      </w:r>
      <w:r>
        <w:rPr>
          <w:rFonts w:hint="eastAsia"/>
        </w:rPr>
        <w:t>難</w:t>
      </w:r>
      <w:r>
        <w:t xml:space="preserve"> </w:t>
      </w:r>
      <w:r>
        <w:rPr>
          <w:rFonts w:hint="eastAsia"/>
        </w:rPr>
        <w:t>器</w:t>
      </w:r>
      <w:r>
        <w:t xml:space="preserve"> </w:t>
      </w:r>
      <w:r>
        <w:rPr>
          <w:rFonts w:hint="eastAsia"/>
        </w:rPr>
        <w:t>具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概</w:t>
      </w:r>
      <w:r>
        <w:t xml:space="preserve"> </w:t>
      </w:r>
      <w:r>
        <w:rPr>
          <w:rFonts w:hint="eastAsia"/>
        </w:rPr>
        <w:t>要</w:t>
      </w:r>
      <w:r>
        <w:t xml:space="preserve"> </w:t>
      </w:r>
      <w:r>
        <w:rPr>
          <w:rFonts w:hint="eastAsia"/>
        </w:rPr>
        <w:t>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"/>
        <w:gridCol w:w="282"/>
        <w:gridCol w:w="762"/>
        <w:gridCol w:w="114"/>
        <w:gridCol w:w="876"/>
        <w:gridCol w:w="876"/>
        <w:gridCol w:w="199"/>
        <w:gridCol w:w="635"/>
        <w:gridCol w:w="42"/>
        <w:gridCol w:w="876"/>
        <w:gridCol w:w="399"/>
        <w:gridCol w:w="39"/>
        <w:gridCol w:w="438"/>
        <w:gridCol w:w="582"/>
        <w:gridCol w:w="294"/>
        <w:gridCol w:w="598"/>
        <w:gridCol w:w="20"/>
        <w:gridCol w:w="1932"/>
      </w:tblGrid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300" w:type="dxa"/>
            <w:gridSpan w:val="18"/>
            <w:tcBorders>
              <w:top w:val="single" w:sz="8" w:space="0" w:color="auto"/>
            </w:tcBorders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防　　火　　対　　象　　物　　の　　概　　要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2700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3864" w:type="dxa"/>
            <w:gridSpan w:val="6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</w:tc>
        <w:tc>
          <w:tcPr>
            <w:tcW w:w="2700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階数（階層）</w:t>
            </w:r>
          </w:p>
        </w:tc>
        <w:tc>
          <w:tcPr>
            <w:tcW w:w="3864" w:type="dxa"/>
            <w:gridSpan w:val="6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地上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階　地下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階　塔屋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階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主要構造部</w:t>
            </w:r>
          </w:p>
        </w:tc>
        <w:tc>
          <w:tcPr>
            <w:tcW w:w="5076" w:type="dxa"/>
            <w:gridSpan w:val="11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耐火構造・準耐火構造・その他（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12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延べ面積</w:t>
            </w:r>
          </w:p>
        </w:tc>
        <w:tc>
          <w:tcPr>
            <w:tcW w:w="1932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300" w:type="dxa"/>
            <w:gridSpan w:val="18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避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難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器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具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の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概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階別</w:t>
            </w: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収容人員</w:t>
            </w: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w w:val="90"/>
                <w:sz w:val="18"/>
              </w:rPr>
              <w:t>無窓該当</w:t>
            </w: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w w:val="90"/>
                <w:sz w:val="18"/>
              </w:rPr>
              <w:t>階段の数</w:t>
            </w: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減免数</w:t>
            </w: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設置数</w:t>
            </w: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避難器具の種別（個数）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は（　）・袋（　）・緩（　）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避難器具の種別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型式番号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設置場所の状況</w:t>
            </w:r>
          </w:p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（用途、構造等）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開口部の大きさ</w:t>
            </w:r>
          </w:p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w w:val="92"/>
                <w:sz w:val="18"/>
              </w:rPr>
              <w:t>縦　×　横</w:t>
            </w:r>
            <w:r>
              <w:rPr>
                <w:rFonts w:hint="eastAsia"/>
                <w:spacing w:val="-20"/>
                <w:w w:val="92"/>
                <w:sz w:val="18"/>
              </w:rPr>
              <w:t>（</w:t>
            </w:r>
            <w:r>
              <w:rPr>
                <w:w w:val="92"/>
                <w:sz w:val="18"/>
              </w:rPr>
              <w:t>cm</w:t>
            </w:r>
            <w:r>
              <w:rPr>
                <w:rFonts w:hint="eastAsia"/>
                <w:w w:val="92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w w:val="92"/>
                <w:sz w:val="18"/>
              </w:rPr>
              <w:t>腰　　　高</w:t>
            </w:r>
            <w:r>
              <w:rPr>
                <w:rFonts w:hint="eastAsia"/>
                <w:spacing w:val="-14"/>
                <w:w w:val="92"/>
                <w:sz w:val="18"/>
              </w:rPr>
              <w:t>（</w:t>
            </w:r>
            <w:r>
              <w:rPr>
                <w:w w:val="92"/>
                <w:sz w:val="18"/>
              </w:rPr>
              <w:t>cm</w:t>
            </w:r>
            <w:r>
              <w:rPr>
                <w:rFonts w:hint="eastAsia"/>
                <w:w w:val="92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w w:val="92"/>
                <w:sz w:val="18"/>
              </w:rPr>
              <w:fldChar w:fldCharType="begin"/>
            </w:r>
            <w:r>
              <w:rPr>
                <w:w w:val="92"/>
                <w:sz w:val="18"/>
              </w:rPr>
              <w:instrText xml:space="preserve"> eq \o\ad(</w:instrText>
            </w:r>
            <w:r>
              <w:rPr>
                <w:rFonts w:hint="eastAsia"/>
                <w:w w:val="92"/>
                <w:sz w:val="18"/>
              </w:rPr>
              <w:instrText>操作面積</w:instrText>
            </w:r>
            <w:r>
              <w:rPr>
                <w:w w:val="92"/>
                <w:sz w:val="18"/>
              </w:rPr>
              <w:instrText>,</w:instrText>
            </w:r>
            <w:r>
              <w:rPr>
                <w:rFonts w:hint="eastAsia"/>
                <w:w w:val="92"/>
                <w:sz w:val="18"/>
              </w:rPr>
              <w:instrText xml:space="preserve">　　　　　</w:instrText>
            </w:r>
            <w:r>
              <w:rPr>
                <w:w w:val="92"/>
                <w:sz w:val="18"/>
              </w:rPr>
              <w:instrText>)</w:instrText>
            </w:r>
            <w:r>
              <w:rPr>
                <w:w w:val="92"/>
                <w:sz w:val="18"/>
              </w:rPr>
              <w:fldChar w:fldCharType="end"/>
            </w:r>
            <w:r>
              <w:rPr>
                <w:rFonts w:hint="eastAsia"/>
                <w:w w:val="92"/>
                <w:sz w:val="18"/>
              </w:rPr>
              <w:t>（</w:t>
            </w: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rFonts w:hint="eastAsia"/>
                <w:w w:val="92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固定位置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固定方法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w w:val="90"/>
                <w:sz w:val="18"/>
              </w:rPr>
              <w:t>固定部材にかかる設計荷重</w:t>
            </w:r>
            <w:r>
              <w:rPr>
                <w:rFonts w:hint="eastAsia"/>
                <w:sz w:val="18"/>
              </w:rPr>
              <w:t>（</w:t>
            </w:r>
            <w:r>
              <w:rPr>
                <w:spacing w:val="-12"/>
                <w:sz w:val="18"/>
              </w:rPr>
              <w:t>k</w:t>
            </w:r>
            <w:r>
              <w:rPr>
                <w:sz w:val="18"/>
              </w:rPr>
              <w:t>N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固定部材の許容応力（</w:t>
            </w:r>
            <w:r>
              <w:rPr>
                <w:spacing w:val="-14"/>
                <w:sz w:val="18"/>
              </w:rPr>
              <w:t>k</w:t>
            </w:r>
            <w:r>
              <w:rPr>
                <w:sz w:val="18"/>
              </w:rPr>
              <w:t>N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  <w:tr w:rsidR="002B43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336" w:type="dxa"/>
            <w:tcBorders>
              <w:bottom w:val="single" w:sz="8" w:space="0" w:color="auto"/>
            </w:tcBorders>
            <w:textDirection w:val="tbRlV"/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964" w:type="dxa"/>
            <w:gridSpan w:val="17"/>
            <w:tcBorders>
              <w:bottom w:val="single" w:sz="8" w:space="0" w:color="auto"/>
            </w:tcBorders>
            <w:vAlign w:val="center"/>
          </w:tcPr>
          <w:p w:rsidR="002B4384" w:rsidRDefault="002B4384">
            <w:pPr>
              <w:wordWrap w:val="0"/>
              <w:spacing w:line="170" w:lineRule="exact"/>
              <w:ind w:left="80" w:right="80"/>
              <w:rPr>
                <w:sz w:val="18"/>
              </w:rPr>
            </w:pPr>
          </w:p>
        </w:tc>
      </w:tr>
    </w:tbl>
    <w:p w:rsidR="002B4384" w:rsidRDefault="002B4384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2B4384" w:rsidRDefault="002B4384">
      <w:pPr>
        <w:wordWrap w:val="0"/>
        <w:spacing w:line="240" w:lineRule="exact"/>
        <w:ind w:left="680" w:hanging="680"/>
      </w:pPr>
      <w:r>
        <w:rPr>
          <w:rFonts w:hint="eastAsia"/>
          <w:sz w:val="18"/>
        </w:rPr>
        <w:t xml:space="preserve">　　　２　避難器具の種別（個数）欄は、「は」は金属製避難はしご、「袋」は救助袋、「緩」は緩降機を表し、避難器具の種別の後の（　）内にそれぞれの種別ごとの設置個数を記載すること。</w:t>
      </w:r>
    </w:p>
    <w:sectPr w:rsidR="002B4384" w:rsidSect="002B4384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84" w:rsidRDefault="002B4384">
      <w:r>
        <w:separator/>
      </w:r>
    </w:p>
  </w:endnote>
  <w:endnote w:type="continuationSeparator" w:id="0">
    <w:p w:rsidR="002B4384" w:rsidRDefault="002B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84" w:rsidRDefault="002B4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84" w:rsidRDefault="002B4384">
      <w:r>
        <w:separator/>
      </w:r>
    </w:p>
  </w:footnote>
  <w:footnote w:type="continuationSeparator" w:id="0">
    <w:p w:rsidR="002B4384" w:rsidRDefault="002B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84" w:rsidRDefault="002B4384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4A"/>
    <w:rsid w:val="002B4384"/>
    <w:rsid w:val="00CC7081"/>
    <w:rsid w:val="00F0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03AA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3AA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3AA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3AA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113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2006-05-24T23:54:00Z</cp:lastPrinted>
  <dcterms:created xsi:type="dcterms:W3CDTF">2019-07-09T01:22:00Z</dcterms:created>
  <dcterms:modified xsi:type="dcterms:W3CDTF">2019-07-09T01:22:00Z</dcterms:modified>
</cp:coreProperties>
</file>