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F" w:rsidRDefault="000B2FAF">
      <w:pPr>
        <w:rPr>
          <w:rFonts w:hAnsi="Century"/>
        </w:rPr>
      </w:pPr>
      <w:r>
        <w:rPr>
          <w:rFonts w:hAnsi="Century" w:hint="eastAsia"/>
        </w:rPr>
        <w:t>一般則　様式第２３（第</w:t>
      </w:r>
      <w:r>
        <w:rPr>
          <w:rFonts w:hAnsi="Century"/>
        </w:rPr>
        <w:t>42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0B2F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高圧ガス製造開始届書</w:t>
            </w:r>
          </w:p>
        </w:tc>
        <w:tc>
          <w:tcPr>
            <w:tcW w:w="682" w:type="dxa"/>
            <w:vMerge w:val="restart"/>
            <w:vAlign w:val="center"/>
          </w:tcPr>
          <w:p w:rsidR="000B2FAF" w:rsidRDefault="000B2F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0B2FAF" w:rsidRDefault="000B2F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2F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0B2FAF" w:rsidRDefault="000B2FAF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0B2FAF" w:rsidRDefault="000B2F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0B2F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0B2FAF" w:rsidRDefault="000B2F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2F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0B2FAF" w:rsidRDefault="000B2F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2F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0B2FAF" w:rsidRDefault="000B2F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2F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0B2FAF" w:rsidRDefault="000B2F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製造開始年月日</w:t>
            </w:r>
          </w:p>
        </w:tc>
        <w:tc>
          <w:tcPr>
            <w:tcW w:w="5076" w:type="dxa"/>
            <w:gridSpan w:val="3"/>
            <w:vAlign w:val="center"/>
          </w:tcPr>
          <w:p w:rsidR="000B2FAF" w:rsidRDefault="000B2F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B2FAF" w:rsidRDefault="000B2FAF">
      <w:pPr>
        <w:rPr>
          <w:rFonts w:hAnsi="Century"/>
        </w:rPr>
      </w:pPr>
    </w:p>
    <w:p w:rsidR="000B2FAF" w:rsidRDefault="000B2FA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0B2FAF" w:rsidRDefault="000B2FAF">
      <w:pPr>
        <w:rPr>
          <w:rFonts w:hAnsi="Century"/>
        </w:rPr>
      </w:pPr>
    </w:p>
    <w:p w:rsidR="000B2FAF" w:rsidRDefault="000B2FAF">
      <w:pPr>
        <w:rPr>
          <w:rFonts w:hAnsi="Century"/>
        </w:rPr>
      </w:pPr>
    </w:p>
    <w:p w:rsidR="000B2FAF" w:rsidRDefault="000B2FA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0B2FAF" w:rsidRDefault="000B2FAF" w:rsidP="003D727F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0B2FAF" w:rsidRPr="009379B2" w:rsidRDefault="000B2FAF" w:rsidP="003D727F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0B2FAF" w:rsidRPr="003D727F" w:rsidRDefault="000B2FAF">
      <w:pPr>
        <w:rPr>
          <w:rFonts w:hAnsi="Century"/>
        </w:rPr>
      </w:pPr>
    </w:p>
    <w:p w:rsidR="000B2FAF" w:rsidRDefault="000B2FAF">
      <w:pPr>
        <w:rPr>
          <w:rFonts w:hAnsi="Century"/>
        </w:rPr>
      </w:pPr>
    </w:p>
    <w:p w:rsidR="000B2FAF" w:rsidRDefault="000B2FAF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0B2FAF" w:rsidRDefault="000B2FA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0B2FAF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0B2FAF" w:rsidRDefault="000B2F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0B2FAF" w:rsidRDefault="000B2FAF">
      <w:pPr>
        <w:rPr>
          <w:rFonts w:hAnsi="Century"/>
        </w:rPr>
      </w:pPr>
    </w:p>
    <w:p w:rsidR="000B2FAF" w:rsidRDefault="000B2FAF">
      <w:pPr>
        <w:rPr>
          <w:rFonts w:hAnsi="Century"/>
        </w:rPr>
      </w:pPr>
    </w:p>
    <w:p w:rsidR="000B2FAF" w:rsidRDefault="000B2FA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0B2FAF" w:rsidRDefault="000B2FA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0B2FAF" w:rsidRDefault="000B2FAF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0B2FAF" w:rsidSect="000B2F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AF" w:rsidRDefault="000B2FAF">
      <w:r>
        <w:separator/>
      </w:r>
    </w:p>
  </w:endnote>
  <w:endnote w:type="continuationSeparator" w:id="0">
    <w:p w:rsidR="000B2FAF" w:rsidRDefault="000B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AF" w:rsidRDefault="000B2FAF">
      <w:r>
        <w:separator/>
      </w:r>
    </w:p>
  </w:footnote>
  <w:footnote w:type="continuationSeparator" w:id="0">
    <w:p w:rsidR="000B2FAF" w:rsidRDefault="000B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026016"/>
    <w:rsid w:val="000B2FAF"/>
    <w:rsid w:val="000D1188"/>
    <w:rsid w:val="003D727F"/>
    <w:rsid w:val="006A697C"/>
    <w:rsid w:val="006C4163"/>
    <w:rsid w:val="00833F33"/>
    <w:rsid w:val="009379B2"/>
    <w:rsid w:val="00A964DE"/>
    <w:rsid w:val="00AB3164"/>
    <w:rsid w:val="00BB0F75"/>
    <w:rsid w:val="00BC1715"/>
    <w:rsid w:val="00BD0A0A"/>
    <w:rsid w:val="00F2533B"/>
    <w:rsid w:val="00F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EC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EC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7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23</cp:revision>
  <cp:lastPrinted>2008-05-09T05:25:00Z</cp:lastPrinted>
  <dcterms:created xsi:type="dcterms:W3CDTF">2008-05-08T05:51:00Z</dcterms:created>
  <dcterms:modified xsi:type="dcterms:W3CDTF">2022-01-27T05:44:00Z</dcterms:modified>
</cp:coreProperties>
</file>