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4" w:rsidRDefault="006F756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6F756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20" w:type="dxa"/>
            <w:vMerge w:val="restart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高圧ガス貯蔵所軽微変更届書</w:t>
            </w:r>
          </w:p>
        </w:tc>
        <w:tc>
          <w:tcPr>
            <w:tcW w:w="682" w:type="dxa"/>
            <w:vMerge w:val="restart"/>
            <w:vAlign w:val="center"/>
          </w:tcPr>
          <w:p w:rsidR="006F7564" w:rsidRDefault="006F7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6F7564" w:rsidRDefault="006F7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756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20" w:type="dxa"/>
            <w:vMerge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6F7564" w:rsidRDefault="006F7564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6F7564" w:rsidRDefault="006F7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F756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6F7564" w:rsidRDefault="006F7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756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6F7564" w:rsidRDefault="006F7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756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5076" w:type="dxa"/>
            <w:gridSpan w:val="3"/>
            <w:vAlign w:val="center"/>
          </w:tcPr>
          <w:p w:rsidR="006F7564" w:rsidRDefault="006F7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756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7564" w:rsidRDefault="006F7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6F7564" w:rsidRDefault="006F7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F7564" w:rsidRDefault="006F7564">
      <w:pPr>
        <w:rPr>
          <w:rFonts w:hAnsi="Century"/>
        </w:rPr>
      </w:pPr>
    </w:p>
    <w:p w:rsidR="006F7564" w:rsidRDefault="006F7564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F7564" w:rsidRDefault="006F7564">
      <w:pPr>
        <w:rPr>
          <w:rFonts w:hAnsi="Century"/>
        </w:rPr>
      </w:pPr>
    </w:p>
    <w:p w:rsidR="006F7564" w:rsidRDefault="006F7564">
      <w:pPr>
        <w:rPr>
          <w:rFonts w:hAnsi="Century"/>
        </w:rPr>
      </w:pPr>
    </w:p>
    <w:p w:rsidR="006F7564" w:rsidRDefault="006F7564" w:rsidP="0014704C">
      <w:pPr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</w:t>
      </w:r>
    </w:p>
    <w:p w:rsidR="006F7564" w:rsidRDefault="006F7564" w:rsidP="0014704C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6F7564" w:rsidRPr="009379B2" w:rsidRDefault="006F7564" w:rsidP="0014704C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6F7564" w:rsidRPr="0014704C" w:rsidRDefault="006F7564">
      <w:pPr>
        <w:rPr>
          <w:rFonts w:hAnsi="Century"/>
        </w:rPr>
      </w:pPr>
    </w:p>
    <w:p w:rsidR="006F7564" w:rsidRDefault="006F7564">
      <w:pPr>
        <w:rPr>
          <w:rFonts w:hAnsi="Century"/>
        </w:rPr>
      </w:pPr>
    </w:p>
    <w:p w:rsidR="006F7564" w:rsidRDefault="006F7564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F7564" w:rsidRDefault="006F7564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6F756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6F7564" w:rsidRDefault="006F7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F7564" w:rsidRDefault="006F7564">
      <w:pPr>
        <w:rPr>
          <w:rFonts w:hAnsi="Century"/>
        </w:rPr>
      </w:pPr>
    </w:p>
    <w:p w:rsidR="006F7564" w:rsidRDefault="006F7564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F7564" w:rsidRDefault="006F7564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6F7564" w:rsidRDefault="006F7564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6F7564" w:rsidSect="006F75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64" w:rsidRDefault="006F7564">
      <w:r>
        <w:separator/>
      </w:r>
    </w:p>
  </w:endnote>
  <w:endnote w:type="continuationSeparator" w:id="0">
    <w:p w:rsidR="006F7564" w:rsidRDefault="006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64" w:rsidRDefault="006F7564">
      <w:r>
        <w:separator/>
      </w:r>
    </w:p>
  </w:footnote>
  <w:footnote w:type="continuationSeparator" w:id="0">
    <w:p w:rsidR="006F7564" w:rsidRDefault="006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4C"/>
    <w:rsid w:val="0014704C"/>
    <w:rsid w:val="006F7564"/>
    <w:rsid w:val="009379B2"/>
    <w:rsid w:val="00C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DA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2DA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16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15</cp:revision>
  <cp:lastPrinted>2008-05-09T05:25:00Z</cp:lastPrinted>
  <dcterms:created xsi:type="dcterms:W3CDTF">2008-05-08T05:54:00Z</dcterms:created>
  <dcterms:modified xsi:type="dcterms:W3CDTF">2022-01-27T05:50:00Z</dcterms:modified>
</cp:coreProperties>
</file>