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E4" w:rsidRDefault="006205E4">
      <w:pPr>
        <w:rPr>
          <w:rFonts w:hAnsi="Century"/>
        </w:rPr>
      </w:pPr>
      <w:r>
        <w:rPr>
          <w:rFonts w:hAnsi="Century" w:hint="eastAsia"/>
        </w:rPr>
        <w:t>一般則　様式第１２（第</w:t>
      </w:r>
      <w:r>
        <w:rPr>
          <w:rFonts w:hAnsi="Century"/>
        </w:rPr>
        <w:t>29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720"/>
        <w:gridCol w:w="1956"/>
        <w:gridCol w:w="2310"/>
      </w:tblGrid>
      <w:tr w:rsidR="006205E4" w:rsidTr="00840CA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 w:val="restart"/>
            <w:vAlign w:val="center"/>
          </w:tcPr>
          <w:p w:rsidR="006205E4" w:rsidRDefault="006205E4" w:rsidP="00C04C5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第二種貯蔵所位置等変更届書</w:t>
            </w:r>
          </w:p>
        </w:tc>
        <w:tc>
          <w:tcPr>
            <w:tcW w:w="720" w:type="dxa"/>
            <w:vMerge w:val="restart"/>
            <w:vAlign w:val="center"/>
          </w:tcPr>
          <w:p w:rsidR="006205E4" w:rsidRDefault="006205E4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1956" w:type="dxa"/>
            <w:vAlign w:val="center"/>
          </w:tcPr>
          <w:p w:rsidR="006205E4" w:rsidRDefault="006205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6205E4" w:rsidRDefault="006205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  <w:p w:rsidR="006205E4" w:rsidRDefault="006205E4" w:rsidP="00840CA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05E4" w:rsidTr="00840CA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519" w:type="dxa"/>
            <w:vMerge/>
            <w:vAlign w:val="center"/>
          </w:tcPr>
          <w:p w:rsidR="006205E4" w:rsidRDefault="006205E4">
            <w:pPr>
              <w:jc w:val="distribute"/>
              <w:rPr>
                <w:rFonts w:hAnsi="Century"/>
              </w:rPr>
            </w:pPr>
          </w:p>
        </w:tc>
        <w:tc>
          <w:tcPr>
            <w:tcW w:w="720" w:type="dxa"/>
            <w:vMerge/>
            <w:vAlign w:val="center"/>
          </w:tcPr>
          <w:p w:rsidR="006205E4" w:rsidRDefault="006205E4">
            <w:pPr>
              <w:rPr>
                <w:rFonts w:hAnsi="Century"/>
              </w:rPr>
            </w:pPr>
          </w:p>
        </w:tc>
        <w:tc>
          <w:tcPr>
            <w:tcW w:w="1956" w:type="dxa"/>
            <w:vAlign w:val="center"/>
          </w:tcPr>
          <w:p w:rsidR="006205E4" w:rsidRDefault="006205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310" w:type="dxa"/>
            <w:vAlign w:val="center"/>
          </w:tcPr>
          <w:p w:rsidR="006205E4" w:rsidRDefault="006205E4" w:rsidP="00C04C5E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6205E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19" w:type="dxa"/>
            <w:vAlign w:val="center"/>
          </w:tcPr>
          <w:p w:rsidR="006205E4" w:rsidRDefault="006205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4986" w:type="dxa"/>
            <w:gridSpan w:val="3"/>
            <w:vAlign w:val="center"/>
          </w:tcPr>
          <w:p w:rsidR="006205E4" w:rsidRDefault="006205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05E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19" w:type="dxa"/>
            <w:vAlign w:val="center"/>
          </w:tcPr>
          <w:p w:rsidR="006205E4" w:rsidRDefault="006205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4986" w:type="dxa"/>
            <w:gridSpan w:val="3"/>
            <w:vAlign w:val="center"/>
          </w:tcPr>
          <w:p w:rsidR="006205E4" w:rsidRDefault="006205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05E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19" w:type="dxa"/>
            <w:vAlign w:val="center"/>
          </w:tcPr>
          <w:p w:rsidR="006205E4" w:rsidRDefault="006205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貯蔵所所在地</w:t>
            </w:r>
          </w:p>
        </w:tc>
        <w:tc>
          <w:tcPr>
            <w:tcW w:w="4986" w:type="dxa"/>
            <w:gridSpan w:val="3"/>
            <w:vAlign w:val="center"/>
          </w:tcPr>
          <w:p w:rsidR="006205E4" w:rsidRDefault="006205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205E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519" w:type="dxa"/>
            <w:vAlign w:val="center"/>
          </w:tcPr>
          <w:p w:rsidR="006205E4" w:rsidRDefault="006205E4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変更の種類</w:t>
            </w:r>
          </w:p>
        </w:tc>
        <w:tc>
          <w:tcPr>
            <w:tcW w:w="4986" w:type="dxa"/>
            <w:gridSpan w:val="3"/>
            <w:vAlign w:val="center"/>
          </w:tcPr>
          <w:p w:rsidR="006205E4" w:rsidRDefault="006205E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6205E4" w:rsidRDefault="006205E4">
      <w:pPr>
        <w:rPr>
          <w:rFonts w:hAnsi="Century"/>
        </w:rPr>
      </w:pPr>
    </w:p>
    <w:p w:rsidR="006205E4" w:rsidRDefault="006205E4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6205E4" w:rsidRDefault="006205E4">
      <w:pPr>
        <w:rPr>
          <w:rFonts w:hAnsi="Century"/>
        </w:rPr>
      </w:pPr>
    </w:p>
    <w:p w:rsidR="006205E4" w:rsidRDefault="006205E4">
      <w:pPr>
        <w:rPr>
          <w:rFonts w:hAnsi="Century"/>
        </w:rPr>
      </w:pPr>
    </w:p>
    <w:p w:rsidR="006205E4" w:rsidRDefault="006205E4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6205E4" w:rsidRDefault="006205E4" w:rsidP="00033BF2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6205E4" w:rsidRPr="009379B2" w:rsidRDefault="006205E4" w:rsidP="00033BF2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6205E4" w:rsidRPr="00033BF2" w:rsidRDefault="006205E4">
      <w:pPr>
        <w:rPr>
          <w:rFonts w:hAnsi="Century"/>
        </w:rPr>
      </w:pPr>
    </w:p>
    <w:p w:rsidR="006205E4" w:rsidRDefault="006205E4">
      <w:pPr>
        <w:rPr>
          <w:rFonts w:hAnsi="Century"/>
        </w:rPr>
      </w:pPr>
    </w:p>
    <w:p w:rsidR="006205E4" w:rsidRDefault="006205E4">
      <w:pPr>
        <w:rPr>
          <w:rFonts w:hAnsi="Century"/>
        </w:rPr>
      </w:pPr>
      <w:r>
        <w:rPr>
          <w:rFonts w:hAnsi="Century" w:hint="eastAsia"/>
        </w:rPr>
        <w:t xml:space="preserve">　　高梁市長　様</w:t>
      </w:r>
    </w:p>
    <w:p w:rsidR="006205E4" w:rsidRDefault="006205E4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508"/>
      </w:tblGrid>
      <w:tr w:rsidR="006205E4" w:rsidTr="00C04C5E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8508" w:type="dxa"/>
          </w:tcPr>
          <w:p w:rsidR="006205E4" w:rsidRDefault="006205E4" w:rsidP="00C04C5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6205E4" w:rsidRDefault="006205E4">
      <w:pPr>
        <w:rPr>
          <w:rFonts w:hAnsi="Century"/>
        </w:rPr>
      </w:pPr>
    </w:p>
    <w:p w:rsidR="006205E4" w:rsidRDefault="006205E4">
      <w:pPr>
        <w:rPr>
          <w:rFonts w:hAnsi="Century"/>
        </w:rPr>
      </w:pPr>
    </w:p>
    <w:p w:rsidR="006205E4" w:rsidRDefault="006205E4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6205E4" w:rsidRDefault="006205E4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6205E4" w:rsidRDefault="006205E4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二以上の変更の許可申請を同時に行う場合には、「変更の種類」の欄に一括申請である旨を記載すること。</w:t>
      </w:r>
    </w:p>
    <w:p w:rsidR="006205E4" w:rsidRDefault="006205E4" w:rsidP="00C04C5E">
      <w:pPr>
        <w:ind w:leftChars="200" w:left="735" w:hangingChars="150" w:hanging="315"/>
      </w:pPr>
      <w:r>
        <w:rPr>
          <w:rFonts w:hAnsi="Century" w:hint="eastAsia"/>
        </w:rPr>
        <w:t xml:space="preserve">　</w:t>
      </w:r>
      <w:r>
        <w:rPr>
          <w:rFonts w:hAnsi="Century"/>
        </w:rPr>
        <w:t>4</w:t>
      </w:r>
      <w:r>
        <w:rPr>
          <w:rFonts w:hAnsi="Century" w:hint="eastAsia"/>
        </w:rPr>
        <w:t xml:space="preserve">　氏名を記載し、押印することに代えて、署名することができる。この場合において、署名は必ず本人が自署するものとする。</w:t>
      </w:r>
    </w:p>
    <w:p w:rsidR="006205E4" w:rsidRPr="00C04C5E" w:rsidRDefault="006205E4">
      <w:pPr>
        <w:ind w:left="735" w:hanging="735"/>
        <w:rPr>
          <w:rFonts w:hAnsi="Century"/>
        </w:rPr>
      </w:pPr>
    </w:p>
    <w:sectPr w:rsidR="006205E4" w:rsidRPr="00C04C5E" w:rsidSect="006205E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5E4" w:rsidRDefault="006205E4">
      <w:r>
        <w:separator/>
      </w:r>
    </w:p>
  </w:endnote>
  <w:endnote w:type="continuationSeparator" w:id="0">
    <w:p w:rsidR="006205E4" w:rsidRDefault="00620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5E4" w:rsidRDefault="006205E4">
      <w:r>
        <w:separator/>
      </w:r>
    </w:p>
  </w:footnote>
  <w:footnote w:type="continuationSeparator" w:id="0">
    <w:p w:rsidR="006205E4" w:rsidRDefault="006205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C5E"/>
    <w:rsid w:val="00033BF2"/>
    <w:rsid w:val="004E6177"/>
    <w:rsid w:val="006205E4"/>
    <w:rsid w:val="00745BFC"/>
    <w:rsid w:val="00840CA3"/>
    <w:rsid w:val="009379B2"/>
    <w:rsid w:val="00A31E5E"/>
    <w:rsid w:val="00A52848"/>
    <w:rsid w:val="00C04C5E"/>
    <w:rsid w:val="00E1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A2C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A2C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25</TotalTime>
  <Pages>1</Pages>
  <Words>53</Words>
  <Characters>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22</cp:revision>
  <cp:lastPrinted>2008-05-09T05:25:00Z</cp:lastPrinted>
  <dcterms:created xsi:type="dcterms:W3CDTF">2008-05-08T02:15:00Z</dcterms:created>
  <dcterms:modified xsi:type="dcterms:W3CDTF">2022-01-27T05:51:00Z</dcterms:modified>
</cp:coreProperties>
</file>