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B" w:rsidRDefault="00B7729B">
      <w:r>
        <w:rPr>
          <w:rFonts w:hint="eastAsia"/>
        </w:rPr>
        <w:t>一般則　様式第２１（第</w:t>
      </w:r>
      <w:r>
        <w:t>37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B7729B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B7729B" w:rsidRDefault="00B7729B" w:rsidP="009C0D0E">
            <w:pPr>
              <w:jc w:val="distribute"/>
            </w:pPr>
            <w:r>
              <w:rPr>
                <w:rFonts w:hint="eastAsia"/>
              </w:rPr>
              <w:t>高圧ガス販売事業届書</w:t>
            </w:r>
          </w:p>
        </w:tc>
        <w:tc>
          <w:tcPr>
            <w:tcW w:w="720" w:type="dxa"/>
            <w:vMerge w:val="restart"/>
            <w:vAlign w:val="center"/>
          </w:tcPr>
          <w:p w:rsidR="00B7729B" w:rsidRDefault="00B7729B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B7729B" w:rsidRDefault="00B7729B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B7729B" w:rsidRDefault="00B7729B">
            <w:r>
              <w:rPr>
                <w:rFonts w:hint="eastAsia"/>
              </w:rPr>
              <w:t xml:space="preserve">　</w:t>
            </w:r>
          </w:p>
          <w:p w:rsidR="00B7729B" w:rsidRDefault="00B7729B" w:rsidP="00F80B1F">
            <w:r>
              <w:rPr>
                <w:rFonts w:hint="eastAsia"/>
              </w:rPr>
              <w:t xml:space="preserve">　</w:t>
            </w:r>
          </w:p>
        </w:tc>
      </w:tr>
      <w:tr w:rsidR="00B7729B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B7729B" w:rsidRDefault="00B7729B"/>
        </w:tc>
        <w:tc>
          <w:tcPr>
            <w:tcW w:w="720" w:type="dxa"/>
            <w:vMerge/>
            <w:vAlign w:val="center"/>
          </w:tcPr>
          <w:p w:rsidR="00B7729B" w:rsidRDefault="00B7729B"/>
        </w:tc>
        <w:tc>
          <w:tcPr>
            <w:tcW w:w="1746" w:type="dxa"/>
            <w:vAlign w:val="center"/>
          </w:tcPr>
          <w:p w:rsidR="00B7729B" w:rsidRDefault="00B7729B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B7729B" w:rsidRDefault="00B7729B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B7729B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7729B" w:rsidRDefault="00B7729B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</w:p>
        </w:tc>
        <w:tc>
          <w:tcPr>
            <w:tcW w:w="4986" w:type="dxa"/>
            <w:gridSpan w:val="3"/>
            <w:vAlign w:val="center"/>
          </w:tcPr>
          <w:p w:rsidR="00B7729B" w:rsidRDefault="00B7729B">
            <w:r>
              <w:rPr>
                <w:rFonts w:hint="eastAsia"/>
              </w:rPr>
              <w:t xml:space="preserve">　</w:t>
            </w:r>
          </w:p>
        </w:tc>
      </w:tr>
      <w:tr w:rsidR="00B7729B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7729B" w:rsidRDefault="00B7729B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B7729B" w:rsidRDefault="00B7729B">
            <w:r>
              <w:rPr>
                <w:rFonts w:hint="eastAsia"/>
              </w:rPr>
              <w:t xml:space="preserve">　</w:t>
            </w:r>
          </w:p>
        </w:tc>
      </w:tr>
      <w:tr w:rsidR="00B7729B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7729B" w:rsidRDefault="00B7729B">
            <w:pPr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4986" w:type="dxa"/>
            <w:gridSpan w:val="3"/>
            <w:vAlign w:val="center"/>
          </w:tcPr>
          <w:p w:rsidR="00B7729B" w:rsidRDefault="00B7729B">
            <w:r>
              <w:rPr>
                <w:rFonts w:hint="eastAsia"/>
              </w:rPr>
              <w:t xml:space="preserve">　</w:t>
            </w:r>
          </w:p>
        </w:tc>
      </w:tr>
      <w:tr w:rsidR="00B7729B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7729B" w:rsidRDefault="00B7729B">
            <w:pPr>
              <w:jc w:val="distribute"/>
            </w:pPr>
            <w:r>
              <w:rPr>
                <w:rFonts w:hint="eastAsia"/>
              </w:rPr>
              <w:t>販売をする高圧ガスの種類</w:t>
            </w:r>
          </w:p>
        </w:tc>
        <w:tc>
          <w:tcPr>
            <w:tcW w:w="4986" w:type="dxa"/>
            <w:gridSpan w:val="3"/>
            <w:vAlign w:val="center"/>
          </w:tcPr>
          <w:p w:rsidR="00B7729B" w:rsidRDefault="00B7729B">
            <w:r>
              <w:rPr>
                <w:rFonts w:hint="eastAsia"/>
              </w:rPr>
              <w:t xml:space="preserve">　</w:t>
            </w:r>
          </w:p>
        </w:tc>
      </w:tr>
    </w:tbl>
    <w:p w:rsidR="00B7729B" w:rsidRDefault="00B7729B"/>
    <w:p w:rsidR="00B7729B" w:rsidRDefault="00B7729B">
      <w:r>
        <w:rPr>
          <w:rFonts w:hint="eastAsia"/>
        </w:rPr>
        <w:t xml:space="preserve">　　　　　年　　月　　日</w:t>
      </w:r>
    </w:p>
    <w:p w:rsidR="00B7729B" w:rsidRDefault="00B7729B"/>
    <w:p w:rsidR="00B7729B" w:rsidRDefault="00B7729B"/>
    <w:p w:rsidR="00B7729B" w:rsidRDefault="00B7729B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B7729B" w:rsidRDefault="00B7729B" w:rsidP="005E5960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B7729B" w:rsidRPr="009379B2" w:rsidRDefault="00B7729B" w:rsidP="005E5960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B7729B" w:rsidRPr="005E5960" w:rsidRDefault="00B7729B"/>
    <w:p w:rsidR="00B7729B" w:rsidRDefault="00B7729B"/>
    <w:p w:rsidR="00B7729B" w:rsidRDefault="00B7729B">
      <w:r>
        <w:rPr>
          <w:rFonts w:hint="eastAsia"/>
        </w:rPr>
        <w:t xml:space="preserve">　高梁市長　様</w:t>
      </w:r>
    </w:p>
    <w:p w:rsidR="00B7729B" w:rsidRDefault="00B7729B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B7729B" w:rsidTr="00A24CBB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8460" w:type="dxa"/>
          </w:tcPr>
          <w:p w:rsidR="00B7729B" w:rsidRDefault="00B7729B" w:rsidP="00A24CBB">
            <w:pPr>
              <w:ind w:left="-54"/>
            </w:pPr>
            <w:r>
              <w:rPr>
                <w:rFonts w:hint="eastAsia"/>
              </w:rPr>
              <w:t>×</w:t>
            </w:r>
          </w:p>
          <w:p w:rsidR="00B7729B" w:rsidRDefault="00B7729B" w:rsidP="00A24CBB">
            <w:pPr>
              <w:ind w:left="-54"/>
            </w:pPr>
          </w:p>
          <w:p w:rsidR="00B7729B" w:rsidRDefault="00B7729B" w:rsidP="00A24CBB">
            <w:pPr>
              <w:ind w:left="-54"/>
            </w:pPr>
          </w:p>
        </w:tc>
      </w:tr>
    </w:tbl>
    <w:p w:rsidR="00B7729B" w:rsidRDefault="00B7729B">
      <w:pPr>
        <w:ind w:left="735" w:hanging="735"/>
      </w:pPr>
    </w:p>
    <w:p w:rsidR="00B7729B" w:rsidRDefault="00B7729B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B7729B" w:rsidRDefault="00B7729B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B7729B" w:rsidRDefault="00B7729B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B7729B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9B" w:rsidRDefault="00B7729B">
      <w:r>
        <w:separator/>
      </w:r>
    </w:p>
  </w:endnote>
  <w:endnote w:type="continuationSeparator" w:id="0">
    <w:p w:rsidR="00B7729B" w:rsidRDefault="00B7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9B" w:rsidRDefault="00B7729B">
      <w:r>
        <w:separator/>
      </w:r>
    </w:p>
  </w:footnote>
  <w:footnote w:type="continuationSeparator" w:id="0">
    <w:p w:rsidR="00B7729B" w:rsidRDefault="00B77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2230E"/>
    <w:rsid w:val="00276530"/>
    <w:rsid w:val="00283B64"/>
    <w:rsid w:val="003E0F48"/>
    <w:rsid w:val="005E5960"/>
    <w:rsid w:val="006E2421"/>
    <w:rsid w:val="007714BE"/>
    <w:rsid w:val="008A1847"/>
    <w:rsid w:val="009379B2"/>
    <w:rsid w:val="009C0D0E"/>
    <w:rsid w:val="00A24CBB"/>
    <w:rsid w:val="00AD5D90"/>
    <w:rsid w:val="00B7729B"/>
    <w:rsid w:val="00CB29DD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E4A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E4A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17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25</cp:revision>
  <dcterms:created xsi:type="dcterms:W3CDTF">2008-05-08T02:05:00Z</dcterms:created>
  <dcterms:modified xsi:type="dcterms:W3CDTF">2022-01-27T05:54:00Z</dcterms:modified>
</cp:coreProperties>
</file>