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CD" w:rsidRDefault="00685FCD">
      <w:r>
        <w:rPr>
          <w:rFonts w:hint="eastAsia"/>
        </w:rPr>
        <w:t>一般則　様式第２１の２（第</w:t>
      </w:r>
      <w:r>
        <w:t>37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685FCD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685FCD" w:rsidRDefault="00685FCD" w:rsidP="009C0D0E">
            <w:pPr>
              <w:jc w:val="distribute"/>
            </w:pPr>
            <w:r>
              <w:rPr>
                <w:rFonts w:hint="eastAsia"/>
              </w:rPr>
              <w:t>高圧ガス販売事業承継届書</w:t>
            </w:r>
          </w:p>
        </w:tc>
        <w:tc>
          <w:tcPr>
            <w:tcW w:w="720" w:type="dxa"/>
            <w:vMerge w:val="restart"/>
            <w:vAlign w:val="center"/>
          </w:tcPr>
          <w:p w:rsidR="00685FCD" w:rsidRDefault="00685FCD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685FCD" w:rsidRDefault="00685FCD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685FCD" w:rsidRDefault="00685FCD">
            <w:r>
              <w:rPr>
                <w:rFonts w:hint="eastAsia"/>
              </w:rPr>
              <w:t xml:space="preserve">　</w:t>
            </w:r>
          </w:p>
          <w:p w:rsidR="00685FCD" w:rsidRDefault="00685FCD" w:rsidP="00F80B1F">
            <w:r>
              <w:rPr>
                <w:rFonts w:hint="eastAsia"/>
              </w:rPr>
              <w:t xml:space="preserve">　</w:t>
            </w:r>
          </w:p>
        </w:tc>
      </w:tr>
      <w:tr w:rsidR="00685FCD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685FCD" w:rsidRDefault="00685FCD"/>
        </w:tc>
        <w:tc>
          <w:tcPr>
            <w:tcW w:w="720" w:type="dxa"/>
            <w:vMerge/>
            <w:vAlign w:val="center"/>
          </w:tcPr>
          <w:p w:rsidR="00685FCD" w:rsidRDefault="00685FCD"/>
        </w:tc>
        <w:tc>
          <w:tcPr>
            <w:tcW w:w="1746" w:type="dxa"/>
            <w:vAlign w:val="center"/>
          </w:tcPr>
          <w:p w:rsidR="00685FCD" w:rsidRDefault="00685FCD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685FCD" w:rsidRDefault="00685FCD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85FCD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85FCD" w:rsidRDefault="00685FCD">
            <w:pPr>
              <w:jc w:val="distribute"/>
            </w:pPr>
            <w:r>
              <w:rPr>
                <w:rFonts w:hint="eastAsia"/>
              </w:rPr>
              <w:t>承継された販売事業の名称</w:t>
            </w:r>
          </w:p>
          <w:p w:rsidR="00685FCD" w:rsidRPr="00BA2FD4" w:rsidRDefault="00685FCD" w:rsidP="00BA2FD4">
            <w:pPr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4986" w:type="dxa"/>
            <w:gridSpan w:val="3"/>
            <w:vAlign w:val="center"/>
          </w:tcPr>
          <w:p w:rsidR="00685FCD" w:rsidRDefault="00685FCD">
            <w:r>
              <w:rPr>
                <w:rFonts w:hint="eastAsia"/>
              </w:rPr>
              <w:t xml:space="preserve">　</w:t>
            </w:r>
          </w:p>
        </w:tc>
      </w:tr>
      <w:tr w:rsidR="00685FCD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85FCD" w:rsidRDefault="00685FCD">
            <w:pPr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4986" w:type="dxa"/>
            <w:gridSpan w:val="3"/>
            <w:vAlign w:val="center"/>
          </w:tcPr>
          <w:p w:rsidR="00685FCD" w:rsidRDefault="00685FCD">
            <w:r>
              <w:rPr>
                <w:rFonts w:hint="eastAsia"/>
              </w:rPr>
              <w:t xml:space="preserve">　</w:t>
            </w:r>
          </w:p>
        </w:tc>
      </w:tr>
      <w:tr w:rsidR="00685FCD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85FCD" w:rsidRDefault="00685FCD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85FCD" w:rsidRDefault="00685FCD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4986" w:type="dxa"/>
            <w:gridSpan w:val="3"/>
            <w:vAlign w:val="center"/>
          </w:tcPr>
          <w:p w:rsidR="00685FCD" w:rsidRDefault="00685FCD">
            <w:r>
              <w:rPr>
                <w:rFonts w:hint="eastAsia"/>
              </w:rPr>
              <w:t xml:space="preserve">　</w:t>
            </w:r>
          </w:p>
        </w:tc>
      </w:tr>
      <w:tr w:rsidR="00685FCD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85FCD" w:rsidRDefault="00685FCD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685FCD" w:rsidRDefault="00685FCD">
            <w:r>
              <w:rPr>
                <w:rFonts w:hint="eastAsia"/>
              </w:rPr>
              <w:t xml:space="preserve">　</w:t>
            </w:r>
          </w:p>
        </w:tc>
      </w:tr>
    </w:tbl>
    <w:p w:rsidR="00685FCD" w:rsidRDefault="00685FCD"/>
    <w:p w:rsidR="00685FCD" w:rsidRDefault="00685FCD">
      <w:r>
        <w:rPr>
          <w:rFonts w:hint="eastAsia"/>
        </w:rPr>
        <w:t xml:space="preserve">　　　　　年　　月　　日</w:t>
      </w:r>
    </w:p>
    <w:p w:rsidR="00685FCD" w:rsidRDefault="00685FCD"/>
    <w:p w:rsidR="00685FCD" w:rsidRDefault="00685FCD"/>
    <w:p w:rsidR="00685FCD" w:rsidRDefault="00685FCD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685FCD" w:rsidRDefault="00685FCD" w:rsidP="00C77865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685FCD" w:rsidRPr="009379B2" w:rsidRDefault="00685FCD" w:rsidP="00C77865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685FCD" w:rsidRPr="00C77865" w:rsidRDefault="00685FCD"/>
    <w:p w:rsidR="00685FCD" w:rsidRDefault="00685FCD"/>
    <w:p w:rsidR="00685FCD" w:rsidRDefault="00685FCD">
      <w:r>
        <w:rPr>
          <w:rFonts w:hint="eastAsia"/>
        </w:rPr>
        <w:t xml:space="preserve">　高梁市長　様</w:t>
      </w:r>
    </w:p>
    <w:p w:rsidR="00685FCD" w:rsidRDefault="00685FCD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685FCD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685FCD" w:rsidRDefault="00685FCD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685FCD" w:rsidRDefault="00685FCD" w:rsidP="00C74BB0">
            <w:pPr>
              <w:ind w:left="-84"/>
            </w:pPr>
          </w:p>
        </w:tc>
      </w:tr>
    </w:tbl>
    <w:p w:rsidR="00685FCD" w:rsidRDefault="00685FCD">
      <w:pPr>
        <w:ind w:left="735" w:hanging="735"/>
      </w:pPr>
    </w:p>
    <w:p w:rsidR="00685FCD" w:rsidRDefault="00685FCD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685FCD" w:rsidRDefault="00685FC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685FCD" w:rsidRDefault="00685FCD">
      <w:pPr>
        <w:ind w:left="735" w:hanging="735"/>
      </w:pPr>
      <w:r>
        <w:rPr>
          <w:rFonts w:hint="eastAsia"/>
        </w:rPr>
        <w:t xml:space="preserve">　　</w:t>
      </w:r>
    </w:p>
    <w:sectPr w:rsidR="00685FCD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CD" w:rsidRDefault="00685FCD">
      <w:r>
        <w:separator/>
      </w:r>
    </w:p>
  </w:endnote>
  <w:endnote w:type="continuationSeparator" w:id="0">
    <w:p w:rsidR="00685FCD" w:rsidRDefault="0068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CD" w:rsidRDefault="00685FCD">
      <w:r>
        <w:separator/>
      </w:r>
    </w:p>
  </w:footnote>
  <w:footnote w:type="continuationSeparator" w:id="0">
    <w:p w:rsidR="00685FCD" w:rsidRDefault="00685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3A1A5E"/>
    <w:rsid w:val="0044171F"/>
    <w:rsid w:val="00685FCD"/>
    <w:rsid w:val="00716E86"/>
    <w:rsid w:val="007C246D"/>
    <w:rsid w:val="008A1847"/>
    <w:rsid w:val="009379B2"/>
    <w:rsid w:val="009C0D0E"/>
    <w:rsid w:val="00AD0DDA"/>
    <w:rsid w:val="00BA2FD4"/>
    <w:rsid w:val="00C6156F"/>
    <w:rsid w:val="00C74BB0"/>
    <w:rsid w:val="00C77865"/>
    <w:rsid w:val="00CB29DD"/>
    <w:rsid w:val="00CB3AAA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1C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01C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19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26</cp:revision>
  <dcterms:created xsi:type="dcterms:W3CDTF">2008-05-08T02:05:00Z</dcterms:created>
  <dcterms:modified xsi:type="dcterms:W3CDTF">2022-01-27T05:55:00Z</dcterms:modified>
</cp:coreProperties>
</file>