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F8" w:rsidRDefault="006F1AF8">
      <w:pPr>
        <w:rPr>
          <w:rFonts w:hAnsi="Century"/>
        </w:rPr>
      </w:pPr>
      <w:r>
        <w:rPr>
          <w:rFonts w:hAnsi="Century" w:hint="eastAsia"/>
        </w:rPr>
        <w:t>一般則　様式第３０（第</w:t>
      </w:r>
      <w:r>
        <w:rPr>
          <w:rFonts w:hAnsi="Century"/>
        </w:rPr>
        <w:t>56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6F1AF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6F1AF8" w:rsidRDefault="006F1AF8" w:rsidP="004521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特定高圧ガス消費施設等</w:t>
            </w:r>
          </w:p>
          <w:p w:rsidR="006F1AF8" w:rsidRDefault="006F1AF8" w:rsidP="004521F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変更届書　　　　　　　</w:t>
            </w:r>
          </w:p>
        </w:tc>
        <w:tc>
          <w:tcPr>
            <w:tcW w:w="682" w:type="dxa"/>
            <w:vMerge w:val="restart"/>
            <w:vAlign w:val="center"/>
          </w:tcPr>
          <w:p w:rsidR="006F1AF8" w:rsidRDefault="006F1AF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6F1AF8" w:rsidRDefault="006F1AF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6F1AF8" w:rsidRDefault="006F1AF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1AF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6F1AF8" w:rsidRDefault="006F1AF8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6F1AF8" w:rsidRDefault="006F1AF8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6F1AF8" w:rsidRDefault="006F1AF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6F1AF8" w:rsidRDefault="006F1AF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6F1AF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6F1AF8" w:rsidRDefault="006F1AF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販売所の名称を含む。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6F1AF8" w:rsidRDefault="006F1AF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1AF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6F1AF8" w:rsidRDefault="006F1AF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6F1AF8" w:rsidRDefault="006F1AF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1AF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6F1AF8" w:rsidRDefault="006F1AF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6F1AF8" w:rsidRDefault="006F1AF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F1AF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6F1AF8" w:rsidRDefault="006F1AF8" w:rsidP="00873A0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076" w:type="dxa"/>
            <w:gridSpan w:val="3"/>
            <w:vAlign w:val="center"/>
          </w:tcPr>
          <w:p w:rsidR="006F1AF8" w:rsidRDefault="006F1AF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F1AF8" w:rsidRDefault="006F1AF8">
      <w:pPr>
        <w:rPr>
          <w:rFonts w:hAnsi="Century"/>
        </w:rPr>
      </w:pPr>
    </w:p>
    <w:p w:rsidR="006F1AF8" w:rsidRDefault="006F1AF8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6F1AF8" w:rsidRDefault="006F1AF8">
      <w:pPr>
        <w:rPr>
          <w:rFonts w:hAnsi="Century"/>
        </w:rPr>
      </w:pPr>
    </w:p>
    <w:p w:rsidR="006F1AF8" w:rsidRDefault="006F1AF8">
      <w:pPr>
        <w:rPr>
          <w:rFonts w:hAnsi="Century"/>
        </w:rPr>
      </w:pPr>
    </w:p>
    <w:p w:rsidR="006F1AF8" w:rsidRDefault="006F1AF8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6F1AF8" w:rsidRDefault="006F1AF8" w:rsidP="0040069D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6F1AF8" w:rsidRPr="009379B2" w:rsidRDefault="006F1AF8" w:rsidP="0040069D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6F1AF8" w:rsidRPr="0040069D" w:rsidRDefault="006F1AF8">
      <w:pPr>
        <w:rPr>
          <w:rFonts w:hAnsi="Century"/>
        </w:rPr>
      </w:pPr>
    </w:p>
    <w:p w:rsidR="006F1AF8" w:rsidRDefault="006F1AF8">
      <w:pPr>
        <w:rPr>
          <w:rFonts w:hAnsi="Century"/>
        </w:rPr>
      </w:pPr>
    </w:p>
    <w:p w:rsidR="006F1AF8" w:rsidRDefault="006F1AF8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6F1AF8" w:rsidRDefault="006F1AF8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6F1AF8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6F1AF8" w:rsidRDefault="006F1AF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6F1AF8" w:rsidRDefault="006F1AF8">
      <w:pPr>
        <w:rPr>
          <w:rFonts w:hAnsi="Century"/>
        </w:rPr>
      </w:pPr>
    </w:p>
    <w:p w:rsidR="006F1AF8" w:rsidRDefault="006F1AF8">
      <w:pPr>
        <w:rPr>
          <w:rFonts w:hAnsi="Century"/>
        </w:rPr>
      </w:pPr>
    </w:p>
    <w:p w:rsidR="006F1AF8" w:rsidRDefault="006F1AF8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6F1AF8" w:rsidRDefault="006F1AF8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6F1AF8" w:rsidRDefault="006F1AF8" w:rsidP="00873A03">
      <w:pPr>
        <w:ind w:leftChars="300" w:left="735" w:hangingChars="50" w:hanging="105"/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二以上の変更の届出を同時に行う場合には、「変更の種類」の欄に一括届出である旨を記載すること。</w:t>
      </w:r>
    </w:p>
    <w:p w:rsidR="006F1AF8" w:rsidRDefault="006F1AF8" w:rsidP="00873A03">
      <w:pPr>
        <w:ind w:left="735" w:hanging="735"/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6F1AF8" w:rsidSect="006F1A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AF8" w:rsidRDefault="006F1AF8">
      <w:r>
        <w:separator/>
      </w:r>
    </w:p>
  </w:endnote>
  <w:endnote w:type="continuationSeparator" w:id="0">
    <w:p w:rsidR="006F1AF8" w:rsidRDefault="006F1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AF8" w:rsidRDefault="006F1AF8">
      <w:r>
        <w:separator/>
      </w:r>
    </w:p>
  </w:footnote>
  <w:footnote w:type="continuationSeparator" w:id="0">
    <w:p w:rsidR="006F1AF8" w:rsidRDefault="006F1A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79"/>
    <w:rsid w:val="0013084B"/>
    <w:rsid w:val="00147A95"/>
    <w:rsid w:val="001B3D25"/>
    <w:rsid w:val="0040069D"/>
    <w:rsid w:val="00445C8C"/>
    <w:rsid w:val="004521F3"/>
    <w:rsid w:val="006F1AF8"/>
    <w:rsid w:val="00873A03"/>
    <w:rsid w:val="009379B2"/>
    <w:rsid w:val="00B06C7E"/>
    <w:rsid w:val="00B80179"/>
    <w:rsid w:val="00D9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1DC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1DC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7</TotalTime>
  <Pages>1</Pages>
  <Words>55</Words>
  <Characters>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20</cp:revision>
  <cp:lastPrinted>2008-05-09T05:25:00Z</cp:lastPrinted>
  <dcterms:created xsi:type="dcterms:W3CDTF">2008-05-08T05:51:00Z</dcterms:created>
  <dcterms:modified xsi:type="dcterms:W3CDTF">2022-01-27T06:00:00Z</dcterms:modified>
</cp:coreProperties>
</file>