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81" w:rsidRDefault="003A5D81" w:rsidP="003A5D8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732"/>
        <w:gridCol w:w="2016"/>
        <w:gridCol w:w="2520"/>
      </w:tblGrid>
      <w:tr w:rsidR="003A5D81" w:rsidTr="007E2D12">
        <w:trPr>
          <w:cantSplit/>
          <w:trHeight w:val="730"/>
        </w:trPr>
        <w:tc>
          <w:tcPr>
            <w:tcW w:w="3228" w:type="dxa"/>
            <w:vMerge w:val="restart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90"/>
              </w:rPr>
              <w:t>指定保安検査機</w:t>
            </w:r>
            <w:r>
              <w:rPr>
                <w:rFonts w:hAnsi="Century" w:hint="eastAsia"/>
              </w:rPr>
              <w:t>関</w:t>
            </w:r>
            <w:r w:rsidRPr="0034721A">
              <w:rPr>
                <w:rFonts w:hAnsi="Century" w:hint="eastAsia"/>
              </w:rPr>
              <w:t>保安検査受検届書</w:t>
            </w:r>
          </w:p>
        </w:tc>
        <w:tc>
          <w:tcPr>
            <w:tcW w:w="732" w:type="dxa"/>
            <w:vMerge w:val="restart"/>
            <w:vAlign w:val="center"/>
          </w:tcPr>
          <w:p w:rsidR="003A5D81" w:rsidRDefault="003A5D8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016" w:type="dxa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730"/>
        </w:trPr>
        <w:tc>
          <w:tcPr>
            <w:tcW w:w="3228" w:type="dxa"/>
            <w:vMerge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2" w:type="dxa"/>
            <w:vMerge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</w:p>
        </w:tc>
        <w:tc>
          <w:tcPr>
            <w:tcW w:w="2016" w:type="dxa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3A5D81" w:rsidRDefault="003A5D8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検査を受けた特定施設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保安検査証の検査番号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日</w:t>
            </w:r>
          </w:p>
          <w:p w:rsidR="003A5D81" w:rsidRDefault="003A5D8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指定保安検査機関名　　　第　　　号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検査を受けた年月日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3A5D81" w:rsidRDefault="003A5D81" w:rsidP="003A5D81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3A5D81" w:rsidRPr="005273E5" w:rsidRDefault="003A5D81" w:rsidP="003A5D81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34721A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3A5D81" w:rsidRDefault="003A5D81" w:rsidP="003A5D8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D81FB3" w:rsidRPr="003A5D81" w:rsidRDefault="00D81FB3">
      <w:pPr>
        <w:ind w:left="735" w:hanging="735"/>
      </w:pPr>
    </w:p>
    <w:sectPr w:rsidR="00D81FB3" w:rsidRPr="003A5D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02" w:rsidRDefault="00BB3002" w:rsidP="00B701CA">
      <w:r>
        <w:separator/>
      </w:r>
    </w:p>
  </w:endnote>
  <w:endnote w:type="continuationSeparator" w:id="0">
    <w:p w:rsidR="00BB3002" w:rsidRDefault="00BB3002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02" w:rsidRDefault="00BB3002" w:rsidP="00B701CA">
      <w:r>
        <w:separator/>
      </w:r>
    </w:p>
  </w:footnote>
  <w:footnote w:type="continuationSeparator" w:id="0">
    <w:p w:rsidR="00BB3002" w:rsidRDefault="00BB3002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B3"/>
    <w:rsid w:val="0012174C"/>
    <w:rsid w:val="001A5DD6"/>
    <w:rsid w:val="0034721A"/>
    <w:rsid w:val="00354DE7"/>
    <w:rsid w:val="003A5D81"/>
    <w:rsid w:val="00522A28"/>
    <w:rsid w:val="007F642D"/>
    <w:rsid w:val="00B701CA"/>
    <w:rsid w:val="00B9238C"/>
    <w:rsid w:val="00BA364E"/>
    <w:rsid w:val="00BB3002"/>
    <w:rsid w:val="00D81FB3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06D3F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2021-12-17T01:19:00Z</dcterms:created>
  <dcterms:modified xsi:type="dcterms:W3CDTF">2022-01-25T06:57:00Z</dcterms:modified>
</cp:coreProperties>
</file>