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80" w:rsidRDefault="00141E80" w:rsidP="00141E80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682"/>
        <w:gridCol w:w="2197"/>
        <w:gridCol w:w="2197"/>
      </w:tblGrid>
      <w:tr w:rsidR="00141E80" w:rsidTr="007E2D12"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高圧ガス製造施設軽微変更届書</w:t>
            </w:r>
          </w:p>
        </w:tc>
        <w:tc>
          <w:tcPr>
            <w:tcW w:w="682" w:type="dxa"/>
            <w:vMerge w:val="restart"/>
            <w:vAlign w:val="center"/>
          </w:tcPr>
          <w:p w:rsidR="00141E80" w:rsidRDefault="00ED71A2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2197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E80" w:rsidTr="007E2D12"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141E80" w:rsidRDefault="00141E80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141E80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E80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E80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076" w:type="dxa"/>
            <w:gridSpan w:val="3"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1E80" w:rsidTr="007E2D12">
        <w:trPr>
          <w:cantSplit/>
          <w:trHeight w:val="760"/>
        </w:trPr>
        <w:tc>
          <w:tcPr>
            <w:tcW w:w="3420" w:type="dxa"/>
            <w:vAlign w:val="center"/>
          </w:tcPr>
          <w:p w:rsidR="00141E80" w:rsidRDefault="00141E80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076" w:type="dxa"/>
            <w:gridSpan w:val="3"/>
            <w:vAlign w:val="center"/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141E80" w:rsidRDefault="00141E80" w:rsidP="00141E80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:rsidR="00141E80" w:rsidRPr="005273E5" w:rsidRDefault="00141E80" w:rsidP="00141E80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bookmarkEnd w:id="1"/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141E80" w:rsidRDefault="00141E80" w:rsidP="00141E80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141E80" w:rsidTr="007E2D12"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141E80" w:rsidRDefault="00141E80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rPr>
          <w:rFonts w:hAnsi="Century"/>
        </w:rPr>
      </w:pPr>
    </w:p>
    <w:p w:rsidR="00141E80" w:rsidRDefault="00141E80" w:rsidP="00141E80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E56631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141E80" w:rsidRDefault="00141E80" w:rsidP="00141E80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E046E5" w:rsidRPr="00141E80" w:rsidRDefault="00E046E5">
      <w:pPr>
        <w:ind w:left="735" w:hanging="735"/>
      </w:pPr>
    </w:p>
    <w:sectPr w:rsidR="00E046E5" w:rsidRPr="00141E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1E" w:rsidRDefault="0079511E" w:rsidP="00B701CA">
      <w:r>
        <w:separator/>
      </w:r>
    </w:p>
  </w:endnote>
  <w:endnote w:type="continuationSeparator" w:id="0">
    <w:p w:rsidR="0079511E" w:rsidRDefault="0079511E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1E" w:rsidRDefault="0079511E" w:rsidP="00B701CA">
      <w:r>
        <w:separator/>
      </w:r>
    </w:p>
  </w:footnote>
  <w:footnote w:type="continuationSeparator" w:id="0">
    <w:p w:rsidR="0079511E" w:rsidRDefault="0079511E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E5"/>
    <w:rsid w:val="00141E80"/>
    <w:rsid w:val="00180F5F"/>
    <w:rsid w:val="00262F7E"/>
    <w:rsid w:val="004748D5"/>
    <w:rsid w:val="0079511E"/>
    <w:rsid w:val="008C5F3E"/>
    <w:rsid w:val="00B701CA"/>
    <w:rsid w:val="00BF24A2"/>
    <w:rsid w:val="00D7621C"/>
    <w:rsid w:val="00E046E5"/>
    <w:rsid w:val="00E56631"/>
    <w:rsid w:val="00E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C3B3F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cp:lastPrinted>2008-05-09T05:25:00Z</cp:lastPrinted>
  <dcterms:created xsi:type="dcterms:W3CDTF">2021-12-17T01:21:00Z</dcterms:created>
  <dcterms:modified xsi:type="dcterms:W3CDTF">2022-01-27T04:37:00Z</dcterms:modified>
</cp:coreProperties>
</file>