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6F" w:rsidRDefault="00FB1D6F" w:rsidP="00FB1D6F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956"/>
        <w:gridCol w:w="2310"/>
      </w:tblGrid>
      <w:tr w:rsidR="00FB1D6F" w:rsidTr="007E2D12">
        <w:trPr>
          <w:cantSplit/>
          <w:trHeight w:val="420"/>
        </w:trPr>
        <w:tc>
          <w:tcPr>
            <w:tcW w:w="3519" w:type="dxa"/>
            <w:vMerge w:val="restart"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第一種貯蔵所位置</w:t>
            </w:r>
            <w:r>
              <w:rPr>
                <w:rFonts w:hAnsi="Century" w:hint="eastAsia"/>
              </w:rPr>
              <w:t>等変更許可申請書</w:t>
            </w:r>
          </w:p>
        </w:tc>
        <w:tc>
          <w:tcPr>
            <w:tcW w:w="720" w:type="dxa"/>
            <w:vMerge w:val="restart"/>
            <w:vAlign w:val="center"/>
          </w:tcPr>
          <w:p w:rsidR="00FB1D6F" w:rsidRDefault="00D34684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1956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</w:p>
        </w:tc>
        <w:tc>
          <w:tcPr>
            <w:tcW w:w="1956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310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</w:p>
        </w:tc>
        <w:tc>
          <w:tcPr>
            <w:tcW w:w="1956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FB1D6F" w:rsidRDefault="00FB1D6F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FB1D6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</w:p>
        </w:tc>
        <w:tc>
          <w:tcPr>
            <w:tcW w:w="1956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4986" w:type="dxa"/>
            <w:gridSpan w:val="3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貯蔵所所在地</w:t>
            </w:r>
          </w:p>
        </w:tc>
        <w:tc>
          <w:tcPr>
            <w:tcW w:w="4986" w:type="dxa"/>
            <w:gridSpan w:val="3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4986" w:type="dxa"/>
            <w:gridSpan w:val="3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FB1D6F" w:rsidRDefault="00FB1D6F" w:rsidP="00FB1D6F">
      <w:pPr>
        <w:jc w:val="right"/>
      </w:pPr>
      <w:r>
        <w:rPr>
          <w:rFonts w:hint="eastAsia"/>
        </w:rPr>
        <w:t xml:space="preserve">連絡先電話番号　　　　　　　　　　　　</w:t>
      </w:r>
    </w:p>
    <w:p w:rsidR="00FB1D6F" w:rsidRPr="00FB1D6F" w:rsidRDefault="00FB1D6F" w:rsidP="00FB1D6F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  <w:r>
        <w:rPr>
          <w:rFonts w:hAnsi="Century" w:hint="eastAsia"/>
        </w:rPr>
        <w:t xml:space="preserve">　　高梁市長　様</w:t>
      </w: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69"/>
      </w:tblGrid>
      <w:tr w:rsidR="00FB1D6F" w:rsidTr="007E2D12">
        <w:trPr>
          <w:trHeight w:val="680"/>
        </w:trPr>
        <w:tc>
          <w:tcPr>
            <w:tcW w:w="2439" w:type="dxa"/>
            <w:vAlign w:val="center"/>
          </w:tcPr>
          <w:p w:rsidR="00FB1D6F" w:rsidRDefault="00FB1D6F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許可申請手数料</w:t>
            </w:r>
          </w:p>
        </w:tc>
        <w:tc>
          <w:tcPr>
            <w:tcW w:w="6069" w:type="dxa"/>
            <w:vAlign w:val="center"/>
          </w:tcPr>
          <w:p w:rsidR="00FB1D6F" w:rsidRDefault="00FB1D6F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DA23D8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FB1D6F" w:rsidRDefault="00FB1D6F" w:rsidP="00FB1D6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FB1D6F" w:rsidRDefault="00FB1D6F" w:rsidP="00FB1D6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二以上の変更の許可申請を同時に行う場合には、「変更の種類」の欄に一括申請である旨を記載すること。</w:t>
      </w:r>
    </w:p>
    <w:p w:rsidR="00C17F67" w:rsidRPr="00FB1D6F" w:rsidRDefault="00C17F67">
      <w:pPr>
        <w:ind w:left="735" w:hanging="735"/>
        <w:rPr>
          <w:rFonts w:hAnsi="Century"/>
        </w:rPr>
      </w:pPr>
    </w:p>
    <w:sectPr w:rsidR="00C17F67" w:rsidRPr="00FB1D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269" w:rsidRDefault="00075269" w:rsidP="00B701CA">
      <w:r>
        <w:separator/>
      </w:r>
    </w:p>
  </w:endnote>
  <w:endnote w:type="continuationSeparator" w:id="0">
    <w:p w:rsidR="00075269" w:rsidRDefault="00075269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269" w:rsidRDefault="00075269" w:rsidP="00B701CA">
      <w:r>
        <w:separator/>
      </w:r>
    </w:p>
  </w:footnote>
  <w:footnote w:type="continuationSeparator" w:id="0">
    <w:p w:rsidR="00075269" w:rsidRDefault="00075269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67"/>
    <w:rsid w:val="000014D7"/>
    <w:rsid w:val="00075269"/>
    <w:rsid w:val="00154D82"/>
    <w:rsid w:val="00224058"/>
    <w:rsid w:val="0059183E"/>
    <w:rsid w:val="00B701CA"/>
    <w:rsid w:val="00C17F67"/>
    <w:rsid w:val="00C644BC"/>
    <w:rsid w:val="00D34684"/>
    <w:rsid w:val="00DA23D8"/>
    <w:rsid w:val="00FB1D6F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A7DC6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cp:lastPrinted>2008-05-09T05:25:00Z</cp:lastPrinted>
  <dcterms:created xsi:type="dcterms:W3CDTF">2021-12-17T00:29:00Z</dcterms:created>
  <dcterms:modified xsi:type="dcterms:W3CDTF">2022-01-27T04:31:00Z</dcterms:modified>
</cp:coreProperties>
</file>