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92" w:rsidRDefault="00EA7692">
      <w:pPr>
        <w:rPr>
          <w:rFonts w:hAnsi="Century"/>
        </w:rPr>
      </w:pPr>
      <w:r>
        <w:rPr>
          <w:rFonts w:hAnsi="Century" w:hint="eastAsia"/>
        </w:rPr>
        <w:t>一般則　様式第１１（第</w:t>
      </w:r>
      <w:r>
        <w:rPr>
          <w:rFonts w:hAnsi="Century"/>
        </w:rPr>
        <w:t>29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EA769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EA7692" w:rsidRDefault="00EA7692" w:rsidP="00C13D0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第一種貯蔵所軽微変更届書</w:t>
            </w:r>
          </w:p>
        </w:tc>
        <w:tc>
          <w:tcPr>
            <w:tcW w:w="682" w:type="dxa"/>
            <w:vMerge w:val="restart"/>
            <w:vAlign w:val="center"/>
          </w:tcPr>
          <w:p w:rsidR="00EA7692" w:rsidRDefault="00EA769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</w:p>
        </w:tc>
        <w:tc>
          <w:tcPr>
            <w:tcW w:w="2197" w:type="dxa"/>
            <w:vAlign w:val="center"/>
          </w:tcPr>
          <w:p w:rsidR="00EA7692" w:rsidRDefault="00EA769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EA7692" w:rsidRDefault="00EA769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769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EA7692" w:rsidRDefault="00EA7692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EA7692" w:rsidRDefault="00EA7692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EA7692" w:rsidRDefault="00EA769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EA7692" w:rsidRDefault="00EA769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EA769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EA7692" w:rsidRDefault="00EA769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EA7692" w:rsidRDefault="00EA769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769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EA7692" w:rsidRDefault="00EA769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EA7692" w:rsidRDefault="00EA769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769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EA7692" w:rsidRDefault="00EA769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貯蔵所所在地</w:t>
            </w:r>
          </w:p>
        </w:tc>
        <w:tc>
          <w:tcPr>
            <w:tcW w:w="5076" w:type="dxa"/>
            <w:gridSpan w:val="3"/>
            <w:vAlign w:val="center"/>
          </w:tcPr>
          <w:p w:rsidR="00EA7692" w:rsidRDefault="00EA769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769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EA7692" w:rsidRDefault="00EA769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076" w:type="dxa"/>
            <w:gridSpan w:val="3"/>
            <w:vAlign w:val="center"/>
          </w:tcPr>
          <w:p w:rsidR="00EA7692" w:rsidRDefault="00EA769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A7692" w:rsidRDefault="00EA7692">
      <w:pPr>
        <w:rPr>
          <w:rFonts w:hAnsi="Century"/>
        </w:rPr>
      </w:pPr>
    </w:p>
    <w:p w:rsidR="00EA7692" w:rsidRDefault="00EA7692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EA7692" w:rsidRDefault="00EA7692">
      <w:pPr>
        <w:rPr>
          <w:rFonts w:hAnsi="Century"/>
        </w:rPr>
      </w:pPr>
    </w:p>
    <w:p w:rsidR="00EA7692" w:rsidRDefault="00EA7692">
      <w:pPr>
        <w:rPr>
          <w:rFonts w:hAnsi="Century"/>
        </w:rPr>
      </w:pPr>
    </w:p>
    <w:p w:rsidR="00EA7692" w:rsidRDefault="00EA7692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EA7692" w:rsidRDefault="00EA7692" w:rsidP="00110AF8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EA7692" w:rsidRPr="009379B2" w:rsidRDefault="00EA7692" w:rsidP="00110AF8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EA7692" w:rsidRPr="00110AF8" w:rsidRDefault="00EA7692">
      <w:pPr>
        <w:rPr>
          <w:rFonts w:hAnsi="Century"/>
        </w:rPr>
      </w:pPr>
    </w:p>
    <w:p w:rsidR="00EA7692" w:rsidRDefault="00EA7692">
      <w:pPr>
        <w:rPr>
          <w:rFonts w:hAnsi="Century"/>
        </w:rPr>
      </w:pPr>
    </w:p>
    <w:p w:rsidR="00EA7692" w:rsidRDefault="00EA7692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EA7692" w:rsidRDefault="00EA7692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EA7692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EA7692" w:rsidRDefault="00EA7692">
      <w:pPr>
        <w:rPr>
          <w:rFonts w:hAnsi="Century"/>
        </w:rPr>
      </w:pPr>
    </w:p>
    <w:p w:rsidR="00EA7692" w:rsidRDefault="00EA7692">
      <w:pPr>
        <w:rPr>
          <w:rFonts w:hAnsi="Century"/>
        </w:rPr>
      </w:pPr>
    </w:p>
    <w:p w:rsidR="00EA7692" w:rsidRDefault="00EA7692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EA7692" w:rsidRDefault="00EA7692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EA7692" w:rsidRDefault="00EA7692">
      <w:pPr>
        <w:ind w:left="735" w:hanging="735"/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EA7692" w:rsidSect="00EA76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92" w:rsidRDefault="00EA7692">
      <w:r>
        <w:separator/>
      </w:r>
    </w:p>
  </w:endnote>
  <w:endnote w:type="continuationSeparator" w:id="0">
    <w:p w:rsidR="00EA7692" w:rsidRDefault="00EA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92" w:rsidRDefault="00EA7692">
      <w:r>
        <w:separator/>
      </w:r>
    </w:p>
  </w:footnote>
  <w:footnote w:type="continuationSeparator" w:id="0">
    <w:p w:rsidR="00EA7692" w:rsidRDefault="00EA7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07"/>
    <w:rsid w:val="00110AF8"/>
    <w:rsid w:val="002D6769"/>
    <w:rsid w:val="00352F35"/>
    <w:rsid w:val="008D690B"/>
    <w:rsid w:val="009379B2"/>
    <w:rsid w:val="00967670"/>
    <w:rsid w:val="009D0542"/>
    <w:rsid w:val="009F2C1D"/>
    <w:rsid w:val="00A459FE"/>
    <w:rsid w:val="00B82574"/>
    <w:rsid w:val="00C13D07"/>
    <w:rsid w:val="00EA7692"/>
    <w:rsid w:val="00F2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AB4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AB4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4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23</cp:revision>
  <cp:lastPrinted>2008-05-09T05:25:00Z</cp:lastPrinted>
  <dcterms:created xsi:type="dcterms:W3CDTF">2008-05-08T05:51:00Z</dcterms:created>
  <dcterms:modified xsi:type="dcterms:W3CDTF">2022-01-27T06:36:00Z</dcterms:modified>
</cp:coreProperties>
</file>