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CB" w:rsidRDefault="005A34CB" w:rsidP="005A34C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735"/>
        <w:gridCol w:w="1995"/>
        <w:gridCol w:w="2511"/>
      </w:tblGrid>
      <w:tr w:rsidR="005A34CB" w:rsidTr="007E2D12">
        <w:trPr>
          <w:cantSplit/>
          <w:trHeight w:val="360"/>
        </w:trPr>
        <w:tc>
          <w:tcPr>
            <w:tcW w:w="3255" w:type="dxa"/>
            <w:vMerge w:val="restart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第一種貯蔵所完成検査申請書</w:t>
            </w:r>
          </w:p>
        </w:tc>
        <w:tc>
          <w:tcPr>
            <w:tcW w:w="735" w:type="dxa"/>
            <w:vMerge w:val="restart"/>
            <w:vAlign w:val="center"/>
          </w:tcPr>
          <w:p w:rsidR="005A34CB" w:rsidRDefault="00146B86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A34CB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　</w:t>
            </w:r>
            <w:r w:rsidRPr="00127D42">
              <w:rPr>
                <w:rFonts w:hAnsi="Century" w:hint="eastAsia"/>
              </w:rPr>
              <w:t>高梁市指令</w:t>
            </w:r>
            <w:r>
              <w:rPr>
                <w:rFonts w:hAnsi="Century" w:hint="eastAsia"/>
              </w:rPr>
              <w:t xml:space="preserve">　第　　　号</w:t>
            </w:r>
          </w:p>
        </w:tc>
      </w:tr>
      <w:tr w:rsidR="005A34CB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5A34CB" w:rsidRDefault="005A34CB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完成年月日</w:t>
            </w:r>
          </w:p>
        </w:tc>
        <w:tc>
          <w:tcPr>
            <w:tcW w:w="5241" w:type="dxa"/>
            <w:gridSpan w:val="3"/>
            <w:vAlign w:val="center"/>
          </w:tcPr>
          <w:p w:rsidR="005A34CB" w:rsidRDefault="005A34CB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5A34CB" w:rsidRDefault="005A34CB" w:rsidP="005A34CB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</w:t>
      </w:r>
    </w:p>
    <w:p w:rsidR="005A34CB" w:rsidRPr="005273E5" w:rsidRDefault="005A34CB" w:rsidP="005A34CB">
      <w:pPr>
        <w:jc w:val="right"/>
        <w:rPr>
          <w:rFonts w:hAnsi="Century"/>
        </w:rPr>
      </w:pPr>
      <w:r>
        <w:rPr>
          <w:rFonts w:hint="eastAsia"/>
        </w:rPr>
        <w:t>（担当者　氏名　　　　　　　　　　）</w:t>
      </w:r>
    </w:p>
    <w:bookmarkEnd w:id="1"/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57"/>
      </w:tblGrid>
      <w:tr w:rsidR="005A34CB" w:rsidTr="007E2D12">
        <w:trPr>
          <w:trHeight w:val="640"/>
        </w:trPr>
        <w:tc>
          <w:tcPr>
            <w:tcW w:w="2439" w:type="dxa"/>
            <w:vAlign w:val="center"/>
          </w:tcPr>
          <w:p w:rsidR="005A34CB" w:rsidRDefault="005A34CB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完成検査申請手数料</w:t>
            </w:r>
          </w:p>
        </w:tc>
        <w:tc>
          <w:tcPr>
            <w:tcW w:w="6057" w:type="dxa"/>
            <w:vAlign w:val="center"/>
          </w:tcPr>
          <w:p w:rsidR="005A34CB" w:rsidRDefault="005A34CB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rPr>
          <w:rFonts w:hAnsi="Century"/>
        </w:rPr>
      </w:pPr>
    </w:p>
    <w:p w:rsidR="005A34CB" w:rsidRDefault="005A34CB" w:rsidP="005A34C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127D42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5A34CB" w:rsidRDefault="005A34CB" w:rsidP="005A34CB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5A4D18" w:rsidRPr="005A34CB" w:rsidRDefault="005A4D18" w:rsidP="005A34CB"/>
    <w:sectPr w:rsidR="005A4D18" w:rsidRPr="005A34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BE" w:rsidRDefault="00937BBE" w:rsidP="00B701CA">
      <w:r>
        <w:separator/>
      </w:r>
    </w:p>
  </w:endnote>
  <w:endnote w:type="continuationSeparator" w:id="0">
    <w:p w:rsidR="00937BBE" w:rsidRDefault="00937BBE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BE" w:rsidRDefault="00937BBE" w:rsidP="00B701CA">
      <w:r>
        <w:separator/>
      </w:r>
    </w:p>
  </w:footnote>
  <w:footnote w:type="continuationSeparator" w:id="0">
    <w:p w:rsidR="00937BBE" w:rsidRDefault="00937BBE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18"/>
    <w:rsid w:val="00125CB0"/>
    <w:rsid w:val="00127D42"/>
    <w:rsid w:val="00146B86"/>
    <w:rsid w:val="001D0F86"/>
    <w:rsid w:val="001F4509"/>
    <w:rsid w:val="005A34CB"/>
    <w:rsid w:val="005A4D18"/>
    <w:rsid w:val="005E1A3E"/>
    <w:rsid w:val="008426C3"/>
    <w:rsid w:val="00937BBE"/>
    <w:rsid w:val="00B701CA"/>
    <w:rsid w:val="00F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050AD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2021-12-17T00:55:00Z</dcterms:created>
  <dcterms:modified xsi:type="dcterms:W3CDTF">2022-01-27T04:33:00Z</dcterms:modified>
</cp:coreProperties>
</file>