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E" w:rsidRDefault="002D1B9E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50"/>
        <w:gridCol w:w="735"/>
        <w:gridCol w:w="2305"/>
        <w:gridCol w:w="2306"/>
      </w:tblGrid>
      <w:tr w:rsidR="002D1B9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50" w:type="dxa"/>
            <w:vMerge w:val="restart"/>
            <w:vAlign w:val="center"/>
          </w:tcPr>
          <w:p w:rsidR="002D1B9E" w:rsidRDefault="002D1B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容器検査所軽微変更届書</w:t>
            </w:r>
          </w:p>
        </w:tc>
        <w:tc>
          <w:tcPr>
            <w:tcW w:w="735" w:type="dxa"/>
            <w:vMerge w:val="restart"/>
            <w:vAlign w:val="center"/>
          </w:tcPr>
          <w:p w:rsidR="002D1B9E" w:rsidRDefault="002D1B9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305" w:type="dxa"/>
            <w:vAlign w:val="center"/>
          </w:tcPr>
          <w:p w:rsidR="002D1B9E" w:rsidRDefault="002D1B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306" w:type="dxa"/>
            <w:vAlign w:val="center"/>
          </w:tcPr>
          <w:p w:rsidR="002D1B9E" w:rsidRDefault="002D1B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1B9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50" w:type="dxa"/>
            <w:vMerge/>
            <w:vAlign w:val="center"/>
          </w:tcPr>
          <w:p w:rsidR="002D1B9E" w:rsidRDefault="002D1B9E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2D1B9E" w:rsidRDefault="002D1B9E">
            <w:pPr>
              <w:rPr>
                <w:rFonts w:hAnsi="Century"/>
              </w:rPr>
            </w:pPr>
          </w:p>
        </w:tc>
        <w:tc>
          <w:tcPr>
            <w:tcW w:w="2305" w:type="dxa"/>
            <w:vAlign w:val="center"/>
          </w:tcPr>
          <w:p w:rsidR="002D1B9E" w:rsidRDefault="002D1B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306" w:type="dxa"/>
            <w:vAlign w:val="center"/>
          </w:tcPr>
          <w:p w:rsidR="002D1B9E" w:rsidRDefault="002D1B9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2D1B9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50" w:type="dxa"/>
            <w:vAlign w:val="center"/>
          </w:tcPr>
          <w:p w:rsidR="002D1B9E" w:rsidRDefault="002D1B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346" w:type="dxa"/>
            <w:gridSpan w:val="3"/>
            <w:vAlign w:val="center"/>
          </w:tcPr>
          <w:p w:rsidR="002D1B9E" w:rsidRDefault="002D1B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1B9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50" w:type="dxa"/>
            <w:vAlign w:val="center"/>
          </w:tcPr>
          <w:p w:rsidR="002D1B9E" w:rsidRDefault="002D1B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346" w:type="dxa"/>
            <w:gridSpan w:val="3"/>
            <w:vAlign w:val="center"/>
          </w:tcPr>
          <w:p w:rsidR="002D1B9E" w:rsidRDefault="002D1B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1B9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50" w:type="dxa"/>
            <w:vAlign w:val="center"/>
          </w:tcPr>
          <w:p w:rsidR="002D1B9E" w:rsidRDefault="002D1B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346" w:type="dxa"/>
            <w:gridSpan w:val="3"/>
            <w:vAlign w:val="center"/>
          </w:tcPr>
          <w:p w:rsidR="002D1B9E" w:rsidRDefault="002D1B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1B9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50" w:type="dxa"/>
            <w:vAlign w:val="center"/>
          </w:tcPr>
          <w:p w:rsidR="002D1B9E" w:rsidRDefault="002D1B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346" w:type="dxa"/>
            <w:gridSpan w:val="3"/>
            <w:vAlign w:val="center"/>
          </w:tcPr>
          <w:p w:rsidR="002D1B9E" w:rsidRDefault="002D1B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D1B9E" w:rsidRDefault="002D1B9E">
      <w:pPr>
        <w:rPr>
          <w:rFonts w:hAnsi="Century"/>
        </w:rPr>
      </w:pPr>
    </w:p>
    <w:p w:rsidR="002D1B9E" w:rsidRDefault="002D1B9E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2D1B9E" w:rsidRDefault="002D1B9E">
      <w:pPr>
        <w:rPr>
          <w:rFonts w:hAnsi="Century"/>
        </w:rPr>
      </w:pPr>
    </w:p>
    <w:p w:rsidR="002D1B9E" w:rsidRDefault="002D1B9E">
      <w:pPr>
        <w:rPr>
          <w:rFonts w:hAnsi="Century"/>
        </w:rPr>
      </w:pPr>
    </w:p>
    <w:p w:rsidR="002D1B9E" w:rsidRDefault="002D1B9E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2D1B9E" w:rsidRDefault="002D1B9E" w:rsidP="001C1011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2D1B9E" w:rsidRPr="009379B2" w:rsidRDefault="002D1B9E" w:rsidP="001C1011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2D1B9E" w:rsidRPr="001C1011" w:rsidRDefault="002D1B9E">
      <w:pPr>
        <w:rPr>
          <w:rFonts w:hAnsi="Century"/>
        </w:rPr>
      </w:pPr>
    </w:p>
    <w:p w:rsidR="002D1B9E" w:rsidRDefault="002D1B9E">
      <w:pPr>
        <w:rPr>
          <w:rFonts w:hAnsi="Century"/>
        </w:rPr>
      </w:pPr>
    </w:p>
    <w:p w:rsidR="002D1B9E" w:rsidRDefault="002D1B9E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2D1B9E" w:rsidRDefault="002D1B9E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2D1B9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2D1B9E" w:rsidRDefault="002D1B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2D1B9E" w:rsidRDefault="002D1B9E">
      <w:pPr>
        <w:rPr>
          <w:rFonts w:hAnsi="Century"/>
        </w:rPr>
      </w:pPr>
    </w:p>
    <w:p w:rsidR="002D1B9E" w:rsidRDefault="002D1B9E">
      <w:pPr>
        <w:rPr>
          <w:rFonts w:hAnsi="Century"/>
        </w:rPr>
      </w:pPr>
    </w:p>
    <w:p w:rsidR="002D1B9E" w:rsidRDefault="002D1B9E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2D1B9E" w:rsidRDefault="002D1B9E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2D1B9E" w:rsidRDefault="002D1B9E">
      <w:pPr>
        <w:ind w:left="735" w:hanging="735"/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2D1B9E" w:rsidSect="002D1B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9E" w:rsidRDefault="002D1B9E">
      <w:r>
        <w:separator/>
      </w:r>
    </w:p>
  </w:endnote>
  <w:endnote w:type="continuationSeparator" w:id="0">
    <w:p w:rsidR="002D1B9E" w:rsidRDefault="002D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9E" w:rsidRDefault="002D1B9E">
      <w:r>
        <w:separator/>
      </w:r>
    </w:p>
  </w:footnote>
  <w:footnote w:type="continuationSeparator" w:id="0">
    <w:p w:rsidR="002D1B9E" w:rsidRDefault="002D1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26F"/>
    <w:rsid w:val="0015126F"/>
    <w:rsid w:val="001C1011"/>
    <w:rsid w:val="002D1B9E"/>
    <w:rsid w:val="008E3888"/>
    <w:rsid w:val="009379B2"/>
    <w:rsid w:val="00F7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1BC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1BC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3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17</cp:revision>
  <cp:lastPrinted>2008-05-09T05:25:00Z</cp:lastPrinted>
  <dcterms:created xsi:type="dcterms:W3CDTF">2008-05-08T06:13:00Z</dcterms:created>
  <dcterms:modified xsi:type="dcterms:W3CDTF">2022-01-27T06:47:00Z</dcterms:modified>
</cp:coreProperties>
</file>