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49" w:rsidRDefault="005F6849" w:rsidP="005F6849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F6849" w:rsidRDefault="005F6849" w:rsidP="005F6849"/>
    <w:p w:rsidR="005F6849" w:rsidRDefault="005F6849" w:rsidP="005F6849">
      <w:pPr>
        <w:jc w:val="center"/>
      </w:pPr>
      <w:r>
        <w:rPr>
          <w:rFonts w:hint="eastAsia"/>
        </w:rPr>
        <w:t>煙火消費許可証再交付申請書</w:t>
      </w:r>
    </w:p>
    <w:p w:rsidR="005F6849" w:rsidRDefault="005F6849" w:rsidP="005F6849"/>
    <w:p w:rsidR="005F6849" w:rsidRDefault="005F6849" w:rsidP="005F6849">
      <w:pPr>
        <w:jc w:val="right"/>
      </w:pPr>
      <w:r>
        <w:rPr>
          <w:rFonts w:hint="eastAsia"/>
        </w:rPr>
        <w:t xml:space="preserve">年　　月　　日　　</w:t>
      </w:r>
    </w:p>
    <w:p w:rsidR="005F6849" w:rsidRDefault="005F6849" w:rsidP="005F6849"/>
    <w:p w:rsidR="005F6849" w:rsidRDefault="005F6849" w:rsidP="005F6849">
      <w:r>
        <w:rPr>
          <w:rFonts w:hint="eastAsia"/>
        </w:rPr>
        <w:t xml:space="preserve">　　高梁市長　　　　様</w:t>
      </w:r>
    </w:p>
    <w:p w:rsidR="005F6849" w:rsidRDefault="005F6849" w:rsidP="005F6849"/>
    <w:p w:rsidR="005F6849" w:rsidRDefault="005F6849" w:rsidP="005F6849">
      <w:pPr>
        <w:jc w:val="right"/>
      </w:pPr>
      <w:r>
        <w:rPr>
          <w:rFonts w:hint="eastAsia"/>
        </w:rPr>
        <w:t xml:space="preserve">氏名　　　　　　　　　　　　</w:t>
      </w:r>
    </w:p>
    <w:p w:rsidR="005F6849" w:rsidRDefault="005F6849" w:rsidP="005F6849"/>
    <w:p w:rsidR="005F6849" w:rsidRDefault="005F6849" w:rsidP="005F6849"/>
    <w:p w:rsidR="005F6849" w:rsidRDefault="005F6849" w:rsidP="005F6849">
      <w:pPr>
        <w:ind w:left="210" w:hanging="210"/>
      </w:pPr>
      <w:r>
        <w:rPr>
          <w:rFonts w:hint="eastAsia"/>
        </w:rPr>
        <w:t xml:space="preserve">　　　　年　　　月　　　</w:t>
      </w:r>
      <w:proofErr w:type="gramStart"/>
      <w:r>
        <w:rPr>
          <w:rFonts w:hint="eastAsia"/>
        </w:rPr>
        <w:t>日付</w:t>
      </w:r>
      <w:r>
        <w:rPr>
          <w:rFonts w:hint="eastAsia"/>
          <w:spacing w:val="420"/>
        </w:rPr>
        <w:t>け</w:t>
      </w:r>
      <w:proofErr w:type="gramEnd"/>
      <w:r>
        <w:rPr>
          <w:rFonts w:hint="eastAsia"/>
        </w:rPr>
        <w:t>第　　　　　号により許可を受けた煙火消費許可証を　　　　　　　　しましたので、高梁市火薬類取締法施行規則第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項の規定により再交付を申請します。</w:t>
      </w:r>
    </w:p>
    <w:p w:rsidR="005F6849" w:rsidRDefault="005F6849" w:rsidP="005F68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1185"/>
        <w:gridCol w:w="6156"/>
      </w:tblGrid>
      <w:tr w:rsidR="005F6849" w:rsidTr="007E2D12">
        <w:trPr>
          <w:trHeight w:val="567"/>
        </w:trPr>
        <w:tc>
          <w:tcPr>
            <w:tcW w:w="2369" w:type="dxa"/>
            <w:gridSpan w:val="2"/>
            <w:vAlign w:val="center"/>
          </w:tcPr>
          <w:p w:rsidR="005F6849" w:rsidRDefault="005F6849" w:rsidP="007E2D12">
            <w:pPr>
              <w:jc w:val="distribute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  <w:tr w:rsidR="005F6849" w:rsidTr="007E2D12">
        <w:trPr>
          <w:trHeight w:val="851"/>
        </w:trPr>
        <w:tc>
          <w:tcPr>
            <w:tcW w:w="2369" w:type="dxa"/>
            <w:gridSpan w:val="2"/>
            <w:vAlign w:val="center"/>
          </w:tcPr>
          <w:p w:rsidR="005F6849" w:rsidRDefault="005F6849" w:rsidP="007E2D12">
            <w:pPr>
              <w:spacing w:after="120"/>
              <w:jc w:val="distribute"/>
            </w:pPr>
            <w:r>
              <w:rPr>
                <w:rFonts w:hint="eastAsia"/>
              </w:rPr>
              <w:t>事務所の所在地</w:t>
            </w:r>
          </w:p>
          <w:p w:rsidR="005F6849" w:rsidRDefault="005F6849" w:rsidP="007E2D12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  <w:tr w:rsidR="005F6849" w:rsidTr="007E2D12">
        <w:trPr>
          <w:cantSplit/>
          <w:trHeight w:val="567"/>
        </w:trPr>
        <w:tc>
          <w:tcPr>
            <w:tcW w:w="1184" w:type="dxa"/>
            <w:vMerge w:val="restart"/>
            <w:tcBorders>
              <w:right w:val="nil"/>
            </w:tcBorders>
            <w:vAlign w:val="center"/>
          </w:tcPr>
          <w:p w:rsidR="005F6849" w:rsidRDefault="005F6849" w:rsidP="007E2D12">
            <w:pPr>
              <w:jc w:val="center"/>
            </w:pPr>
            <w:r>
              <w:rPr>
                <w:rFonts w:hint="eastAsia"/>
                <w:spacing w:val="5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185" w:type="dxa"/>
            <w:vMerge w:val="restart"/>
            <w:tcBorders>
              <w:left w:val="nil"/>
            </w:tcBorders>
            <w:vAlign w:val="center"/>
          </w:tcPr>
          <w:p w:rsidR="005F6849" w:rsidRDefault="005F6849" w:rsidP="007E2D12">
            <w:pPr>
              <w:spacing w:after="12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5F6849" w:rsidRDefault="005F6849" w:rsidP="007E2D1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  <w:tr w:rsidR="005F6849" w:rsidTr="007E2D12">
        <w:trPr>
          <w:cantSplit/>
          <w:trHeight w:val="567"/>
        </w:trPr>
        <w:tc>
          <w:tcPr>
            <w:tcW w:w="1184" w:type="dxa"/>
            <w:vMerge/>
            <w:tcBorders>
              <w:right w:val="nil"/>
            </w:tcBorders>
            <w:vAlign w:val="center"/>
          </w:tcPr>
          <w:p w:rsidR="005F6849" w:rsidRDefault="005F6849" w:rsidP="007E2D12">
            <w:pPr>
              <w:jc w:val="center"/>
              <w:rPr>
                <w:spacing w:val="55"/>
              </w:rPr>
            </w:pPr>
          </w:p>
        </w:tc>
        <w:tc>
          <w:tcPr>
            <w:tcW w:w="1185" w:type="dxa"/>
            <w:vMerge/>
            <w:tcBorders>
              <w:left w:val="nil"/>
            </w:tcBorders>
            <w:vAlign w:val="center"/>
          </w:tcPr>
          <w:p w:rsidR="005F6849" w:rsidRDefault="005F6849" w:rsidP="007E2D12">
            <w:pPr>
              <w:jc w:val="center"/>
              <w:rPr>
                <w:spacing w:val="210"/>
              </w:rPr>
            </w:pP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  <w:tr w:rsidR="005F6849" w:rsidTr="007E2D12">
        <w:trPr>
          <w:trHeight w:val="2268"/>
        </w:trPr>
        <w:tc>
          <w:tcPr>
            <w:tcW w:w="2369" w:type="dxa"/>
            <w:gridSpan w:val="2"/>
            <w:vAlign w:val="center"/>
          </w:tcPr>
          <w:p w:rsidR="005F6849" w:rsidRDefault="005F6849" w:rsidP="007E2D12">
            <w:pPr>
              <w:jc w:val="distribute"/>
            </w:pPr>
            <w:r>
              <w:rPr>
                <w:rFonts w:hint="eastAsia"/>
              </w:rPr>
              <w:t>再交付を受ける理由</w:t>
            </w: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  <w:tr w:rsidR="005F6849" w:rsidTr="007E2D12">
        <w:trPr>
          <w:trHeight w:val="851"/>
        </w:trPr>
        <w:tc>
          <w:tcPr>
            <w:tcW w:w="2369" w:type="dxa"/>
            <w:gridSpan w:val="2"/>
            <w:vAlign w:val="center"/>
          </w:tcPr>
          <w:p w:rsidR="005F6849" w:rsidRDefault="005F6849" w:rsidP="007E2D12">
            <w:pPr>
              <w:jc w:val="distribute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56" w:type="dxa"/>
          </w:tcPr>
          <w:p w:rsidR="005F6849" w:rsidRDefault="005F6849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5F6849" w:rsidRDefault="005F6849" w:rsidP="005F6849"/>
    <w:p w:rsidR="00707349" w:rsidRDefault="00707349"/>
    <w:sectPr w:rsidR="007073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34" w:rsidRDefault="001C0A34" w:rsidP="00B701CA">
      <w:r>
        <w:separator/>
      </w:r>
    </w:p>
  </w:endnote>
  <w:endnote w:type="continuationSeparator" w:id="0">
    <w:p w:rsidR="001C0A34" w:rsidRDefault="001C0A34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34" w:rsidRDefault="001C0A34" w:rsidP="00B701CA">
      <w:r>
        <w:separator/>
      </w:r>
    </w:p>
  </w:footnote>
  <w:footnote w:type="continuationSeparator" w:id="0">
    <w:p w:rsidR="001C0A34" w:rsidRDefault="001C0A34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49"/>
    <w:rsid w:val="001C0A34"/>
    <w:rsid w:val="002328DA"/>
    <w:rsid w:val="00576620"/>
    <w:rsid w:val="005F6849"/>
    <w:rsid w:val="00707349"/>
    <w:rsid w:val="00B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(株)ぎょうせい</dc:creator>
  <cp:keywords/>
  <dc:description/>
  <cp:lastModifiedBy>畑 毅</cp:lastModifiedBy>
  <cp:revision>3</cp:revision>
  <dcterms:created xsi:type="dcterms:W3CDTF">2021-12-16T05:42:00Z</dcterms:created>
  <dcterms:modified xsi:type="dcterms:W3CDTF">2022-01-25T06:14:00Z</dcterms:modified>
</cp:coreProperties>
</file>