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24" w:rsidRDefault="007D1C24" w:rsidP="007D1C24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D1C24" w:rsidRDefault="007D1C24" w:rsidP="007D1C24"/>
    <w:p w:rsidR="007D1C24" w:rsidRDefault="007D1C24" w:rsidP="007D1C24">
      <w:pPr>
        <w:jc w:val="center"/>
      </w:pPr>
      <w:r>
        <w:rPr>
          <w:rFonts w:hint="eastAsia"/>
        </w:rPr>
        <w:t>火薬類消費許可申請書等記載事項変更届</w:t>
      </w:r>
    </w:p>
    <w:p w:rsidR="007D1C24" w:rsidRDefault="007D1C24" w:rsidP="007D1C24"/>
    <w:p w:rsidR="007D1C24" w:rsidRDefault="007D1C24" w:rsidP="007D1C24">
      <w:pPr>
        <w:jc w:val="right"/>
      </w:pPr>
      <w:r>
        <w:rPr>
          <w:rFonts w:hint="eastAsia"/>
        </w:rPr>
        <w:t xml:space="preserve">年　　月　　日　　</w:t>
      </w:r>
    </w:p>
    <w:p w:rsidR="007D1C24" w:rsidRDefault="007D1C24" w:rsidP="007D1C24"/>
    <w:p w:rsidR="007D1C24" w:rsidRDefault="007D1C24" w:rsidP="007D1C24">
      <w:r>
        <w:rPr>
          <w:rFonts w:hint="eastAsia"/>
        </w:rPr>
        <w:t xml:space="preserve">　高梁市長　　　　様</w:t>
      </w:r>
    </w:p>
    <w:p w:rsidR="007D1C24" w:rsidRDefault="007D1C24" w:rsidP="007D1C24"/>
    <w:p w:rsidR="007D1C24" w:rsidRDefault="007D1C24" w:rsidP="007D1C24">
      <w:pPr>
        <w:jc w:val="right"/>
      </w:pPr>
      <w:r>
        <w:rPr>
          <w:rFonts w:hint="eastAsia"/>
        </w:rPr>
        <w:t xml:space="preserve">届出者　　　　　　　　　</w:t>
      </w:r>
      <w:r w:rsidR="00DF6CB8">
        <w:rPr>
          <w:rFonts w:hint="eastAsia"/>
        </w:rPr>
        <w:t xml:space="preserve">　</w:t>
      </w:r>
      <w:r w:rsidR="00DF6CB8">
        <w:t>(</w:t>
      </w:r>
      <w:r w:rsidR="00DF6CB8">
        <w:rPr>
          <w:rFonts w:hint="eastAsia"/>
        </w:rPr>
        <w:t>電話</w:t>
      </w:r>
      <w:r w:rsidR="00DF6CB8">
        <w:t>)</w:t>
      </w:r>
      <w:r>
        <w:rPr>
          <w:rFonts w:hint="eastAsia"/>
        </w:rPr>
        <w:t xml:space="preserve">　　　　　　　</w:t>
      </w:r>
      <w:r w:rsidR="00DF6CB8">
        <w:rPr>
          <w:rFonts w:hint="eastAsia"/>
        </w:rPr>
        <w:t xml:space="preserve"> </w:t>
      </w:r>
      <w:bookmarkStart w:id="0" w:name="_GoBack"/>
      <w:bookmarkEnd w:id="0"/>
    </w:p>
    <w:p w:rsidR="007D1C24" w:rsidRDefault="007D1C24" w:rsidP="007D1C2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  <w:r w:rsidR="00DF6CB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7D1C24" w:rsidRDefault="007D1C24" w:rsidP="007D1C2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7D1C24" w:rsidRDefault="007D1C24" w:rsidP="007D1C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2410"/>
        <w:gridCol w:w="1373"/>
      </w:tblGrid>
      <w:tr w:rsidR="007D1C24" w:rsidTr="007E2D12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24" w:rsidRDefault="007D1C24" w:rsidP="007E2D12">
            <w:pPr>
              <w:spacing w:after="120"/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</w:t>
            </w:r>
            <w:r>
              <w:rPr>
                <w:rFonts w:hint="eastAsia"/>
                <w:spacing w:val="105"/>
              </w:rPr>
              <w:t>け</w:t>
            </w:r>
            <w:proofErr w:type="gramEnd"/>
            <w:r>
              <w:rPr>
                <w:rFonts w:hint="eastAsia"/>
              </w:rPr>
              <w:t>第　　　　　　号の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24" w:rsidRDefault="007D1C24" w:rsidP="007E2D12">
            <w:r>
              <w:rPr>
                <w:rFonts w:hint="eastAsia"/>
              </w:rPr>
              <w:t>火薬類消費許可申請書</w:t>
            </w:r>
          </w:p>
          <w:p w:rsidR="007D1C24" w:rsidRDefault="007D1C24" w:rsidP="007E2D12">
            <w:pPr>
              <w:spacing w:after="120"/>
            </w:pPr>
          </w:p>
          <w:p w:rsidR="007D1C24" w:rsidRDefault="007D1C24" w:rsidP="007E2D12">
            <w:r>
              <w:rPr>
                <w:rFonts w:hint="eastAsia"/>
              </w:rPr>
              <w:t>煙火消費計画書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24" w:rsidRDefault="007D1C24" w:rsidP="007E2D12">
            <w:pPr>
              <w:jc w:val="distribute"/>
            </w:pPr>
            <w:r>
              <w:rPr>
                <w:rFonts w:hint="eastAsia"/>
              </w:rPr>
              <w:t>の記載事項</w:t>
            </w:r>
          </w:p>
        </w:tc>
      </w:tr>
    </w:tbl>
    <w:p w:rsidR="007D1C24" w:rsidRDefault="007D1C24" w:rsidP="007D1C24">
      <w:pPr>
        <w:spacing w:before="120"/>
      </w:pPr>
      <w:r>
        <w:rPr>
          <w:rFonts w:hint="eastAsia"/>
        </w:rPr>
        <w:t>を次のとおり変更しましたので、火薬類取締法施行規則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年通商産業省令第</w:t>
      </w:r>
      <w:r>
        <w:t>88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の表第</w:t>
      </w:r>
      <w:r>
        <w:t>11</w:t>
      </w:r>
      <w:r>
        <w:rPr>
          <w:rFonts w:hint="eastAsia"/>
        </w:rPr>
        <w:t>号の規定により届け出ます。</w:t>
      </w:r>
    </w:p>
    <w:p w:rsidR="007D1C24" w:rsidRDefault="007D1C24" w:rsidP="007D1C24"/>
    <w:p w:rsidR="007D1C24" w:rsidRDefault="007D1C24" w:rsidP="007D1C24">
      <w:pPr>
        <w:jc w:val="center"/>
      </w:pPr>
      <w:r>
        <w:rPr>
          <w:rFonts w:hint="eastAsia"/>
        </w:rPr>
        <w:t>記</w:t>
      </w:r>
    </w:p>
    <w:p w:rsidR="007D1C24" w:rsidRDefault="007D1C24" w:rsidP="007D1C24"/>
    <w:p w:rsidR="007D1C24" w:rsidRDefault="007D1C24" w:rsidP="007D1C24">
      <w:r>
        <w:rPr>
          <w:rFonts w:hint="eastAsia"/>
        </w:rPr>
        <w:t>変更事項</w:t>
      </w:r>
    </w:p>
    <w:p w:rsidR="007D1C24" w:rsidRDefault="007D1C24" w:rsidP="007D1C24"/>
    <w:p w:rsidR="007D1C24" w:rsidRDefault="007D1C24" w:rsidP="007D1C24"/>
    <w:p w:rsidR="007D1C24" w:rsidRDefault="007D1C24" w:rsidP="007D1C24"/>
    <w:p w:rsidR="007D1C24" w:rsidRDefault="007D1C24" w:rsidP="007D1C24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5326380" cy="28575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28575"/>
                          <a:chOff x="1707" y="9765"/>
                          <a:chExt cx="8343" cy="4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0" y="9765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7" y="9810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C9CE2" id="Group 10" o:spid="_x0000_s1026" style="position:absolute;left:0;text-align:left;margin-left:.3pt;margin-top:4.5pt;width:419.4pt;height:2.25pt;z-index:251661824" coordorigin="1707,9765" coordsize="83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" o:allowincell="f">
                <v:line id="Line 11" o:spid="_x0000_s1027" style="position:absolute;visibility:visible;mso-wrap-style:square" from="1710,9765" to="10050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2" o:spid="_x0000_s1028" style="position:absolute;visibility:visible;mso-wrap-style:square" from="1707,9810" to="10047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</v:group>
            </w:pict>
          </mc:Fallback>
        </mc:AlternateContent>
      </w:r>
    </w:p>
    <w:p w:rsidR="007D1C24" w:rsidRDefault="007D1C24" w:rsidP="007D1C24">
      <w:r>
        <w:t>(</w:t>
      </w:r>
      <w:r>
        <w:rPr>
          <w:rFonts w:hint="eastAsia"/>
        </w:rPr>
        <w:t>変更前</w:t>
      </w:r>
      <w:r>
        <w:t>)</w:t>
      </w:r>
    </w:p>
    <w:p w:rsidR="007D1C24" w:rsidRDefault="007D1C24" w:rsidP="007D1C24"/>
    <w:p w:rsidR="007D1C24" w:rsidRDefault="007D1C24" w:rsidP="007D1C24"/>
    <w:p w:rsidR="007D1C24" w:rsidRDefault="007D1C24" w:rsidP="007D1C24"/>
    <w:p w:rsidR="007D1C24" w:rsidRDefault="007D1C24" w:rsidP="007D1C24"/>
    <w:p w:rsidR="007D1C24" w:rsidRDefault="007D1C24" w:rsidP="007D1C24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5326380" cy="2857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28575"/>
                          <a:chOff x="1707" y="9765"/>
                          <a:chExt cx="8343" cy="45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0" y="9765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7" y="9810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53D6" id="Group 13" o:spid="_x0000_s1026" style="position:absolute;left:0;text-align:left;margin-left:.3pt;margin-top:7.2pt;width:419.4pt;height:2.25pt;z-index:251662848" coordorigin="1707,9765" coordsize="83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" o:allowincell="f">
                <v:line id="Line 14" o:spid="_x0000_s1027" style="position:absolute;visibility:visible;mso-wrap-style:square" from="1710,9765" to="10050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5" o:spid="_x0000_s1028" style="position:absolute;visibility:visible;mso-wrap-style:square" from="1707,9810" to="10047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/v:group>
            </w:pict>
          </mc:Fallback>
        </mc:AlternateContent>
      </w:r>
    </w:p>
    <w:p w:rsidR="007D1C24" w:rsidRDefault="007D1C24" w:rsidP="007D1C24">
      <w:r>
        <w:t>(</w:t>
      </w:r>
      <w:r>
        <w:rPr>
          <w:rFonts w:hint="eastAsia"/>
        </w:rPr>
        <w:t>変更後</w:t>
      </w:r>
      <w:r>
        <w:t>)</w:t>
      </w:r>
    </w:p>
    <w:p w:rsidR="007D1C24" w:rsidRDefault="007D1C24" w:rsidP="007D1C24"/>
    <w:p w:rsidR="007D1C24" w:rsidRDefault="007D1C24" w:rsidP="007D1C24"/>
    <w:p w:rsidR="007D1C24" w:rsidRDefault="007D1C24" w:rsidP="007D1C24"/>
    <w:p w:rsidR="007D1C24" w:rsidRDefault="007D1C24" w:rsidP="007D1C24"/>
    <w:p w:rsidR="007F1060" w:rsidRPr="007D1C24" w:rsidRDefault="007F1060"/>
    <w:sectPr w:rsidR="007F1060" w:rsidRPr="007D1C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4F" w:rsidRDefault="006F124F" w:rsidP="00B701CA">
      <w:r>
        <w:separator/>
      </w:r>
    </w:p>
  </w:endnote>
  <w:endnote w:type="continuationSeparator" w:id="0">
    <w:p w:rsidR="006F124F" w:rsidRDefault="006F124F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4F" w:rsidRDefault="006F124F" w:rsidP="00B701CA">
      <w:r>
        <w:separator/>
      </w:r>
    </w:p>
  </w:footnote>
  <w:footnote w:type="continuationSeparator" w:id="0">
    <w:p w:rsidR="006F124F" w:rsidRDefault="006F124F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0"/>
    <w:rsid w:val="002E11E6"/>
    <w:rsid w:val="006F124F"/>
    <w:rsid w:val="007D1C24"/>
    <w:rsid w:val="007F1060"/>
    <w:rsid w:val="00B701CA"/>
    <w:rsid w:val="00D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B7E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畑 毅</cp:lastModifiedBy>
  <cp:revision>3</cp:revision>
  <dcterms:created xsi:type="dcterms:W3CDTF">2021-12-16T05:44:00Z</dcterms:created>
  <dcterms:modified xsi:type="dcterms:W3CDTF">2022-01-25T06:17:00Z</dcterms:modified>
</cp:coreProperties>
</file>