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6E" w:rsidRDefault="006C516E" w:rsidP="006C516E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C516E" w:rsidRDefault="006C516E" w:rsidP="006C516E"/>
    <w:p w:rsidR="006C516E" w:rsidRDefault="006C516E" w:rsidP="006C516E">
      <w:pPr>
        <w:jc w:val="center"/>
      </w:pPr>
      <w:r>
        <w:rPr>
          <w:rFonts w:hint="eastAsia"/>
        </w:rPr>
        <w:t>火薬類消費許可申請取下願</w:t>
      </w:r>
    </w:p>
    <w:p w:rsidR="006C516E" w:rsidRDefault="006C516E" w:rsidP="006C516E"/>
    <w:p w:rsidR="006C516E" w:rsidRDefault="006C516E" w:rsidP="006C516E">
      <w:pPr>
        <w:jc w:val="right"/>
      </w:pPr>
      <w:r>
        <w:rPr>
          <w:rFonts w:hint="eastAsia"/>
        </w:rPr>
        <w:t xml:space="preserve">年　　月　　日　　</w:t>
      </w:r>
    </w:p>
    <w:p w:rsidR="006C516E" w:rsidRDefault="006C516E" w:rsidP="006C516E"/>
    <w:p w:rsidR="006C516E" w:rsidRDefault="006C516E" w:rsidP="006C516E">
      <w:r>
        <w:rPr>
          <w:rFonts w:hint="eastAsia"/>
        </w:rPr>
        <w:t xml:space="preserve">　高梁市長　　　　　様</w:t>
      </w:r>
    </w:p>
    <w:p w:rsidR="006C516E" w:rsidRDefault="006C516E" w:rsidP="006C516E"/>
    <w:p w:rsidR="006C516E" w:rsidRDefault="006C516E" w:rsidP="006C516E">
      <w:pPr>
        <w:jc w:val="right"/>
      </w:pPr>
      <w:r>
        <w:rPr>
          <w:rFonts w:hint="eastAsia"/>
        </w:rPr>
        <w:t xml:space="preserve">届出者　　　　　　　　　　　　　</w:t>
      </w:r>
    </w:p>
    <w:p w:rsidR="006C516E" w:rsidRDefault="006C516E" w:rsidP="006C516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C516E" w:rsidRDefault="006C516E" w:rsidP="006C516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6C516E" w:rsidRDefault="006C516E" w:rsidP="006C516E"/>
    <w:p w:rsidR="006C516E" w:rsidRDefault="006C516E" w:rsidP="006C516E"/>
    <w:p w:rsidR="006C516E" w:rsidRDefault="006C516E" w:rsidP="006C516E">
      <w:r>
        <w:rPr>
          <w:rFonts w:hint="eastAsia"/>
        </w:rPr>
        <w:t xml:space="preserve">　　　　　年　　月　　日、高梁市長に提出した火薬類消費許可申請については、次の理由により取り下げます。</w:t>
      </w:r>
    </w:p>
    <w:p w:rsidR="006C516E" w:rsidRDefault="006C516E" w:rsidP="006C516E"/>
    <w:p w:rsidR="006C516E" w:rsidRDefault="006C516E" w:rsidP="006C516E">
      <w:pPr>
        <w:jc w:val="center"/>
      </w:pPr>
      <w:r>
        <w:rPr>
          <w:rFonts w:hint="eastAsia"/>
        </w:rPr>
        <w:t>記</w:t>
      </w:r>
    </w:p>
    <w:p w:rsidR="006C516E" w:rsidRDefault="006C516E" w:rsidP="006C516E"/>
    <w:p w:rsidR="006C516E" w:rsidRDefault="006C516E" w:rsidP="006C516E">
      <w:r>
        <w:rPr>
          <w:rFonts w:hint="eastAsia"/>
        </w:rPr>
        <w:t xml:space="preserve">　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</w:p>
    <w:p w:rsidR="00816DF0" w:rsidRDefault="00816DF0"/>
    <w:sectPr w:rsidR="00816D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D2" w:rsidRDefault="003D56D2" w:rsidP="00B701CA">
      <w:r>
        <w:separator/>
      </w:r>
    </w:p>
  </w:endnote>
  <w:endnote w:type="continuationSeparator" w:id="0">
    <w:p w:rsidR="003D56D2" w:rsidRDefault="003D56D2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D2" w:rsidRDefault="003D56D2" w:rsidP="00B701CA">
      <w:r>
        <w:separator/>
      </w:r>
    </w:p>
  </w:footnote>
  <w:footnote w:type="continuationSeparator" w:id="0">
    <w:p w:rsidR="003D56D2" w:rsidRDefault="003D56D2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0"/>
    <w:rsid w:val="00004276"/>
    <w:rsid w:val="001B728D"/>
    <w:rsid w:val="003D56D2"/>
    <w:rsid w:val="006C516E"/>
    <w:rsid w:val="00816DF0"/>
    <w:rsid w:val="00B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CE72C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畑 毅</cp:lastModifiedBy>
  <cp:revision>3</cp:revision>
  <dcterms:created xsi:type="dcterms:W3CDTF">2021-12-16T05:45:00Z</dcterms:created>
  <dcterms:modified xsi:type="dcterms:W3CDTF">2022-01-25T06:23:00Z</dcterms:modified>
</cp:coreProperties>
</file>